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73E" w:rsidRPr="00520F62" w:rsidRDefault="000561B5" w:rsidP="00F63E49">
      <w:pPr>
        <w:pStyle w:val="Title"/>
      </w:pPr>
      <w:r w:rsidRPr="00F63E49">
        <w:t>Enrol</w:t>
      </w:r>
      <w:r w:rsidR="00D61A3F" w:rsidRPr="00F63E49">
        <w:t>ment</w:t>
      </w:r>
      <w:r w:rsidR="00D61A3F">
        <w:t xml:space="preserve"> and Orientation Policy</w:t>
      </w:r>
    </w:p>
    <w:p w:rsidR="000561B5" w:rsidRPr="00AE6D44" w:rsidRDefault="000561B5" w:rsidP="00F63E49">
      <w:pPr>
        <w:pStyle w:val="Mandatory"/>
      </w:pPr>
      <w:r w:rsidRPr="00AE6D44">
        <w:t>Mandatory – Quality Area 6</w:t>
      </w:r>
    </w:p>
    <w:p w:rsidR="000561B5" w:rsidRPr="00AE6D44" w:rsidRDefault="000561B5" w:rsidP="00F63E49">
      <w:pPr>
        <w:pStyle w:val="Heading1"/>
      </w:pPr>
      <w:r w:rsidRPr="00F63E49">
        <w:t>Purpose</w:t>
      </w:r>
    </w:p>
    <w:p w:rsidR="000561B5" w:rsidRPr="00AE6D44" w:rsidRDefault="000561B5" w:rsidP="00F63E49">
      <w:pPr>
        <w:pStyle w:val="BodyText3ptAfter"/>
      </w:pPr>
      <w:r w:rsidRPr="00AE6D44">
        <w:t>This policy outline</w:t>
      </w:r>
      <w:r w:rsidR="005534BA">
        <w:t>s</w:t>
      </w:r>
      <w:r w:rsidRPr="00AE6D44">
        <w:t>:</w:t>
      </w:r>
    </w:p>
    <w:p w:rsidR="000561B5" w:rsidRPr="0052414D" w:rsidRDefault="006C7D3C" w:rsidP="00A33B11">
      <w:pPr>
        <w:pStyle w:val="Bullets1"/>
        <w:ind w:left="284" w:hanging="284"/>
      </w:pPr>
      <w:r>
        <w:t>the criteria for enrolment at</w:t>
      </w:r>
      <w:r w:rsidR="00601443" w:rsidRPr="00595180">
        <w:t xml:space="preserve"> </w:t>
      </w:r>
      <w:r w:rsidR="00CD076F">
        <w:t>Deep Creek Preschool</w:t>
      </w:r>
    </w:p>
    <w:p w:rsidR="005534BA" w:rsidRDefault="000561B5" w:rsidP="00DC5803">
      <w:pPr>
        <w:pStyle w:val="Bullets1"/>
        <w:ind w:left="284" w:hanging="284"/>
      </w:pPr>
      <w:r w:rsidRPr="00AE6D44">
        <w:t xml:space="preserve">the process to be followed when enrolling a child at </w:t>
      </w:r>
      <w:r w:rsidR="00CD076F">
        <w:t>Deep Creek Preschool</w:t>
      </w:r>
    </w:p>
    <w:p w:rsidR="000561B5" w:rsidRPr="00AE6D44" w:rsidRDefault="000561B5" w:rsidP="00A33B11">
      <w:pPr>
        <w:pStyle w:val="Bullets1"/>
        <w:ind w:left="284" w:hanging="284"/>
      </w:pPr>
      <w:r w:rsidRPr="00AE6D44">
        <w:t>the basis on which places within the programs will be allocated</w:t>
      </w:r>
    </w:p>
    <w:p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r w:rsidR="00CD076F">
        <w:t>Deep Creek Preschool</w:t>
      </w:r>
    </w:p>
    <w:p w:rsidR="00734A75" w:rsidRDefault="00CC47B5" w:rsidP="00734A75">
      <w:pPr>
        <w:pStyle w:val="Bullets1"/>
        <w:ind w:left="284" w:hanging="284"/>
      </w:pPr>
      <w:r>
        <w:t>processes to ensure compliance with legislative</w:t>
      </w:r>
      <w:r w:rsidR="00B8251E">
        <w:t xml:space="preserve"> and DET funding</w:t>
      </w:r>
      <w:r>
        <w:t xml:space="preserve"> requirements </w:t>
      </w:r>
      <w:r w:rsidR="005C4DAC">
        <w:t>in relation to the enrolment of children in early childhood education and care services</w:t>
      </w:r>
      <w:r w:rsidR="00B8251E">
        <w:t>.</w:t>
      </w:r>
    </w:p>
    <w:p w:rsidR="000561B5" w:rsidRPr="00AE6D44" w:rsidRDefault="000561B5" w:rsidP="0097472A">
      <w:pPr>
        <w:pStyle w:val="Heading1"/>
      </w:pPr>
      <w:r w:rsidRPr="00AE6D44">
        <w:t>Policy statement</w:t>
      </w:r>
    </w:p>
    <w:p w:rsidR="000561B5" w:rsidRPr="00F63E49" w:rsidRDefault="000561B5" w:rsidP="00F63E49">
      <w:pPr>
        <w:pStyle w:val="Heading2"/>
      </w:pPr>
      <w:r w:rsidRPr="00F63E49">
        <w:t>Values</w:t>
      </w:r>
    </w:p>
    <w:p w:rsidR="000561B5" w:rsidRPr="00AE6D44" w:rsidRDefault="00CD076F" w:rsidP="00F63E49">
      <w:pPr>
        <w:pStyle w:val="BodyText3ptAfter"/>
      </w:pPr>
      <w:r>
        <w:t xml:space="preserve">Deep Creek Preschool </w:t>
      </w:r>
      <w:r w:rsidR="000561B5" w:rsidRPr="00AE6D44">
        <w:t>is committed to:</w:t>
      </w:r>
    </w:p>
    <w:p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rsidR="000561B5" w:rsidRDefault="000561B5" w:rsidP="00BF530E">
      <w:pPr>
        <w:pStyle w:val="Bullets1"/>
        <w:ind w:left="284" w:hanging="284"/>
      </w:pPr>
      <w:r w:rsidRPr="00AE6D44">
        <w:t>meeting the needs of the local community</w:t>
      </w:r>
    </w:p>
    <w:p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rsidR="007D76FF" w:rsidRPr="003D4BE7" w:rsidRDefault="007D76FF" w:rsidP="0004617F">
      <w:pPr>
        <w:pStyle w:val="Bullets1"/>
        <w:ind w:left="284" w:hanging="284"/>
      </w:pPr>
      <w:r w:rsidRPr="003D4BE7">
        <w:t>maintaining confidentiality in relation to all inf</w:t>
      </w:r>
      <w:r w:rsidR="00E94A62">
        <w:t>ormation provided for enrolment</w:t>
      </w:r>
    </w:p>
    <w:p w:rsidR="000561B5" w:rsidRPr="003D4BE7" w:rsidRDefault="000561B5" w:rsidP="0004617F">
      <w:pPr>
        <w:pStyle w:val="Bullets1"/>
        <w:ind w:left="284" w:hanging="284"/>
      </w:pPr>
      <w:r w:rsidRPr="003D4BE7">
        <w:t>ensuring all families are welcomed and receive an effective orientation into the service.</w:t>
      </w:r>
    </w:p>
    <w:p w:rsidR="000561B5" w:rsidRPr="00F63E49" w:rsidRDefault="000561B5" w:rsidP="00F63E49">
      <w:pPr>
        <w:pStyle w:val="Heading2"/>
      </w:pPr>
      <w:r w:rsidRPr="00F63E49">
        <w:t>Scope</w:t>
      </w:r>
    </w:p>
    <w:p w:rsidR="000561B5" w:rsidRPr="00AE6D44" w:rsidRDefault="000561B5" w:rsidP="00F63E49">
      <w:pPr>
        <w:pStyle w:val="BodyText"/>
        <w:rPr>
          <w:shd w:val="clear" w:color="auto" w:fill="FFFFFF"/>
        </w:rPr>
      </w:pPr>
      <w:r w:rsidRPr="00AE6D44">
        <w:rPr>
          <w:shd w:val="clear" w:color="auto" w:fill="FFFFFF"/>
        </w:rPr>
        <w:t>This policy applies to the Approved Provider,</w:t>
      </w:r>
      <w:r w:rsidR="00D812EE">
        <w:rPr>
          <w:shd w:val="clear" w:color="auto" w:fill="FFFFFF"/>
        </w:rPr>
        <w:t xml:space="preserve"> Persons with Management and Control</w:t>
      </w:r>
      <w:r w:rsidR="00400108">
        <w:rPr>
          <w:shd w:val="clear" w:color="auto" w:fill="FFFFFF"/>
        </w:rPr>
        <w:t xml:space="preserve">, </w:t>
      </w:r>
      <w:r w:rsidR="00400108" w:rsidRPr="00AE6D44">
        <w:rPr>
          <w:shd w:val="clear" w:color="auto" w:fill="FFFFFF"/>
        </w:rPr>
        <w:t>Nominated</w:t>
      </w:r>
      <w:r w:rsidRPr="00AE6D44">
        <w:rPr>
          <w:shd w:val="clear" w:color="auto" w:fill="FFFFFF"/>
        </w:rPr>
        <w:t xml:space="preserve"> Supervisor, </w:t>
      </w:r>
      <w:r w:rsidR="002F7390">
        <w:rPr>
          <w:shd w:val="clear" w:color="auto" w:fill="FFFFFF"/>
        </w:rPr>
        <w:t>early childhood teachers</w:t>
      </w:r>
      <w:r w:rsidRPr="00AE6D44">
        <w:rPr>
          <w:shd w:val="clear" w:color="auto" w:fill="FFFFFF"/>
        </w:rPr>
        <w:t xml:space="preserve">, </w:t>
      </w:r>
      <w:r w:rsidR="00D812EE">
        <w:rPr>
          <w:shd w:val="clear" w:color="auto" w:fill="FFFFFF"/>
        </w:rPr>
        <w:t xml:space="preserve">Persons in Day to Day Charge, </w:t>
      </w:r>
      <w:r w:rsidRPr="00AE6D44">
        <w:rPr>
          <w:shd w:val="clear" w:color="auto" w:fill="FFFFFF"/>
        </w:rPr>
        <w:t xml:space="preserve">educators, staff and parents/guardians who wish to enrol or have already enrolled their child </w:t>
      </w:r>
      <w:r w:rsidRPr="00F56A4B">
        <w:rPr>
          <w:shd w:val="clear" w:color="auto" w:fill="FFFFFF"/>
        </w:rPr>
        <w:t>at</w:t>
      </w:r>
      <w:r w:rsidR="00CD076F">
        <w:rPr>
          <w:shd w:val="clear" w:color="auto" w:fill="FFFFFF"/>
        </w:rPr>
        <w:t xml:space="preserve"> Deep Creek Preschool</w:t>
      </w:r>
      <w:r w:rsidRPr="00F56A4B">
        <w:t>.</w:t>
      </w:r>
    </w:p>
    <w:p w:rsidR="000561B5" w:rsidRPr="00F63E49" w:rsidRDefault="000561B5" w:rsidP="00F63E49">
      <w:pPr>
        <w:pStyle w:val="Heading2"/>
      </w:pPr>
      <w:r w:rsidRPr="00F63E49">
        <w:t>Background and legislation</w:t>
      </w:r>
    </w:p>
    <w:p w:rsidR="000561B5" w:rsidRPr="00AE6D44" w:rsidRDefault="000561B5" w:rsidP="00F63E49">
      <w:pPr>
        <w:pStyle w:val="Heading4"/>
      </w:pPr>
      <w:r w:rsidRPr="00AE6D44">
        <w:t>Background</w:t>
      </w:r>
    </w:p>
    <w:p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w:t>
      </w:r>
      <w:r w:rsidR="00400108" w:rsidRPr="00AE6D44">
        <w:t>) (</w:t>
      </w:r>
      <w:r w:rsidRPr="00AE6D44">
        <w:t>k)</w:t>
      </w:r>
      <w:r>
        <w:t>)</w:t>
      </w:r>
      <w:r w:rsidR="00D61A3F">
        <w:t>.</w:t>
      </w:r>
    </w:p>
    <w:p w:rsidR="000561B5" w:rsidRPr="00AE6D44" w:rsidRDefault="000561B5" w:rsidP="00F63E49">
      <w:pPr>
        <w:pStyle w:val="BodyText"/>
      </w:pPr>
      <w:r w:rsidRPr="00AE6D44">
        <w:t xml:space="preserve">It is intended that all </w:t>
      </w:r>
      <w:r w:rsidRPr="00406505">
        <w:t>eligible children</w:t>
      </w:r>
      <w:r w:rsidRPr="00AE6D44">
        <w:t xml:space="preserve"> (refer to </w:t>
      </w:r>
      <w:r w:rsidRPr="00AE6D44">
        <w:rPr>
          <w:i/>
        </w:rPr>
        <w:t>Definitions</w:t>
      </w:r>
      <w:r w:rsidRPr="00AE6D44">
        <w:t xml:space="preserve">) will have access to </w:t>
      </w:r>
      <w:r>
        <w:t>one</w:t>
      </w:r>
      <w:r w:rsidRPr="00AE6D44">
        <w:t xml:space="preserve"> year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13463A">
        <w:t xml:space="preserve"> </w:t>
      </w:r>
      <w:r w:rsidRPr="00AE6D44">
        <w:t xml:space="preserve">Where demand </w:t>
      </w:r>
      <w:r>
        <w:t>is higher than availability</w:t>
      </w:r>
      <w:r w:rsidRPr="00AE6D44">
        <w:t xml:space="preserve">, a priority </w:t>
      </w:r>
      <w:r>
        <w:t xml:space="preserve">system for </w:t>
      </w:r>
      <w:r w:rsidRPr="00AE6D44">
        <w:t xml:space="preserve">access must be determined by the Approved Provider in order to allocate the </w:t>
      </w:r>
      <w:r>
        <w:t xml:space="preserve">available </w:t>
      </w:r>
      <w:r w:rsidRPr="00AE6D44">
        <w:t>places.</w:t>
      </w:r>
      <w:r w:rsidR="0013463A">
        <w:t xml:space="preserve"> </w:t>
      </w:r>
      <w:r w:rsidRPr="00AE6D44">
        <w:t xml:space="preserve">The criteria used to determine the allocation of places will vary from service to service, but </w:t>
      </w:r>
      <w:r>
        <w:t>is</w:t>
      </w:r>
      <w:r w:rsidRPr="00AE6D44">
        <w:t xml:space="preserve"> generally based on a service’s philosophy, values and beliefs</w:t>
      </w:r>
      <w:r>
        <w:t>,</w:t>
      </w:r>
      <w:r w:rsidRPr="00AE6D44">
        <w:t xml:space="preserve"> and the provisions of the </w:t>
      </w:r>
      <w:r w:rsidRPr="00A47EB5">
        <w:rPr>
          <w:i/>
        </w:rPr>
        <w:t>Equal Opportunity Act 2012</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13463A">
        <w:t xml:space="preserve"> </w:t>
      </w:r>
      <w:r w:rsidRPr="00AE6D44">
        <w:t xml:space="preserve">Criteria for access and inclusion are outlined in </w:t>
      </w:r>
      <w:r w:rsidR="0095152E">
        <w:rPr>
          <w:i/>
        </w:rPr>
        <w:t xml:space="preserve">The </w:t>
      </w:r>
      <w:r w:rsidR="005E042E" w:rsidRPr="003D4BE7">
        <w:rPr>
          <w:i/>
        </w:rPr>
        <w:t xml:space="preserve">Kindergarten Guide </w:t>
      </w:r>
      <w:r w:rsidRPr="003D4BE7">
        <w:t xml:space="preserve">(refer to </w:t>
      </w:r>
      <w:r w:rsidRPr="003D4BE7">
        <w:rPr>
          <w:i/>
        </w:rPr>
        <w:t>Sources</w:t>
      </w:r>
      <w:r w:rsidRPr="003D4BE7">
        <w:t>).</w:t>
      </w:r>
      <w:r w:rsidR="0013463A" w:rsidRPr="003D4BE7">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rsidR="000561B5" w:rsidRDefault="000561B5" w:rsidP="00F63E49">
      <w:pPr>
        <w:pStyle w:val="BodyText"/>
      </w:pPr>
      <w:r w:rsidRPr="00E62712">
        <w:t xml:space="preserve">Childcare services providing approved care (refer to </w:t>
      </w:r>
      <w:r w:rsidRPr="00E62712">
        <w:rPr>
          <w:i/>
        </w:rPr>
        <w:t>Definitions</w:t>
      </w:r>
      <w:r w:rsidRPr="00E62712">
        <w:t>) must abide by the</w:t>
      </w:r>
      <w:r w:rsidRPr="00E62712">
        <w:rPr>
          <w:i/>
        </w:rPr>
        <w:t xml:space="preserve"> Family Assistance Legislation Amendm</w:t>
      </w:r>
      <w:r w:rsidR="00D812EE">
        <w:rPr>
          <w:i/>
        </w:rPr>
        <w:t xml:space="preserve">ent (Jobs for </w:t>
      </w:r>
      <w:proofErr w:type="gramStart"/>
      <w:r w:rsidR="00D812EE">
        <w:rPr>
          <w:i/>
        </w:rPr>
        <w:t>families</w:t>
      </w:r>
      <w:proofErr w:type="gramEnd"/>
      <w:r w:rsidR="00D812EE">
        <w:rPr>
          <w:i/>
        </w:rPr>
        <w:t xml:space="preserve"> childcare package</w:t>
      </w:r>
      <w:r w:rsidR="00400108">
        <w:rPr>
          <w:i/>
        </w:rPr>
        <w:t>) Act</w:t>
      </w:r>
      <w:r w:rsidR="00D812EE">
        <w:rPr>
          <w:i/>
        </w:rPr>
        <w:t xml:space="preserve"> 2017</w:t>
      </w:r>
      <w:r w:rsidRPr="00E62712">
        <w:t xml:space="preserve">(refer to </w:t>
      </w:r>
      <w:r w:rsidRPr="00E62712">
        <w:rPr>
          <w:i/>
        </w:rPr>
        <w:t>Legislation 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rsidR="00471B2D" w:rsidRDefault="00471B2D" w:rsidP="00F63E49">
      <w:pPr>
        <w:pStyle w:val="BodyText"/>
      </w:pPr>
      <w:r w:rsidRPr="00471B2D">
        <w:t xml:space="preserve">Immunisations are an effective means of reducing the risk of vaccine preventable diseases. </w:t>
      </w:r>
      <w:r w:rsidRPr="008F2377">
        <w:t>Early childhood education and care service</w:t>
      </w:r>
      <w:r w:rsidR="00587419" w:rsidRPr="008F2377">
        <w:t>s</w:t>
      </w:r>
      <w:r w:rsidRPr="008F2377">
        <w:t xml:space="preserve"> </w:t>
      </w:r>
      <w:r w:rsidR="001724B9">
        <w:t xml:space="preserve">which are regulated under the </w:t>
      </w:r>
      <w:r w:rsidR="001724B9">
        <w:rPr>
          <w:i/>
        </w:rPr>
        <w:t xml:space="preserve">Education and Care Services National Law Act </w:t>
      </w:r>
      <w:r w:rsidR="001724B9">
        <w:t xml:space="preserve">2010 </w:t>
      </w:r>
      <w:r w:rsidRPr="008F2377">
        <w:t xml:space="preserve">have </w:t>
      </w:r>
      <w:r w:rsidR="00DD562B" w:rsidRPr="00DC5AE1">
        <w:t xml:space="preserve">legislative </w:t>
      </w:r>
      <w:r w:rsidRPr="008F2377">
        <w:t xml:space="preserve">responsibilities </w:t>
      </w:r>
      <w:r w:rsidR="00642DC2">
        <w:t xml:space="preserve">under the </w:t>
      </w:r>
      <w:r w:rsidR="00642DC2" w:rsidRPr="00DC5AE1">
        <w:rPr>
          <w:i/>
        </w:rPr>
        <w:t>Public Health and Wellbeing Act 2008</w:t>
      </w:r>
      <w:r w:rsidR="00642DC2">
        <w:t xml:space="preserve"> </w:t>
      </w:r>
      <w:r w:rsidR="00587419" w:rsidRPr="008F2377">
        <w:lastRenderedPageBreak/>
        <w:t xml:space="preserve">to </w:t>
      </w:r>
      <w:r w:rsidR="0053336A" w:rsidRPr="00DC5AE1">
        <w:t>only offer a confirmed place in the</w:t>
      </w:r>
      <w:r w:rsidR="00DD562B" w:rsidRPr="00DC5AE1">
        <w:t>ir</w:t>
      </w:r>
      <w:r w:rsidR="0053336A" w:rsidRPr="00DC5AE1">
        <w:t xml:space="preserve"> program</w:t>
      </w:r>
      <w:r w:rsidR="00DD562B" w:rsidRPr="00DC5AE1">
        <w:t>s</w:t>
      </w:r>
      <w:r w:rsidR="0053336A" w:rsidRPr="00DC5AE1">
        <w:t xml:space="preserve"> to</w:t>
      </w:r>
      <w:r w:rsidRPr="008F2377">
        <w:t xml:space="preserve"> </w:t>
      </w:r>
      <w:r w:rsidR="00587419" w:rsidRPr="008F2377">
        <w:t>child</w:t>
      </w:r>
      <w:r w:rsidR="0053336A" w:rsidRPr="008F2377">
        <w:t>ren with acceptable immunisation documentation</w:t>
      </w:r>
      <w:r w:rsidR="00EA6B41">
        <w:t xml:space="preserve"> (refer to </w:t>
      </w:r>
      <w:r w:rsidR="00EA6B41">
        <w:rPr>
          <w:i/>
        </w:rPr>
        <w:t>Definitions)</w:t>
      </w:r>
      <w:r w:rsidRPr="008F2377">
        <w:t>.</w:t>
      </w:r>
    </w:p>
    <w:p w:rsidR="000561B5" w:rsidRPr="00AE6D44" w:rsidRDefault="000561B5" w:rsidP="009E3010">
      <w:pPr>
        <w:pStyle w:val="Heading4"/>
        <w:spacing w:before="170"/>
      </w:pPr>
      <w:r w:rsidRPr="00AE6D44">
        <w:t>Legislation and standards</w:t>
      </w:r>
    </w:p>
    <w:p w:rsidR="000561B5" w:rsidRPr="00AE6D44" w:rsidRDefault="000561B5" w:rsidP="00F63E49">
      <w:pPr>
        <w:pStyle w:val="BodyText3ptAfter"/>
      </w:pPr>
      <w:r w:rsidRPr="00AE6D44">
        <w:t>Relevant legislation and standards include but are not limited to:</w:t>
      </w:r>
    </w:p>
    <w:p w:rsidR="000561B5" w:rsidRPr="00F97D8D" w:rsidRDefault="000561B5" w:rsidP="007A61E8">
      <w:pPr>
        <w:pStyle w:val="Bullets1"/>
        <w:ind w:left="284" w:hanging="284"/>
        <w:rPr>
          <w:i/>
        </w:rPr>
      </w:pPr>
      <w:r w:rsidRPr="00F97D8D">
        <w:rPr>
          <w:i/>
        </w:rPr>
        <w:t>A New Tax System (Family Assistance) Act 1999</w:t>
      </w:r>
    </w:p>
    <w:p w:rsidR="000561B5" w:rsidRPr="00AE6D44" w:rsidRDefault="00C155D6" w:rsidP="007A61E8">
      <w:pPr>
        <w:pStyle w:val="Bullets1"/>
        <w:ind w:left="284" w:hanging="284"/>
        <w:rPr>
          <w:lang w:val="en-GB"/>
        </w:rPr>
      </w:pPr>
      <w:hyperlink r:id="rId8"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rsidR="000561B5" w:rsidRPr="00AE6D44" w:rsidRDefault="000561B5" w:rsidP="007A61E8">
      <w:pPr>
        <w:pStyle w:val="Bullets1"/>
        <w:ind w:left="284" w:hanging="284"/>
      </w:pPr>
      <w:r w:rsidRPr="00F97D8D">
        <w:rPr>
          <w:i/>
        </w:rPr>
        <w:t>Children, Youth and Families Act 2005</w:t>
      </w:r>
      <w:r>
        <w:t xml:space="preserve"> </w:t>
      </w:r>
      <w:r w:rsidRPr="00217258">
        <w:t>(Vic)</w:t>
      </w:r>
    </w:p>
    <w:p w:rsidR="000561B5" w:rsidRPr="00AE6D44" w:rsidRDefault="000561B5" w:rsidP="007A61E8">
      <w:pPr>
        <w:pStyle w:val="Bullets1"/>
        <w:ind w:left="284" w:hanging="284"/>
      </w:pPr>
      <w:r w:rsidRPr="00F97D8D">
        <w:rPr>
          <w:i/>
        </w:rPr>
        <w:t>Child Wellbeing and Safety Act 2005</w:t>
      </w:r>
      <w:r>
        <w:t xml:space="preserve"> </w:t>
      </w:r>
      <w:r w:rsidRPr="00217258">
        <w:t>(Vic)</w:t>
      </w:r>
    </w:p>
    <w:p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rsidR="000561B5" w:rsidRPr="00F97D8D" w:rsidRDefault="000561B5" w:rsidP="007A61E8">
      <w:pPr>
        <w:pStyle w:val="Bullets1"/>
        <w:ind w:left="284" w:hanging="284"/>
        <w:rPr>
          <w:i/>
        </w:rPr>
      </w:pPr>
      <w:r w:rsidRPr="00F97D8D">
        <w:rPr>
          <w:i/>
        </w:rPr>
        <w:t>Education and Care Services National Law Act 2010</w:t>
      </w:r>
    </w:p>
    <w:p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D61A3F">
        <w:t>177, 183</w:t>
      </w:r>
    </w:p>
    <w:p w:rsidR="000561B5" w:rsidRDefault="000561B5" w:rsidP="007A61E8">
      <w:pPr>
        <w:pStyle w:val="Bullets1"/>
        <w:ind w:left="284" w:hanging="284"/>
      </w:pPr>
      <w:r w:rsidRPr="00F97D8D">
        <w:rPr>
          <w:i/>
        </w:rPr>
        <w:t>Equal Opportunity Act 2010</w:t>
      </w:r>
      <w:r w:rsidRPr="00AE6D44">
        <w:t xml:space="preserve"> </w:t>
      </w:r>
      <w:r w:rsidRPr="00E57B0C">
        <w:t>(Vic)</w:t>
      </w:r>
    </w:p>
    <w:p w:rsidR="000561B5" w:rsidRPr="00F97D8D" w:rsidRDefault="000561B5" w:rsidP="007A61E8">
      <w:pPr>
        <w:pStyle w:val="Bullets1"/>
        <w:ind w:left="284" w:hanging="284"/>
        <w:rPr>
          <w:i/>
        </w:rPr>
      </w:pPr>
      <w:r w:rsidRPr="00F97D8D">
        <w:rPr>
          <w:i/>
        </w:rPr>
        <w:t>Family Assistance Legislation Amendment (Child Care Rebate) Act 2011</w:t>
      </w:r>
    </w:p>
    <w:p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rsidR="00CA2F65" w:rsidRPr="005266F1" w:rsidRDefault="00CA2F65" w:rsidP="00A90AA6">
      <w:pPr>
        <w:pStyle w:val="Bullets1"/>
        <w:ind w:left="284" w:hanging="284"/>
        <w:rPr>
          <w:i/>
        </w:rPr>
      </w:pPr>
      <w:r w:rsidRPr="00CA2F65">
        <w:rPr>
          <w:i/>
        </w:rPr>
        <w:t>Public Health and Wellbeing Amendment (No Jab, No Play) Regulations 2015</w:t>
      </w:r>
      <w:r w:rsidR="007D7793">
        <w:rPr>
          <w:i/>
        </w:rPr>
        <w:t xml:space="preserve"> </w:t>
      </w:r>
      <w:r w:rsidR="007D7793">
        <w:t>(Vic)</w:t>
      </w:r>
    </w:p>
    <w:p w:rsidR="008A695F" w:rsidRDefault="000561B5" w:rsidP="00A90AA6">
      <w:pPr>
        <w:pStyle w:val="Bullets1"/>
        <w:ind w:left="284" w:hanging="284"/>
      </w:pPr>
      <w:r w:rsidRPr="00F97D8D">
        <w:rPr>
          <w:i/>
        </w:rPr>
        <w:t>Sex Discrimination Act 1984</w:t>
      </w:r>
      <w:r w:rsidRPr="00AE6D44">
        <w:t xml:space="preserve"> (</w:t>
      </w:r>
      <w:proofErr w:type="spellStart"/>
      <w:r w:rsidRPr="00AE6D44">
        <w:t>Cth</w:t>
      </w:r>
      <w:proofErr w:type="spellEnd"/>
      <w:r w:rsidRPr="00AE6D44">
        <w:t>)</w:t>
      </w:r>
    </w:p>
    <w:p w:rsidR="00FC42CB" w:rsidRDefault="00D812EE" w:rsidP="00FC42CB">
      <w:pPr>
        <w:pStyle w:val="Bullets1"/>
        <w:numPr>
          <w:ilvl w:val="0"/>
          <w:numId w:val="0"/>
        </w:numPr>
        <w:spacing w:after="0"/>
      </w:pPr>
      <w:r>
        <w:rPr>
          <w:noProof/>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61595</wp:posOffset>
                </wp:positionV>
                <wp:extent cx="5681345" cy="746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1345" cy="746760"/>
                        </a:xfrm>
                        <a:prstGeom prst="rect">
                          <a:avLst/>
                        </a:prstGeom>
                        <a:solidFill>
                          <a:srgbClr val="DDDDDD"/>
                        </a:solidFill>
                        <a:ln w="6350">
                          <a:noFill/>
                        </a:ln>
                        <a:effectLst/>
                      </wps:spPr>
                      <wps:txbx>
                        <w:txbxContent>
                          <w:p w:rsidR="00C155D6" w:rsidRPr="00357A4A" w:rsidRDefault="00C155D6" w:rsidP="00A90AA6">
                            <w:pPr>
                              <w:spacing w:after="60"/>
                              <w:rPr>
                                <w:rFonts w:cs="Arial"/>
                              </w:rPr>
                            </w:pPr>
                            <w:r w:rsidRPr="00357A4A">
                              <w:rPr>
                                <w:rFonts w:cs="Arial"/>
                              </w:rPr>
                              <w:t>The most current amendments to listed legislation can be found at:</w:t>
                            </w:r>
                          </w:p>
                          <w:p w:rsidR="00C155D6" w:rsidRPr="00357A4A" w:rsidRDefault="00C155D6" w:rsidP="00086D8A">
                            <w:pPr>
                              <w:pStyle w:val="ListParagraph"/>
                              <w:numPr>
                                <w:ilvl w:val="0"/>
                                <w:numId w:val="8"/>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9" w:history="1">
                              <w:r w:rsidRPr="00357A4A">
                                <w:rPr>
                                  <w:rStyle w:val="Hyperlink"/>
                                  <w:rFonts w:ascii="Arial" w:hAnsi="Arial" w:cs="Arial"/>
                                  <w:sz w:val="19"/>
                                  <w:szCs w:val="19"/>
                                </w:rPr>
                                <w:t>http://www.legislation.vic.gov.au/</w:t>
                              </w:r>
                            </w:hyperlink>
                          </w:p>
                          <w:p w:rsidR="00C155D6" w:rsidRDefault="00C155D6" w:rsidP="00086D8A">
                            <w:pPr>
                              <w:pStyle w:val="ListParagraph"/>
                              <w:numPr>
                                <w:ilvl w:val="0"/>
                                <w:numId w:val="8"/>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0" w:history="1">
                              <w:r w:rsidRPr="00D03C28">
                                <w:rPr>
                                  <w:rStyle w:val="Hyperlink"/>
                                  <w:rFonts w:ascii="Arial" w:hAnsi="Arial" w:cs="Arial"/>
                                  <w:sz w:val="19"/>
                                  <w:szCs w:val="19"/>
                                </w:rPr>
                                <w:t>https://www.legislation.gov.au/</w:t>
                              </w:r>
                            </w:hyperlink>
                          </w:p>
                          <w:p w:rsidR="00C155D6" w:rsidRPr="00DC5AE1" w:rsidRDefault="00C155D6" w:rsidP="00DC5AE1">
                            <w:pPr>
                              <w:ind w:left="360"/>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1pt;margin-top:4.85pt;width:447.35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" fillcolor="#ddd" stroked="f" strokeweight=".5pt">
                <v:textbox>
                  <w:txbxContent>
                    <w:p w:rsidR="00C155D6" w:rsidRPr="00357A4A" w:rsidRDefault="00C155D6" w:rsidP="00A90AA6">
                      <w:pPr>
                        <w:spacing w:after="60"/>
                        <w:rPr>
                          <w:rFonts w:cs="Arial"/>
                        </w:rPr>
                      </w:pPr>
                      <w:r w:rsidRPr="00357A4A">
                        <w:rPr>
                          <w:rFonts w:cs="Arial"/>
                        </w:rPr>
                        <w:t>The most current amendments to listed legislation can be found at:</w:t>
                      </w:r>
                    </w:p>
                    <w:p w:rsidR="00C155D6" w:rsidRPr="00357A4A" w:rsidRDefault="00C155D6" w:rsidP="00086D8A">
                      <w:pPr>
                        <w:pStyle w:val="ListParagraph"/>
                        <w:numPr>
                          <w:ilvl w:val="0"/>
                          <w:numId w:val="8"/>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11" w:history="1">
                        <w:r w:rsidRPr="00357A4A">
                          <w:rPr>
                            <w:rStyle w:val="Hyperlink"/>
                            <w:rFonts w:ascii="Arial" w:hAnsi="Arial" w:cs="Arial"/>
                            <w:sz w:val="19"/>
                            <w:szCs w:val="19"/>
                          </w:rPr>
                          <w:t>http://www.legislation.vic.gov.au/</w:t>
                        </w:r>
                      </w:hyperlink>
                    </w:p>
                    <w:p w:rsidR="00C155D6" w:rsidRDefault="00C155D6" w:rsidP="00086D8A">
                      <w:pPr>
                        <w:pStyle w:val="ListParagraph"/>
                        <w:numPr>
                          <w:ilvl w:val="0"/>
                          <w:numId w:val="8"/>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2" w:history="1">
                        <w:r w:rsidRPr="00D03C28">
                          <w:rPr>
                            <w:rStyle w:val="Hyperlink"/>
                            <w:rFonts w:ascii="Arial" w:hAnsi="Arial" w:cs="Arial"/>
                            <w:sz w:val="19"/>
                            <w:szCs w:val="19"/>
                          </w:rPr>
                          <w:t>https://www.legislation.gov.au/</w:t>
                        </w:r>
                      </w:hyperlink>
                    </w:p>
                    <w:p w:rsidR="00C155D6" w:rsidRPr="00DC5AE1" w:rsidRDefault="00C155D6" w:rsidP="00DC5AE1">
                      <w:pPr>
                        <w:ind w:left="360"/>
                        <w:rPr>
                          <w:rFonts w:cs="Arial"/>
                        </w:rPr>
                      </w:pPr>
                    </w:p>
                  </w:txbxContent>
                </v:textbox>
              </v:shape>
            </w:pict>
          </mc:Fallback>
        </mc:AlternateContent>
      </w:r>
    </w:p>
    <w:p w:rsidR="00FC42CB" w:rsidRDefault="00FC42CB" w:rsidP="00FC42CB">
      <w:pPr>
        <w:pStyle w:val="Bullets1"/>
        <w:numPr>
          <w:ilvl w:val="0"/>
          <w:numId w:val="0"/>
        </w:numPr>
        <w:spacing w:after="0"/>
      </w:pPr>
    </w:p>
    <w:p w:rsidR="008A695F" w:rsidRDefault="008A695F" w:rsidP="00FC42CB">
      <w:pPr>
        <w:pStyle w:val="Bullets1"/>
        <w:numPr>
          <w:ilvl w:val="0"/>
          <w:numId w:val="0"/>
        </w:numPr>
        <w:spacing w:after="0"/>
      </w:pPr>
    </w:p>
    <w:p w:rsidR="00FC42CB" w:rsidRDefault="00FC42CB" w:rsidP="00FC42CB">
      <w:pPr>
        <w:pStyle w:val="Bullets1"/>
        <w:numPr>
          <w:ilvl w:val="0"/>
          <w:numId w:val="0"/>
        </w:numPr>
        <w:spacing w:after="0"/>
      </w:pPr>
    </w:p>
    <w:p w:rsidR="00FC42CB" w:rsidRDefault="00FC42CB" w:rsidP="005D4F28">
      <w:pPr>
        <w:pStyle w:val="Bullets1"/>
        <w:numPr>
          <w:ilvl w:val="0"/>
          <w:numId w:val="0"/>
        </w:numPr>
        <w:spacing w:after="0"/>
      </w:pPr>
    </w:p>
    <w:p w:rsidR="00920E75" w:rsidRDefault="00920E75" w:rsidP="005D4F28">
      <w:pPr>
        <w:pStyle w:val="Bullets1"/>
        <w:numPr>
          <w:ilvl w:val="0"/>
          <w:numId w:val="0"/>
        </w:numPr>
        <w:spacing w:after="0"/>
      </w:pPr>
    </w:p>
    <w:p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rsidR="00791210" w:rsidRPr="00DC5AE1" w:rsidRDefault="00791210" w:rsidP="000C3860">
      <w:pPr>
        <w:pStyle w:val="BodyText"/>
      </w:pPr>
      <w:r w:rsidRPr="00BA5390">
        <w:rPr>
          <w:b/>
        </w:rPr>
        <w:t xml:space="preserve">Acceptable immunisation documentation: </w:t>
      </w:r>
      <w:r w:rsidRPr="00DC5AE1">
        <w:t>documentation</w:t>
      </w:r>
      <w:r w:rsidRPr="00BA5390">
        <w:rPr>
          <w:b/>
        </w:rPr>
        <w:t xml:space="preserve"> </w:t>
      </w:r>
      <w:r w:rsidR="00660163" w:rsidRPr="00DC5AE1">
        <w:t xml:space="preserve">as defined by the </w:t>
      </w:r>
      <w:r w:rsidR="00660163" w:rsidRPr="00DC5AE1">
        <w:rPr>
          <w:i/>
        </w:rPr>
        <w:t>Immunisation Enrolment T</w:t>
      </w:r>
      <w:r w:rsidRPr="00DC5AE1">
        <w:rPr>
          <w:i/>
        </w:rPr>
        <w:t xml:space="preserve">oolkit </w:t>
      </w:r>
      <w:r w:rsidR="00BA5390" w:rsidRPr="00DC5AE1">
        <w:rPr>
          <w:i/>
        </w:rPr>
        <w:t xml:space="preserve">for early childhood education and care services </w:t>
      </w:r>
      <w:r w:rsidRPr="00DC5AE1">
        <w:t xml:space="preserve">as acceptable evidence </w:t>
      </w:r>
      <w:r w:rsidRPr="00BA5390">
        <w:t>that a child is fully vaccinated for their age, or is on a recognised catch-up schedule if their child has fallen behind their vaccinations; or has a medical reason not to be vaccinated</w:t>
      </w:r>
      <w:r w:rsidR="00E23BA6">
        <w:t>; or has been as</w:t>
      </w:r>
      <w:r w:rsidR="00B23F4A">
        <w:t>sessed as being eligible for a</w:t>
      </w:r>
      <w:r w:rsidR="00E23BA6">
        <w:t xml:space="preserve"> 16 week grace period</w:t>
      </w:r>
      <w:r w:rsidRPr="00BA5390">
        <w:t>.</w:t>
      </w:r>
    </w:p>
    <w:p w:rsidR="000561B5" w:rsidRDefault="000561B5" w:rsidP="000C3860">
      <w:pPr>
        <w:pStyle w:val="BodyText"/>
        <w:rPr>
          <w:rStyle w:val="Hyperlink"/>
        </w:rPr>
      </w:pPr>
      <w:r w:rsidRPr="0097472A">
        <w:rPr>
          <w:b/>
        </w:rPr>
        <w:t>Approved care:</w:t>
      </w:r>
      <w:r w:rsidRPr="000C3860">
        <w:t xml:space="preserve"> Care given by a service provider that has been approved by the Family Assistance Office to receive Child Care Benefit payments on behalf of eligible families.</w:t>
      </w:r>
      <w:r w:rsidR="0013463A">
        <w:t xml:space="preserve"> </w:t>
      </w:r>
      <w:r w:rsidRPr="000C3860">
        <w:t>Most long day care, family day care, before-and-after school care, vacation care, some occasional care and some in-home care childcare services are approved providers.</w:t>
      </w:r>
      <w:r w:rsidR="0013463A">
        <w:t xml:space="preserve"> </w:t>
      </w:r>
      <w:r w:rsidRPr="000C3860">
        <w:t>Details are available at</w:t>
      </w:r>
      <w:r w:rsidR="00BF7FA4">
        <w:t>:</w:t>
      </w:r>
      <w:r w:rsidR="00F97D8D" w:rsidRPr="000C3860">
        <w:br/>
      </w:r>
      <w:hyperlink r:id="rId13" w:history="1">
        <w:r w:rsidRPr="000C3860">
          <w:rPr>
            <w:rStyle w:val="Hyperlink"/>
          </w:rPr>
          <w:t>www.familyassist.gov.au/payments/family-assistance-payments/child-care-benefit/</w:t>
        </w:r>
      </w:hyperlink>
      <w:r w:rsidR="00EF3B6C">
        <w:rPr>
          <w:rStyle w:val="Hyperlink"/>
        </w:rPr>
        <w:t xml:space="preserve"> </w:t>
      </w:r>
    </w:p>
    <w:p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rsidR="004A2CFF" w:rsidRPr="00522455" w:rsidRDefault="00D812EE" w:rsidP="004A2CFF">
      <w:pPr>
        <w:pStyle w:val="BodyText"/>
      </w:pPr>
      <w:r>
        <w:rPr>
          <w:noProof/>
        </w:rPr>
        <mc:AlternateContent>
          <mc:Choice Requires="wps">
            <w:drawing>
              <wp:inline distT="0" distB="0" distL="0" distR="0">
                <wp:extent cx="5705475" cy="845820"/>
                <wp:effectExtent l="0" t="0" r="952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5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5D6" w:rsidRPr="007143D4" w:rsidRDefault="00C155D6"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id="Text Box 2" o:spid="_x0000_s1027" type="#_x0000_t202" style="width:449.25pt;height:6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" fillcolor="#ddd" stroked="f">
                <v:textbox>
                  <w:txbxContent>
                    <w:p w:rsidR="00C155D6" w:rsidRPr="007143D4" w:rsidRDefault="00C155D6"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v:textbox>
                <w10:anchorlock/>
              </v:shape>
            </w:pict>
          </mc:Fallback>
        </mc:AlternateContent>
      </w:r>
    </w:p>
    <w:p w:rsidR="00D24747" w:rsidRDefault="00D24747" w:rsidP="00F63E49">
      <w:pPr>
        <w:pStyle w:val="BodyText"/>
        <w:rPr>
          <w:b/>
        </w:rPr>
      </w:pPr>
    </w:p>
    <w:p w:rsidR="00655F1B" w:rsidRDefault="00655F1B" w:rsidP="00F63E49">
      <w:pPr>
        <w:pStyle w:val="BodyText"/>
        <w:rPr>
          <w:b/>
        </w:rPr>
      </w:pPr>
    </w:p>
    <w:p w:rsidR="000561B5" w:rsidRPr="000C3860" w:rsidRDefault="00D812EE" w:rsidP="00F63E49">
      <w:pPr>
        <w:pStyle w:val="BodyText"/>
        <w:rPr>
          <w:rStyle w:val="Hyperlink"/>
        </w:rPr>
      </w:pPr>
      <w:r>
        <w:rPr>
          <w:b/>
        </w:rPr>
        <w:lastRenderedPageBreak/>
        <w:t>Child Care Subsidy (CCS</w:t>
      </w:r>
      <w:r w:rsidR="000561B5" w:rsidRPr="00AE6D44">
        <w:rPr>
          <w:b/>
        </w:rPr>
        <w:t>):</w:t>
      </w:r>
      <w:r w:rsidR="000561B5" w:rsidRPr="00AE6D44">
        <w:t xml:space="preserve"> A Commonwealth Government payment to help families who use either approved or registered childcare services.</w:t>
      </w:r>
      <w:r w:rsidR="0013463A">
        <w:t xml:space="preserve"> </w:t>
      </w:r>
      <w:r w:rsidR="000561B5" w:rsidRPr="00AE6D44">
        <w:t>All eligible families can</w:t>
      </w:r>
      <w:r>
        <w:t xml:space="preserve"> receive some Child Care Subsidy</w:t>
      </w:r>
      <w:r w:rsidR="000561B5" w:rsidRPr="00AE6D44">
        <w:t>. Details are available at</w:t>
      </w:r>
      <w:r w:rsidR="00BA00BE">
        <w:t>:</w:t>
      </w:r>
      <w:r w:rsidR="000561B5" w:rsidRPr="00AE6D44">
        <w:t xml:space="preserve"> </w:t>
      </w:r>
      <w:r w:rsidR="00F97D8D">
        <w:br/>
      </w:r>
      <w:hyperlink r:id="rId14" w:history="1">
        <w:r w:rsidR="000561B5" w:rsidRPr="000C3860">
          <w:rPr>
            <w:rStyle w:val="Hyperlink"/>
          </w:rPr>
          <w:t>www.familyassist.gov.au/payments/family-assistance-payments/child-care-benefit/</w:t>
        </w:r>
      </w:hyperlink>
      <w:r w:rsidR="00EF3B6C">
        <w:rPr>
          <w:rStyle w:val="Hyperlink"/>
        </w:rPr>
        <w:t xml:space="preserve"> </w:t>
      </w:r>
    </w:p>
    <w:p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place, or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eligible for </w:t>
      </w:r>
      <w:r w:rsidR="006715A3">
        <w:t>DET</w:t>
      </w:r>
      <w:r w:rsidRPr="00AE6D44">
        <w:t xml:space="preserve"> funding in the following year.</w:t>
      </w:r>
    </w:p>
    <w:p w:rsidR="000561B5" w:rsidRPr="00AE6D44" w:rsidRDefault="000561B5" w:rsidP="00F63E49">
      <w:pPr>
        <w:pStyle w:val="BodyText"/>
      </w:pPr>
      <w:r w:rsidRPr="00B8251E">
        <w:rPr>
          <w:b/>
          <w:bCs/>
        </w:rPr>
        <w:t>Eligible child:</w:t>
      </w:r>
      <w:r w:rsidRPr="00B8251E">
        <w:t xml:space="preserve"> A child </w:t>
      </w:r>
      <w:r w:rsidR="000A753F" w:rsidRPr="009C304A">
        <w:t>attending</w:t>
      </w:r>
      <w:r w:rsidR="00BA5390" w:rsidRPr="009C304A">
        <w:t xml:space="preserve"> an early childhood </w:t>
      </w:r>
      <w:r w:rsidR="000A753F" w:rsidRPr="009C304A">
        <w:t>education and care service as described</w:t>
      </w:r>
      <w:r w:rsidR="00BA5390" w:rsidRPr="009C304A">
        <w:t xml:space="preserve"> in</w:t>
      </w:r>
      <w:r w:rsidR="00194C9E" w:rsidRPr="009C304A">
        <w:t xml:space="preserve"> the </w:t>
      </w:r>
      <w:r w:rsidR="00194C9E" w:rsidRPr="009C304A">
        <w:rPr>
          <w:i/>
        </w:rPr>
        <w:t xml:space="preserve">Immunisation enrolment toolkit for early childhood education and care services </w:t>
      </w:r>
      <w:r w:rsidR="00194C9E" w:rsidRPr="009C304A">
        <w:t>or a child</w:t>
      </w:r>
      <w:r w:rsidR="00194C9E" w:rsidRPr="009C304A">
        <w:rPr>
          <w:i/>
        </w:rPr>
        <w:t xml:space="preserve"> </w:t>
      </w:r>
      <w:r w:rsidR="007D7793" w:rsidRPr="009C304A">
        <w:t xml:space="preserve">in a </w:t>
      </w:r>
      <w:r w:rsidR="001F5680" w:rsidRPr="009C304A">
        <w:t>kindergarten progra</w:t>
      </w:r>
      <w:r w:rsidR="00194C9E" w:rsidRPr="009C304A">
        <w:t>m who meets the requirements of</w:t>
      </w:r>
      <w:r w:rsidR="001F5680" w:rsidRPr="009C304A">
        <w:t xml:space="preserve"> </w:t>
      </w:r>
      <w:r w:rsidR="00B8251E" w:rsidRPr="009C304A">
        <w:t xml:space="preserve">both </w:t>
      </w:r>
      <w:r w:rsidR="00194C9E" w:rsidRPr="00B8251E">
        <w:rPr>
          <w:i/>
        </w:rPr>
        <w:t xml:space="preserve">The </w:t>
      </w:r>
      <w:r w:rsidR="00EA6B41" w:rsidRPr="00B8251E">
        <w:rPr>
          <w:i/>
        </w:rPr>
        <w:t>Kindergarten Guide</w:t>
      </w:r>
      <w:r w:rsidR="00194C9E" w:rsidRPr="009C304A">
        <w:rPr>
          <w:i/>
        </w:rPr>
        <w:t xml:space="preserve"> </w:t>
      </w:r>
      <w:r w:rsidR="00194C9E" w:rsidRPr="009C304A">
        <w:t>and the</w:t>
      </w:r>
      <w:r w:rsidR="00194C9E" w:rsidRPr="009C304A">
        <w:rPr>
          <w:i/>
        </w:rPr>
        <w:t xml:space="preserve"> </w:t>
      </w:r>
      <w:r w:rsidR="001F5680" w:rsidRPr="009C304A">
        <w:rPr>
          <w:i/>
        </w:rPr>
        <w:t>Immunisation enrolment toolkit for early childh</w:t>
      </w:r>
      <w:r w:rsidR="00E65EC1" w:rsidRPr="009C304A">
        <w:rPr>
          <w:i/>
        </w:rPr>
        <w:t>ood education and care services</w:t>
      </w:r>
      <w:r w:rsidR="001E7A79" w:rsidRPr="009C304A">
        <w:rPr>
          <w:i/>
        </w:rPr>
        <w:t>.</w:t>
      </w:r>
    </w:p>
    <w:p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p>
    <w:p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p>
    <w:p w:rsidR="000561B5" w:rsidRPr="00AE6D44" w:rsidRDefault="000561B5" w:rsidP="00F63E49">
      <w:pPr>
        <w:pStyle w:val="BodyText"/>
      </w:pPr>
      <w:r w:rsidRPr="00AE6D44">
        <w:rPr>
          <w:b/>
          <w:bCs/>
        </w:rPr>
        <w:t>Enrolment form</w:t>
      </w:r>
      <w:r w:rsidRPr="00022BBD">
        <w:rPr>
          <w:b/>
          <w:bCs/>
        </w:rPr>
        <w:t xml:space="preserve">: </w:t>
      </w:r>
      <w:r w:rsidRPr="00AE6D44">
        <w:t xml:space="preserve">A form that collects contact details, </w:t>
      </w:r>
      <w:r>
        <w:t xml:space="preserve">and </w:t>
      </w:r>
      <w:r w:rsidRPr="00AE6D44">
        <w:t xml:space="preserve">personal and medical information from </w:t>
      </w:r>
      <w:r w:rsidRPr="00AE6499">
        <w:t>parents/guardians about their child.</w:t>
      </w:r>
      <w:r w:rsidR="0013463A">
        <w:t xml:space="preserve"> </w:t>
      </w:r>
      <w:r w:rsidRPr="00AE6499">
        <w:t>The information on this form is placed on the child’s enrolment record</w:t>
      </w:r>
      <w:r w:rsidRPr="00AE6D44">
        <w:t xml:space="preserve"> (see below) and is kept confidential by the service.</w:t>
      </w:r>
    </w:p>
    <w:p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(Regulations 160, 161, 162)</w:t>
      </w:r>
      <w:r w:rsidR="00660163" w:rsidRPr="00DC5AE1">
        <w:t xml:space="preserve"> </w:t>
      </w:r>
      <w:r w:rsidR="00E77FBA">
        <w:t>including the enrolment form;</w:t>
      </w:r>
      <w:r w:rsidR="00CA0AA0" w:rsidRPr="00DC5AE1">
        <w:t xml:space="preserve"> details of any court orders; </w:t>
      </w:r>
      <w:r w:rsidR="00660163" w:rsidRPr="00DC5AE1">
        <w:t xml:space="preserve">and </w:t>
      </w:r>
      <w:r w:rsidR="00CA0AA0" w:rsidRPr="00DC5AE1">
        <w:t xml:space="preserve">immunisation documentation as specified in the </w:t>
      </w:r>
      <w:r w:rsidR="00660163" w:rsidRPr="00DC5AE1">
        <w:rPr>
          <w:i/>
        </w:rPr>
        <w:t xml:space="preserve">Immunisation Enrolment </w:t>
      </w:r>
      <w:proofErr w:type="gramStart"/>
      <w:r w:rsidR="00660163" w:rsidRPr="00DC5AE1">
        <w:rPr>
          <w:i/>
        </w:rPr>
        <w:t>Toolkit</w:t>
      </w:r>
      <w:r w:rsidR="00CA0AA0" w:rsidRPr="00DC5AE1">
        <w:rPr>
          <w:i/>
        </w:rPr>
        <w:t xml:space="preserve"> </w:t>
      </w:r>
      <w:r w:rsidR="001A19FC" w:rsidRPr="00DC5AE1">
        <w:rPr>
          <w:i/>
        </w:rPr>
        <w:t xml:space="preserve"> </w:t>
      </w:r>
      <w:r w:rsidR="00CA0AA0" w:rsidRPr="00DC5AE1">
        <w:rPr>
          <w:i/>
        </w:rPr>
        <w:t>for</w:t>
      </w:r>
      <w:proofErr w:type="gramEnd"/>
      <w:r w:rsidR="00CA0AA0" w:rsidRPr="00DC5AE1">
        <w:rPr>
          <w:i/>
        </w:rPr>
        <w:t xml:space="preserve"> early childhood education and care services</w:t>
      </w:r>
      <w:r w:rsidRPr="00CA0AA0">
        <w:t>.</w:t>
      </w:r>
      <w:r w:rsidR="0013463A" w:rsidRPr="00CA0AA0">
        <w:t xml:space="preserve"> </w:t>
      </w:r>
      <w:r w:rsidRPr="00CA0AA0">
        <w:t>This information is kept confidential by the service.</w:t>
      </w:r>
    </w:p>
    <w:p w:rsidR="00BA5390" w:rsidRDefault="000561B5">
      <w:pPr>
        <w:pStyle w:val="BodyText"/>
      </w:pPr>
      <w:r w:rsidRPr="00AE6D44">
        <w:rPr>
          <w:b/>
          <w:bCs/>
        </w:rPr>
        <w:t>Fee</w:t>
      </w:r>
      <w:r w:rsidRPr="0053463F">
        <w:rPr>
          <w:b/>
          <w:bCs/>
        </w:rPr>
        <w:t>:</w:t>
      </w:r>
      <w:r w:rsidRPr="00AE6D44">
        <w:t xml:space="preserve"> A charge for a place within a program at the service.</w:t>
      </w:r>
    </w:p>
    <w:p w:rsidR="000561B5" w:rsidRPr="00AE6D44" w:rsidRDefault="000561B5">
      <w:pPr>
        <w:pStyle w:val="Heading2"/>
      </w:pPr>
      <w:r w:rsidRPr="00AE6D44">
        <w:t>Sources and related policies</w:t>
      </w:r>
    </w:p>
    <w:p w:rsidR="000561B5" w:rsidRPr="00AE6D44" w:rsidRDefault="000561B5" w:rsidP="00F63E49">
      <w:pPr>
        <w:pStyle w:val="Heading4"/>
      </w:pPr>
      <w:r w:rsidRPr="00AE6D44">
        <w:t>Sources</w:t>
      </w:r>
    </w:p>
    <w:p w:rsidR="001042C0" w:rsidRPr="00DC5AE1" w:rsidRDefault="001042C0" w:rsidP="00DC5AE1">
      <w:pPr>
        <w:pStyle w:val="Bullets1"/>
        <w:ind w:left="284" w:hanging="284"/>
      </w:pPr>
      <w:r w:rsidRPr="00DC5AE1">
        <w:t>Australian Childhood Immunisation Register</w:t>
      </w:r>
      <w:r w:rsidR="00762F02">
        <w:t xml:space="preserve">: </w:t>
      </w:r>
      <w:hyperlink r:id="rId15" w:history="1">
        <w:r w:rsidR="004D1E53" w:rsidRPr="004F22BD">
          <w:rPr>
            <w:rStyle w:val="Hyperlink"/>
          </w:rPr>
          <w:t>www.humanservices.gov.au/customer/services/medicare/australian-childhood-immunisation-register</w:t>
        </w:r>
      </w:hyperlink>
    </w:p>
    <w:p w:rsidR="004D1E53" w:rsidRPr="00DC5AE1" w:rsidRDefault="002220D6">
      <w:pPr>
        <w:pStyle w:val="Bullets1"/>
        <w:ind w:left="284" w:hanging="284"/>
      </w:pPr>
      <w:r>
        <w:t xml:space="preserve">The Family Assistance Law as the basis for Commonwealth child care fee assistance including the Child Care Subsidy (CCS) and Additional Child Care Subsidy (ACCS): </w:t>
      </w:r>
      <w:hyperlink r:id="rId16" w:history="1">
        <w:r>
          <w:rPr>
            <w:rStyle w:val="Hyperlink"/>
          </w:rPr>
          <w:t>https://www.education.gov.au/child-care-legislation</w:t>
        </w:r>
      </w:hyperlink>
    </w:p>
    <w:p w:rsidR="000561B5" w:rsidRPr="00C259E3" w:rsidRDefault="000561B5">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rsidR="00E77FBA">
        <w:t xml:space="preserve"> </w:t>
      </w:r>
      <w:hyperlink r:id="rId17" w:history="1">
        <w:r w:rsidR="00337295" w:rsidRPr="00CF79A7">
          <w:rPr>
            <w:rStyle w:val="Hyperlink"/>
          </w:rPr>
          <w:t>www.acecqa.gov.au/</w:t>
        </w:r>
      </w:hyperlink>
    </w:p>
    <w:p w:rsidR="000561B5" w:rsidRPr="00D812EE" w:rsidRDefault="000561B5" w:rsidP="00D812EE">
      <w:pPr>
        <w:pStyle w:val="Bullets1"/>
        <w:ind w:left="284" w:hanging="284"/>
        <w:rPr>
          <w:rStyle w:val="Hyperlink"/>
          <w:color w:val="auto"/>
          <w:u w:val="none"/>
        </w:rPr>
      </w:pPr>
      <w:r w:rsidRPr="00F97D8D">
        <w:rPr>
          <w:i/>
        </w:rPr>
        <w:t>Guide to the National Quality Standard</w:t>
      </w:r>
      <w:r w:rsidR="00F97D8D">
        <w:t>:</w:t>
      </w:r>
      <w:r w:rsidR="00E77FBA">
        <w:t xml:space="preserve"> </w:t>
      </w:r>
      <w:hyperlink r:id="rId18" w:history="1">
        <w:r w:rsidR="00337295" w:rsidRPr="00CF79A7">
          <w:rPr>
            <w:rStyle w:val="Hyperlink"/>
          </w:rPr>
          <w:t>www.acecqa.gov.au/</w:t>
        </w:r>
      </w:hyperlink>
    </w:p>
    <w:p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Kindergarten 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19" w:history="1">
        <w:r w:rsidR="004D1E53" w:rsidRPr="004F22BD">
          <w:rPr>
            <w:rStyle w:val="Hyperlink"/>
          </w:rPr>
          <w:t>www.education.vic.gov.au/childhood/providers/funding/Pages/kinderfundingcriteria.aspx</w:t>
        </w:r>
      </w:hyperlink>
    </w:p>
    <w:p w:rsidR="001042C0" w:rsidRPr="00DC5AE1" w:rsidRDefault="002220D6" w:rsidP="001042C0">
      <w:pPr>
        <w:pStyle w:val="Bullets1"/>
        <w:rPr>
          <w:i/>
        </w:rPr>
      </w:pPr>
      <w:r>
        <w:t xml:space="preserve">Department of Health and Human Services, </w:t>
      </w:r>
      <w:r w:rsidR="001042C0">
        <w:rPr>
          <w:i/>
        </w:rPr>
        <w:t>Immunisation enrolment toolkit for early childhood education an</w:t>
      </w:r>
      <w:r>
        <w:rPr>
          <w:i/>
        </w:rPr>
        <w:t>d care service</w:t>
      </w:r>
      <w:r w:rsidR="00762F02">
        <w:t>:</w:t>
      </w:r>
      <w:r w:rsidR="001042C0">
        <w:t xml:space="preserve"> </w:t>
      </w:r>
      <w:hyperlink r:id="rId20" w:history="1">
        <w:r>
          <w:rPr>
            <w:rStyle w:val="Hyperlink"/>
          </w:rPr>
          <w:t>https://www2.health.vic.gov.au/public-health/immunisation/vaccination-children/no-jab-no-play/immunisation-enrolment-toolkit</w:t>
        </w:r>
      </w:hyperlink>
    </w:p>
    <w:p w:rsidR="001042C0" w:rsidRPr="001042C0" w:rsidRDefault="001042C0" w:rsidP="001042C0">
      <w:pPr>
        <w:pStyle w:val="Bullets1"/>
      </w:pPr>
      <w:r w:rsidRPr="001042C0">
        <w:t xml:space="preserve">Victorian Department of Health: </w:t>
      </w:r>
      <w:hyperlink r:id="rId21" w:history="1">
        <w:r w:rsidRPr="001042C0">
          <w:rPr>
            <w:rStyle w:val="Hyperlink"/>
          </w:rPr>
          <w:t>www.health.vic.gov.au/immunisation</w:t>
        </w:r>
      </w:hyperlink>
    </w:p>
    <w:p w:rsidR="000561B5" w:rsidRPr="00AE6D44" w:rsidRDefault="000561B5" w:rsidP="009E3010">
      <w:pPr>
        <w:pStyle w:val="Heading4"/>
        <w:spacing w:before="170"/>
      </w:pPr>
      <w:r w:rsidRPr="00AE6D44">
        <w:t>Service policies</w:t>
      </w:r>
    </w:p>
    <w:p w:rsidR="000561B5" w:rsidRPr="00F97D8D" w:rsidRDefault="000561B5" w:rsidP="00D30F26">
      <w:pPr>
        <w:pStyle w:val="Bullets1"/>
        <w:ind w:left="284" w:hanging="284"/>
        <w:rPr>
          <w:i/>
        </w:rPr>
      </w:pPr>
      <w:r w:rsidRPr="00F97D8D">
        <w:rPr>
          <w:i/>
        </w:rPr>
        <w:t>Acceptance and Refusal of Authorisations Policy</w:t>
      </w:r>
    </w:p>
    <w:p w:rsidR="000561B5" w:rsidRDefault="000561B5" w:rsidP="00D30F26">
      <w:pPr>
        <w:pStyle w:val="Bullets1"/>
        <w:ind w:left="284" w:hanging="284"/>
        <w:rPr>
          <w:i/>
        </w:rPr>
      </w:pPr>
      <w:r w:rsidRPr="00F97D8D">
        <w:rPr>
          <w:i/>
        </w:rPr>
        <w:t>Complaints and Grievances Policy</w:t>
      </w:r>
    </w:p>
    <w:p w:rsidR="00337FE5" w:rsidRDefault="00337FE5" w:rsidP="00D30F26">
      <w:pPr>
        <w:pStyle w:val="Bullets1"/>
        <w:ind w:left="284" w:hanging="284"/>
        <w:rPr>
          <w:i/>
        </w:rPr>
      </w:pPr>
      <w:r>
        <w:rPr>
          <w:i/>
        </w:rPr>
        <w:t>Dealing with Infectious Disease Policy</w:t>
      </w:r>
    </w:p>
    <w:p w:rsidR="000561B5" w:rsidRPr="00F97D8D" w:rsidRDefault="000561B5" w:rsidP="00D30F26">
      <w:pPr>
        <w:pStyle w:val="Bullets1"/>
        <w:ind w:left="284" w:hanging="284"/>
        <w:rPr>
          <w:i/>
        </w:rPr>
      </w:pPr>
      <w:r w:rsidRPr="00F97D8D">
        <w:rPr>
          <w:i/>
        </w:rPr>
        <w:t>Fees Policy</w:t>
      </w:r>
    </w:p>
    <w:p w:rsidR="000561B5" w:rsidRPr="00F97D8D" w:rsidRDefault="000561B5" w:rsidP="00D30F26">
      <w:pPr>
        <w:pStyle w:val="Bullets1"/>
        <w:ind w:left="284" w:hanging="284"/>
        <w:rPr>
          <w:i/>
        </w:rPr>
      </w:pPr>
      <w:r w:rsidRPr="00F97D8D">
        <w:rPr>
          <w:i/>
        </w:rPr>
        <w:lastRenderedPageBreak/>
        <w:t>Inclusion and Equity Policy</w:t>
      </w:r>
    </w:p>
    <w:p w:rsidR="000561B5" w:rsidRPr="00F97D8D" w:rsidRDefault="000561B5" w:rsidP="00D30F26">
      <w:pPr>
        <w:pStyle w:val="Bullets1"/>
        <w:ind w:left="284" w:hanging="284"/>
        <w:rPr>
          <w:i/>
        </w:rPr>
      </w:pPr>
      <w:r w:rsidRPr="00F97D8D">
        <w:rPr>
          <w:i/>
        </w:rPr>
        <w:t>Privacy and Confidentiality Policy</w:t>
      </w:r>
    </w:p>
    <w:p w:rsidR="000561B5" w:rsidRPr="00AE6D44" w:rsidRDefault="000561B5" w:rsidP="00AE6499">
      <w:pPr>
        <w:pStyle w:val="Heading1"/>
      </w:pPr>
      <w:r w:rsidRPr="00AE6D44">
        <w:t>Procedures</w:t>
      </w:r>
    </w:p>
    <w:p w:rsidR="000561B5" w:rsidRPr="00AE6D44" w:rsidRDefault="000561B5" w:rsidP="00F63E49">
      <w:pPr>
        <w:pStyle w:val="Heading4"/>
      </w:pPr>
      <w:r w:rsidRPr="00AE6D44">
        <w:t xml:space="preserve">The Approved Provider </w:t>
      </w:r>
      <w:r w:rsidR="00D812EE">
        <w:t xml:space="preserve">or Persons with Management and Control </w:t>
      </w:r>
      <w:r w:rsidRPr="00AE6D44">
        <w:t>is responsible for:</w:t>
      </w:r>
    </w:p>
    <w:p w:rsidR="000561B5" w:rsidRPr="009C304A" w:rsidRDefault="000561B5" w:rsidP="00B17B01">
      <w:pPr>
        <w:pStyle w:val="Bullets1"/>
        <w:ind w:left="284" w:hanging="284"/>
      </w:pPr>
      <w:r w:rsidRPr="00AE6D44">
        <w:t>determining the criteria for priority of access to programs at</w:t>
      </w:r>
      <w:r w:rsidR="00CD076F">
        <w:t xml:space="preserve"> Deep Creek Preschool</w:t>
      </w:r>
      <w:r>
        <w:t xml:space="preserve">, </w:t>
      </w:r>
      <w:r w:rsidRPr="00AE6D44">
        <w:t>based on funding requirements and the service’s philosophy</w:t>
      </w:r>
      <w:r w:rsidR="005936B1">
        <w:t xml:space="preserve"> (refer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p>
    <w:p w:rsidR="000561B5" w:rsidRPr="00AE6D44" w:rsidRDefault="001E7A79" w:rsidP="00B17B01">
      <w:pPr>
        <w:pStyle w:val="Bullets1"/>
        <w:ind w:left="284" w:hanging="284"/>
      </w:pPr>
      <w:r w:rsidRPr="00AE6D44">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r w:rsidR="000561B5">
        <w:t xml:space="preserve">are </w:t>
      </w:r>
      <w:r w:rsidR="000561B5" w:rsidRPr="00AE6D44">
        <w:t>able to access</w:t>
      </w:r>
      <w:r w:rsidR="000561B5">
        <w:t>,</w:t>
      </w:r>
      <w:r w:rsidR="000561B5" w:rsidRPr="00AE6D44">
        <w:t xml:space="preserve"> an early childhood program</w:t>
      </w:r>
    </w:p>
    <w:p w:rsidR="000561B5" w:rsidRDefault="000561B5" w:rsidP="00B17B01">
      <w:pPr>
        <w:pStyle w:val="Bullets1"/>
        <w:ind w:left="284" w:hanging="284"/>
        <w:rPr>
          <w:i/>
        </w:rPr>
      </w:pPr>
      <w:r w:rsidRPr="00AE6D44">
        <w:t xml:space="preserve">complying with the </w:t>
      </w:r>
      <w:r w:rsidRPr="00AE6D44">
        <w:rPr>
          <w:i/>
        </w:rPr>
        <w:t>Inclusion and Equity Policy</w:t>
      </w:r>
    </w:p>
    <w:p w:rsidR="000561B5" w:rsidRPr="00CD076F" w:rsidRDefault="000561B5" w:rsidP="00086D8A">
      <w:pPr>
        <w:pStyle w:val="Bullets1"/>
        <w:numPr>
          <w:ilvl w:val="0"/>
          <w:numId w:val="11"/>
        </w:numPr>
        <w:pBdr>
          <w:top w:val="nil"/>
          <w:left w:val="nil"/>
          <w:bottom w:val="nil"/>
          <w:right w:val="nil"/>
          <w:between w:val="nil"/>
          <w:bar w:val="nil"/>
        </w:pBdr>
        <w:rPr>
          <w:i/>
          <w:iCs/>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w:t>
      </w:r>
      <w:r w:rsidR="00CD076F">
        <w:rPr>
          <w:rStyle w:val="None"/>
        </w:rPr>
        <w:t>(refer also to Attachment 2 – General enrolment procedures and Attachment 3A &amp; B – Sample enrolment application forms)</w:t>
      </w:r>
    </w:p>
    <w:p w:rsidR="000561B5" w:rsidRPr="00AE6D44" w:rsidRDefault="000561B5" w:rsidP="00B17B01">
      <w:pPr>
        <w:pStyle w:val="Bullets1"/>
        <w:ind w:left="284" w:hanging="284"/>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rsidR="001A6E24" w:rsidRPr="003D4BE7" w:rsidRDefault="000E4F86" w:rsidP="00B17B01">
      <w:pPr>
        <w:pStyle w:val="Bullets1"/>
        <w:ind w:left="284"/>
      </w:pPr>
      <w:r>
        <w:t xml:space="preserve">providing </w:t>
      </w:r>
      <w:r w:rsidR="00162435">
        <w:t>parents/guardians</w:t>
      </w:r>
      <w:r w:rsidR="001A6E24" w:rsidRPr="00DC5AE1">
        <w:t xml:space="preserve"> with information about the requirements of the law for enrolment, locating and accessing immunisation services and obtaining acceptable immunisation documentation</w:t>
      </w:r>
      <w:r>
        <w:t xml:space="preserve"> required for enrolment</w:t>
      </w:r>
    </w:p>
    <w:p w:rsidR="001F5680" w:rsidRPr="003D4BE7" w:rsidRDefault="0029323E" w:rsidP="00B17B01">
      <w:pPr>
        <w:pStyle w:val="Bullets1"/>
        <w:ind w:left="284"/>
      </w:pPr>
      <w:r>
        <w:t>ensuring</w:t>
      </w:r>
      <w:r w:rsidR="00E061F1" w:rsidRPr="003D4BE7">
        <w:t xml:space="preserve"> parents</w:t>
      </w:r>
      <w:r w:rsidR="00162435">
        <w:t>/guardians</w:t>
      </w:r>
      <w:r w:rsidR="00E061F1" w:rsidRPr="003D4BE7">
        <w:t xml:space="preserve"> </w:t>
      </w:r>
      <w:r>
        <w:t xml:space="preserve">are only offered </w:t>
      </w:r>
      <w:r w:rsidR="001E7A79">
        <w:t>a tentative place</w:t>
      </w:r>
      <w:r w:rsidR="00E061F1" w:rsidRPr="003D4BE7">
        <w:t xml:space="preserve"> until the</w:t>
      </w:r>
      <w:r w:rsidR="00920E75" w:rsidRPr="00DC5AE1">
        <w:t xml:space="preserve"> child</w:t>
      </w:r>
      <w:r w:rsidR="00E061F1" w:rsidRPr="003D4BE7">
        <w:t>’s</w:t>
      </w:r>
      <w:r w:rsidR="00920E75" w:rsidRPr="00DC5AE1">
        <w:t xml:space="preserve"> </w:t>
      </w:r>
      <w:r w:rsidR="001F5680" w:rsidRPr="003D4BE7">
        <w:t xml:space="preserve">immunisation </w:t>
      </w:r>
      <w:r w:rsidR="00120516" w:rsidRPr="003D4BE7">
        <w:t>documentation</w:t>
      </w:r>
      <w:r w:rsidR="0048615F" w:rsidRPr="003D4BE7">
        <w:t xml:space="preserve"> </w:t>
      </w:r>
      <w:r w:rsidR="00E061F1" w:rsidRPr="003D4BE7">
        <w:t>is assessed</w:t>
      </w:r>
      <w:r w:rsidR="001A6E24" w:rsidRPr="003D4BE7">
        <w:t xml:space="preserve"> as being acceptable</w:t>
      </w:r>
    </w:p>
    <w:p w:rsidR="0048615F" w:rsidRPr="00942433" w:rsidRDefault="0048615F" w:rsidP="00B17B01">
      <w:pPr>
        <w:pStyle w:val="Bullets1"/>
        <w:ind w:left="284"/>
      </w:pPr>
      <w:r>
        <w:t xml:space="preserve">assessing the child’s immunisation documentation </w:t>
      </w:r>
      <w:r w:rsidR="001E7A79" w:rsidRPr="00DC5AE1">
        <w:rPr>
          <w:b/>
        </w:rPr>
        <w:t>prior to enrolment</w:t>
      </w:r>
      <w:r w:rsidR="001E7A79">
        <w:t xml:space="preserve"> </w:t>
      </w:r>
      <w:r>
        <w:t xml:space="preserve">to determine if the child’s vaccination status complies with requirements or whether the child is eligible for the </w:t>
      </w:r>
      <w:proofErr w:type="gramStart"/>
      <w:r>
        <w:t>16 week</w:t>
      </w:r>
      <w:proofErr w:type="gramEnd"/>
      <w:r>
        <w:t xml:space="preserve"> grace period</w:t>
      </w:r>
    </w:p>
    <w:p w:rsidR="0048615F" w:rsidRDefault="0048615F" w:rsidP="00B17B01">
      <w:pPr>
        <w:pStyle w:val="Bullets1"/>
        <w:ind w:left="284" w:hanging="284"/>
      </w:pPr>
      <w:r w:rsidRPr="00E061F1">
        <w:t>ensuring that only c</w:t>
      </w:r>
      <w:r w:rsidR="001F5680" w:rsidRPr="00E061F1">
        <w:t>hildren who</w:t>
      </w:r>
      <w:r w:rsidR="004F62E0" w:rsidRPr="00DC5AE1">
        <w:t xml:space="preserve"> have acceptable immunisation documentation</w:t>
      </w:r>
      <w:r w:rsidRPr="00E061F1">
        <w:t xml:space="preserve"> </w:t>
      </w:r>
      <w:r w:rsidR="00194C9E" w:rsidRPr="00DC5AE1">
        <w:t>have a</w:t>
      </w:r>
      <w:r w:rsidRPr="00E061F1">
        <w:t xml:space="preserve"> </w:t>
      </w:r>
      <w:r w:rsidR="00194C9E" w:rsidRPr="00DC5AE1">
        <w:t>confirmed place in the program</w:t>
      </w:r>
    </w:p>
    <w:p w:rsidR="00B8251E" w:rsidRPr="009C304A" w:rsidRDefault="00D02C36" w:rsidP="00B17B01">
      <w:pPr>
        <w:pStyle w:val="Bullets1"/>
        <w:ind w:left="284" w:hanging="284"/>
      </w:pPr>
      <w:r>
        <w:t xml:space="preserve">advising </w:t>
      </w:r>
      <w:r w:rsidR="00B8251E" w:rsidRPr="009C304A">
        <w:t>parents/guardians</w:t>
      </w:r>
      <w:r>
        <w:t xml:space="preserve"> who do not have acceptable</w:t>
      </w:r>
      <w:r w:rsidR="00B8251E" w:rsidRPr="009C304A">
        <w:t xml:space="preserve"> </w:t>
      </w:r>
      <w:r>
        <w:t xml:space="preserve">immunisation documentation 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rsidR="0053336A" w:rsidRPr="00E061F1" w:rsidRDefault="0053336A" w:rsidP="00B17B01">
      <w:pPr>
        <w:pStyle w:val="Bullets1"/>
        <w:ind w:left="284" w:hanging="284"/>
        <w:rPr>
          <w:rFonts w:cs="Courier New"/>
        </w:rPr>
      </w:pPr>
      <w:r w:rsidRPr="00E061F1">
        <w:t xml:space="preserve">taking reasonable steps to obtain acceptable immunisation documentation from </w:t>
      </w:r>
      <w:r w:rsidR="009A4406">
        <w:t xml:space="preserve">a </w:t>
      </w:r>
      <w:r w:rsidRPr="00E061F1">
        <w:t>parent</w:t>
      </w:r>
      <w:r w:rsidR="00162435">
        <w:t>/guardian</w:t>
      </w:r>
      <w:r w:rsidRPr="00E061F1">
        <w:t xml:space="preserve"> of a child enrolled under a grace period within the 16 weeks from when the child begins attending</w:t>
      </w:r>
      <w:r w:rsidR="007D78CD">
        <w:t xml:space="preserve"> (Note: the child </w:t>
      </w:r>
      <w:r w:rsidR="007A4640">
        <w:t>can continue to attend</w:t>
      </w:r>
      <w:r w:rsidR="007D78CD">
        <w:t xml:space="preserve"> </w:t>
      </w:r>
      <w:r w:rsidR="007A4640">
        <w:t xml:space="preserve">the service if acceptable </w:t>
      </w:r>
      <w:r w:rsidR="007D78CD">
        <w:t>immunisa</w:t>
      </w:r>
      <w:r w:rsidR="009A4406">
        <w:t>tion documentation is not obtain</w:t>
      </w:r>
      <w:r w:rsidR="007D78CD">
        <w:t>ed).</w:t>
      </w:r>
    </w:p>
    <w:p w:rsidR="00BA6130" w:rsidRDefault="00BA6130" w:rsidP="009C304A">
      <w:pPr>
        <w:pStyle w:val="Bullets1"/>
        <w:ind w:left="284"/>
      </w:pPr>
      <w:r w:rsidRPr="00BA6130">
        <w:t xml:space="preserve">ensuring that </w:t>
      </w:r>
      <w:r>
        <w:t>the enrolment form</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rsidR="000561B5" w:rsidRPr="00AE6D44" w:rsidRDefault="000561B5" w:rsidP="00B17B01">
      <w:pPr>
        <w:pStyle w:val="Bullets1"/>
        <w:ind w:left="284" w:hanging="284"/>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Pr="003535F3">
        <w:t>)</w:t>
      </w:r>
    </w:p>
    <w:p w:rsidR="000561B5" w:rsidRPr="00AE6D44" w:rsidRDefault="000561B5" w:rsidP="00B17B01">
      <w:pPr>
        <w:pStyle w:val="Bullets1"/>
        <w:ind w:left="284" w:hanging="284"/>
      </w:pPr>
      <w:r w:rsidRPr="00AE6D44">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rsidR="000561B5" w:rsidRDefault="000561B5" w:rsidP="00B17B01">
      <w:pPr>
        <w:pStyle w:val="Bullets1"/>
        <w:ind w:left="284" w:hanging="284"/>
      </w:pPr>
      <w:r w:rsidRPr="00AE6D44">
        <w:t>reviewing the orientation processes for new families and children to ensure the objectives of this policy are met</w:t>
      </w:r>
    </w:p>
    <w:p w:rsidR="000561B5" w:rsidRPr="00CD076F" w:rsidRDefault="000561B5" w:rsidP="00B17B01">
      <w:pPr>
        <w:pStyle w:val="Bullets1"/>
        <w:ind w:left="284" w:hanging="284"/>
        <w:rPr>
          <w:rFonts w:cs="Courier New"/>
        </w:rPr>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r w:rsidR="0097472A">
        <w:t>.</w:t>
      </w:r>
    </w:p>
    <w:p w:rsidR="00CD076F" w:rsidRDefault="00CD076F" w:rsidP="00CD076F">
      <w:pPr>
        <w:pStyle w:val="Bullets1"/>
        <w:numPr>
          <w:ilvl w:val="0"/>
          <w:numId w:val="0"/>
        </w:numPr>
        <w:ind w:left="227"/>
        <w:rPr>
          <w:rStyle w:val="None"/>
          <w:b/>
          <w:bCs/>
        </w:rPr>
      </w:pPr>
    </w:p>
    <w:p w:rsidR="00CD076F" w:rsidRDefault="00CD076F" w:rsidP="00CD076F">
      <w:pPr>
        <w:pStyle w:val="Bullets1"/>
        <w:numPr>
          <w:ilvl w:val="0"/>
          <w:numId w:val="0"/>
        </w:numPr>
        <w:ind w:left="227"/>
        <w:rPr>
          <w:rStyle w:val="None"/>
          <w:b/>
          <w:bCs/>
        </w:rPr>
      </w:pPr>
    </w:p>
    <w:p w:rsidR="00CD076F" w:rsidRDefault="00CD076F" w:rsidP="00CD076F">
      <w:pPr>
        <w:pStyle w:val="Bullets1"/>
        <w:numPr>
          <w:ilvl w:val="0"/>
          <w:numId w:val="0"/>
        </w:numPr>
        <w:ind w:left="227"/>
        <w:rPr>
          <w:rStyle w:val="None"/>
          <w:b/>
          <w:bCs/>
        </w:rPr>
      </w:pPr>
    </w:p>
    <w:p w:rsidR="00CD076F" w:rsidRDefault="00CD076F" w:rsidP="00CD076F">
      <w:pPr>
        <w:pStyle w:val="Bullets1"/>
        <w:numPr>
          <w:ilvl w:val="0"/>
          <w:numId w:val="0"/>
        </w:numPr>
        <w:ind w:left="227"/>
        <w:rPr>
          <w:rStyle w:val="None"/>
          <w:b/>
          <w:bCs/>
        </w:rPr>
      </w:pPr>
    </w:p>
    <w:p w:rsidR="00CD076F" w:rsidRDefault="00CD076F" w:rsidP="00CD076F">
      <w:pPr>
        <w:pStyle w:val="Bullets1"/>
        <w:numPr>
          <w:ilvl w:val="0"/>
          <w:numId w:val="0"/>
        </w:numPr>
        <w:ind w:left="227"/>
      </w:pPr>
      <w:r>
        <w:rPr>
          <w:rStyle w:val="None"/>
          <w:b/>
          <w:bCs/>
        </w:rPr>
        <w:lastRenderedPageBreak/>
        <w:t>The person responsible for the enrolment process is accountable for the following:</w:t>
      </w:r>
    </w:p>
    <w:p w:rsidR="00CD076F" w:rsidRDefault="00CD076F" w:rsidP="00086D8A">
      <w:pPr>
        <w:pStyle w:val="Bullets1"/>
        <w:numPr>
          <w:ilvl w:val="0"/>
          <w:numId w:val="12"/>
        </w:numPr>
        <w:pBdr>
          <w:top w:val="nil"/>
          <w:left w:val="nil"/>
          <w:bottom w:val="nil"/>
          <w:right w:val="nil"/>
          <w:between w:val="nil"/>
          <w:bar w:val="nil"/>
        </w:pBdr>
      </w:pPr>
      <w:r>
        <w:t>providing enrolment application forms (refer to Attachment 3A &amp; B – Sample Enrolment Application Forms)</w:t>
      </w:r>
    </w:p>
    <w:p w:rsidR="00CD076F" w:rsidRDefault="00CD076F" w:rsidP="00086D8A">
      <w:pPr>
        <w:pStyle w:val="Bullets1"/>
        <w:numPr>
          <w:ilvl w:val="0"/>
          <w:numId w:val="12"/>
        </w:numPr>
        <w:pBdr>
          <w:top w:val="nil"/>
          <w:left w:val="nil"/>
          <w:bottom w:val="nil"/>
          <w:right w:val="nil"/>
          <w:between w:val="nil"/>
          <w:bar w:val="nil"/>
        </w:pBdr>
      </w:pPr>
      <w:r>
        <w:t>collating enrolments</w:t>
      </w:r>
    </w:p>
    <w:p w:rsidR="00CD076F" w:rsidRDefault="00CD076F" w:rsidP="00086D8A">
      <w:pPr>
        <w:pStyle w:val="Bullets1"/>
        <w:numPr>
          <w:ilvl w:val="0"/>
          <w:numId w:val="12"/>
        </w:numPr>
        <w:pBdr>
          <w:top w:val="nil"/>
          <w:left w:val="nil"/>
          <w:bottom w:val="nil"/>
          <w:right w:val="nil"/>
          <w:between w:val="nil"/>
          <w:bar w:val="nil"/>
        </w:pBdr>
      </w:pPr>
      <w:r>
        <w:t>maintaining a waiting list</w:t>
      </w:r>
    </w:p>
    <w:p w:rsidR="00CD076F" w:rsidRDefault="00CD076F" w:rsidP="00086D8A">
      <w:pPr>
        <w:pStyle w:val="Bullets1"/>
        <w:numPr>
          <w:ilvl w:val="0"/>
          <w:numId w:val="12"/>
        </w:numPr>
        <w:pBdr>
          <w:top w:val="nil"/>
          <w:left w:val="nil"/>
          <w:bottom w:val="nil"/>
          <w:right w:val="nil"/>
          <w:between w:val="nil"/>
          <w:bar w:val="nil"/>
        </w:pBdr>
      </w:pPr>
      <w:r>
        <w:t>collecting, receipting and banking enrolment fees</w:t>
      </w:r>
    </w:p>
    <w:p w:rsidR="00CD076F" w:rsidRDefault="00CD076F" w:rsidP="00086D8A">
      <w:pPr>
        <w:pStyle w:val="Bullets1"/>
        <w:numPr>
          <w:ilvl w:val="0"/>
          <w:numId w:val="12"/>
        </w:numPr>
        <w:pBdr>
          <w:top w:val="nil"/>
          <w:left w:val="nil"/>
          <w:bottom w:val="nil"/>
          <w:right w:val="nil"/>
          <w:between w:val="nil"/>
          <w:bar w:val="nil"/>
        </w:pBdr>
      </w:pPr>
      <w:r>
        <w:t>offering places in line with this policy and criteria for priority access, and providing relevant paperwork to families in accordance with this policy</w:t>
      </w:r>
    </w:p>
    <w:p w:rsidR="00CD076F" w:rsidRDefault="00CD076F" w:rsidP="00086D8A">
      <w:pPr>
        <w:pStyle w:val="Bullets1"/>
        <w:numPr>
          <w:ilvl w:val="0"/>
          <w:numId w:val="12"/>
        </w:numPr>
        <w:pBdr>
          <w:top w:val="nil"/>
          <w:left w:val="nil"/>
          <w:bottom w:val="nil"/>
          <w:right w:val="nil"/>
          <w:between w:val="nil"/>
          <w:bar w:val="nil"/>
        </w:pBdr>
      </w:pPr>
      <w:r>
        <w:t>providing a monthly report to the Approved Provider regarding the status of enrolments and any difficulties encountered</w:t>
      </w:r>
    </w:p>
    <w:p w:rsidR="00CD076F" w:rsidRDefault="00CD076F" w:rsidP="00086D8A">
      <w:pPr>
        <w:pStyle w:val="Bullets1"/>
        <w:numPr>
          <w:ilvl w:val="0"/>
          <w:numId w:val="12"/>
        </w:numPr>
        <w:pBdr>
          <w:top w:val="nil"/>
          <w:left w:val="nil"/>
          <w:bottom w:val="nil"/>
          <w:right w:val="nil"/>
          <w:between w:val="nil"/>
          <w:bar w:val="nil"/>
        </w:pBdr>
      </w:pPr>
      <w:r>
        <w:t xml:space="preserve">storing completed enrolment application forms in a lockable file (refer to </w:t>
      </w:r>
      <w:r>
        <w:rPr>
          <w:rStyle w:val="None"/>
          <w:i/>
          <w:iCs/>
        </w:rPr>
        <w:t>Privacy and Confidentiality Policy</w:t>
      </w:r>
      <w:r>
        <w:t>) as soon as is practicable</w:t>
      </w:r>
    </w:p>
    <w:p w:rsidR="00CD076F" w:rsidRDefault="00CD076F" w:rsidP="00086D8A">
      <w:pPr>
        <w:pStyle w:val="Bullets1"/>
        <w:numPr>
          <w:ilvl w:val="0"/>
          <w:numId w:val="12"/>
        </w:numPr>
        <w:pBdr>
          <w:top w:val="nil"/>
          <w:left w:val="nil"/>
          <w:bottom w:val="nil"/>
          <w:right w:val="nil"/>
          <w:between w:val="nil"/>
          <w:bar w:val="nil"/>
        </w:pBdr>
      </w:pPr>
      <w:r>
        <w:t xml:space="preserve">complying with the </w:t>
      </w:r>
      <w:r>
        <w:rPr>
          <w:rStyle w:val="None"/>
          <w:i/>
          <w:iCs/>
        </w:rPr>
        <w:t>Privacy and Confidentiality Policy</w:t>
      </w:r>
      <w:r>
        <w:t xml:space="preserve"> of the service</w:t>
      </w:r>
    </w:p>
    <w:p w:rsidR="00CD076F" w:rsidRDefault="00CD076F" w:rsidP="00086D8A">
      <w:pPr>
        <w:pStyle w:val="Bullets1"/>
        <w:numPr>
          <w:ilvl w:val="0"/>
          <w:numId w:val="12"/>
        </w:numPr>
        <w:pBdr>
          <w:top w:val="nil"/>
          <w:left w:val="nil"/>
          <w:bottom w:val="nil"/>
          <w:right w:val="nil"/>
          <w:between w:val="nil"/>
          <w:bar w:val="nil"/>
        </w:pBdr>
      </w:pPr>
      <w:r>
        <w:t xml:space="preserve">providing a copy of the </w:t>
      </w:r>
      <w:r>
        <w:rPr>
          <w:rStyle w:val="None"/>
          <w:i/>
          <w:iCs/>
        </w:rPr>
        <w:t>Enrolment and Orientation Policy</w:t>
      </w:r>
      <w:r>
        <w:t xml:space="preserve"> with the enrolment application form</w:t>
      </w:r>
    </w:p>
    <w:p w:rsidR="00CD076F" w:rsidRDefault="00CD076F" w:rsidP="00086D8A">
      <w:pPr>
        <w:pStyle w:val="Bullets1"/>
        <w:numPr>
          <w:ilvl w:val="0"/>
          <w:numId w:val="12"/>
        </w:numPr>
        <w:pBdr>
          <w:top w:val="nil"/>
          <w:left w:val="nil"/>
          <w:bottom w:val="nil"/>
          <w:right w:val="nil"/>
          <w:between w:val="nil"/>
          <w:bar w:val="nil"/>
        </w:pBdr>
      </w:pPr>
      <w:r>
        <w:t>collecting immunisation history statements with applications.</w:t>
      </w:r>
    </w:p>
    <w:p w:rsidR="00CD076F" w:rsidRDefault="00CD076F" w:rsidP="009E3010">
      <w:pPr>
        <w:pStyle w:val="Heading4"/>
        <w:spacing w:before="170"/>
      </w:pPr>
    </w:p>
    <w:p w:rsidR="000561B5" w:rsidRPr="00AE6D44" w:rsidRDefault="000561B5" w:rsidP="009E3010">
      <w:pPr>
        <w:pStyle w:val="Heading4"/>
        <w:spacing w:before="170"/>
      </w:pPr>
      <w:r w:rsidRPr="00AE6D44">
        <w:t>The Nominated Supervisor</w:t>
      </w:r>
      <w:r w:rsidR="00D812EE">
        <w:t>, Persons in Day to Day Charge</w:t>
      </w:r>
      <w:r w:rsidR="00A820FC">
        <w:t xml:space="preserve"> </w:t>
      </w:r>
      <w:r w:rsidRPr="00AE6D44">
        <w:t xml:space="preserve">and </w:t>
      </w:r>
      <w:r w:rsidR="00D5665D">
        <w:t>early childhood teachers</w:t>
      </w:r>
      <w:r w:rsidRPr="00AE6D44">
        <w:t xml:space="preserve"> are responsible for:</w:t>
      </w:r>
    </w:p>
    <w:p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rsidR="000561B5" w:rsidRDefault="000561B5" w:rsidP="00E061F1">
      <w:pPr>
        <w:pStyle w:val="Bullets1"/>
        <w:ind w:left="284" w:hanging="284"/>
      </w:pPr>
      <w:r w:rsidRPr="00AE6D44">
        <w:t xml:space="preserve">responding to parent/guardian enquiries regarding their child’s readiness for the program </w:t>
      </w:r>
      <w:r>
        <w:t>that</w:t>
      </w:r>
      <w:r w:rsidRPr="00AE6D44">
        <w:t xml:space="preserve"> they are considering enrolling their child</w:t>
      </w:r>
      <w:r>
        <w:t xml:space="preserve"> in</w:t>
      </w:r>
    </w:p>
    <w:p w:rsidR="000561B5" w:rsidRDefault="000561B5" w:rsidP="00253B40">
      <w:pPr>
        <w:pStyle w:val="Bullets1"/>
        <w:ind w:left="284" w:hanging="284"/>
      </w:pPr>
      <w:r w:rsidRPr="00AE6D44">
        <w:t>discussing the individual child’s needs with parents/guardians and developing an orientation program to assist them to settle into the program</w:t>
      </w:r>
    </w:p>
    <w:p w:rsidR="000561B5" w:rsidRPr="00AE6D44" w:rsidRDefault="000561B5" w:rsidP="00253B40">
      <w:pPr>
        <w:pStyle w:val="Bullets1"/>
        <w:ind w:left="284" w:hanging="284"/>
      </w:pPr>
      <w:r w:rsidRPr="00AE6D44">
        <w:t>encouraging parents/guardians to</w:t>
      </w:r>
      <w:r>
        <w:t>:</w:t>
      </w:r>
    </w:p>
    <w:p w:rsidR="000561B5" w:rsidRPr="00AE6D44" w:rsidRDefault="000561B5" w:rsidP="008E2B2D">
      <w:pPr>
        <w:pStyle w:val="Bullets2"/>
        <w:ind w:left="567" w:hanging="283"/>
      </w:pPr>
      <w:r w:rsidRPr="00AE6D44">
        <w:t>stay with their child as long as required during the settling in period</w:t>
      </w:r>
    </w:p>
    <w:p w:rsidR="000561B5" w:rsidRPr="00AE6D44" w:rsidRDefault="000561B5" w:rsidP="008E2B2D">
      <w:pPr>
        <w:pStyle w:val="Bullets2"/>
        <w:ind w:left="567" w:hanging="283"/>
      </w:pPr>
      <w:r w:rsidRPr="00AE6D44">
        <w:t>make contact with educators and carers at the service</w:t>
      </w:r>
      <w:r>
        <w:t>,</w:t>
      </w:r>
      <w:r w:rsidRPr="00AE6D44">
        <w:t xml:space="preserve"> when required</w:t>
      </w:r>
    </w:p>
    <w:p w:rsidR="000561B5" w:rsidRPr="00AE6D44" w:rsidRDefault="000561B5" w:rsidP="001D05EA">
      <w:pPr>
        <w:pStyle w:val="Bullets1"/>
        <w:ind w:left="284" w:hanging="284"/>
      </w:pPr>
      <w:r w:rsidRPr="00AE6D44">
        <w:t>assisting parents/guardians to develop and maintain a routine for saying goodbye to their child</w:t>
      </w:r>
    </w:p>
    <w:p w:rsidR="000561B5" w:rsidRPr="00AE6D44" w:rsidRDefault="000561B5" w:rsidP="001D05EA">
      <w:pPr>
        <w:pStyle w:val="Bullets1"/>
        <w:ind w:left="284" w:hanging="284"/>
      </w:pPr>
      <w:r w:rsidRPr="00AE6D44">
        <w:t xml:space="preserve">sharing information with parents/guardians regarding their child’s progress </w:t>
      </w:r>
      <w:r>
        <w:t>with regard to</w:t>
      </w:r>
      <w:r w:rsidRPr="00AE6D44">
        <w:t xml:space="preserve"> settling in to the service</w:t>
      </w:r>
    </w:p>
    <w:p w:rsidR="000561B5" w:rsidRPr="00AE6D44" w:rsidRDefault="000561B5" w:rsidP="001D05EA">
      <w:pPr>
        <w:pStyle w:val="Bullets1"/>
        <w:ind w:left="284" w:hanging="284"/>
      </w:pPr>
      <w:r w:rsidRPr="00AE6D44">
        <w:t>discussing support services for children with parents/guardians</w:t>
      </w:r>
      <w:r>
        <w:t>,</w:t>
      </w:r>
      <w:r w:rsidRPr="00AE6D44">
        <w:t xml:space="preserve"> where required</w:t>
      </w:r>
      <w:r w:rsidR="00F05E4D">
        <w:t>.</w:t>
      </w:r>
    </w:p>
    <w:p w:rsidR="00D5665D" w:rsidRDefault="00D5665D" w:rsidP="009E3010">
      <w:pPr>
        <w:pStyle w:val="Heading4"/>
        <w:spacing w:before="170"/>
      </w:pPr>
      <w:r>
        <w:t>All educators are responsible for:</w:t>
      </w:r>
    </w:p>
    <w:p w:rsidR="00D5665D" w:rsidRPr="00D5665D" w:rsidRDefault="00D5665D" w:rsidP="00086D8A">
      <w:pPr>
        <w:pStyle w:val="BodyText"/>
        <w:numPr>
          <w:ilvl w:val="0"/>
          <w:numId w:val="2"/>
        </w:numPr>
        <w:spacing w:before="0" w:after="60"/>
      </w:pPr>
      <w:r w:rsidRPr="00D5665D">
        <w:t>responding to enrolment enquiries on a day-to-day basis and referring people to the person responsible for the enrolment process, as required</w:t>
      </w:r>
    </w:p>
    <w:p w:rsidR="00D5665D" w:rsidRPr="00D5665D" w:rsidRDefault="00D5665D" w:rsidP="00086D8A">
      <w:pPr>
        <w:pStyle w:val="BodyText"/>
        <w:numPr>
          <w:ilvl w:val="0"/>
          <w:numId w:val="2"/>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acceptable immunisation documentation required for enrolment</w:t>
      </w:r>
    </w:p>
    <w:p w:rsidR="00D5665D" w:rsidRPr="00D5665D" w:rsidRDefault="00D5665D" w:rsidP="00086D8A">
      <w:pPr>
        <w:pStyle w:val="BodyText"/>
        <w:numPr>
          <w:ilvl w:val="0"/>
          <w:numId w:val="2"/>
        </w:numPr>
        <w:spacing w:before="0" w:after="60"/>
      </w:pPr>
      <w:r w:rsidRPr="00D5665D">
        <w:t>developing strategies to assist new families to:</w:t>
      </w:r>
    </w:p>
    <w:p w:rsidR="00D5665D" w:rsidRPr="00D5665D" w:rsidRDefault="00D5665D" w:rsidP="00086D8A">
      <w:pPr>
        <w:pStyle w:val="BodyText"/>
        <w:numPr>
          <w:ilvl w:val="1"/>
          <w:numId w:val="2"/>
        </w:numPr>
        <w:spacing w:before="0" w:after="60" w:line="240" w:lineRule="auto"/>
      </w:pPr>
      <w:r w:rsidRPr="00D5665D">
        <w:t>feel welcomed into the service</w:t>
      </w:r>
    </w:p>
    <w:p w:rsidR="00D5665D" w:rsidRPr="00D5665D" w:rsidRDefault="00D5665D" w:rsidP="00086D8A">
      <w:pPr>
        <w:pStyle w:val="BodyText"/>
        <w:numPr>
          <w:ilvl w:val="1"/>
          <w:numId w:val="2"/>
        </w:numPr>
        <w:spacing w:before="0" w:after="60" w:line="240" w:lineRule="auto"/>
      </w:pPr>
      <w:r w:rsidRPr="00D5665D">
        <w:t>become familiar with service policies and procedures</w:t>
      </w:r>
    </w:p>
    <w:p w:rsidR="00D5665D" w:rsidRPr="00D5665D" w:rsidRDefault="00D5665D" w:rsidP="00086D8A">
      <w:pPr>
        <w:pStyle w:val="BodyText"/>
        <w:numPr>
          <w:ilvl w:val="1"/>
          <w:numId w:val="2"/>
        </w:numPr>
        <w:spacing w:before="0" w:after="60" w:line="240" w:lineRule="auto"/>
      </w:pPr>
      <w:r w:rsidRPr="00D5665D">
        <w:t>share information about their family beliefs, values and culture</w:t>
      </w:r>
    </w:p>
    <w:p w:rsidR="00D5665D" w:rsidRPr="00D5665D" w:rsidRDefault="00D5665D" w:rsidP="00086D8A">
      <w:pPr>
        <w:pStyle w:val="BodyText"/>
        <w:numPr>
          <w:ilvl w:val="1"/>
          <w:numId w:val="2"/>
        </w:numPr>
        <w:spacing w:before="0" w:after="60" w:line="240" w:lineRule="auto"/>
      </w:pPr>
      <w:r w:rsidRPr="00D5665D">
        <w:t>share their understanding of their child’s strengths, interests, abilities and needs</w:t>
      </w:r>
    </w:p>
    <w:p w:rsidR="00D5665D" w:rsidRPr="00D5665D" w:rsidRDefault="00D5665D" w:rsidP="00086D8A">
      <w:pPr>
        <w:pStyle w:val="BodyText"/>
        <w:numPr>
          <w:ilvl w:val="1"/>
          <w:numId w:val="2"/>
        </w:numPr>
        <w:spacing w:before="0" w:after="60" w:line="240" w:lineRule="auto"/>
      </w:pPr>
      <w:r w:rsidRPr="00D5665D">
        <w:t>discuss the values and expectations they hold in relation to their child’s learning</w:t>
      </w:r>
    </w:p>
    <w:p w:rsidR="00D5665D" w:rsidRPr="00D5665D" w:rsidRDefault="00D5665D" w:rsidP="00086D8A">
      <w:pPr>
        <w:pStyle w:val="BodyText"/>
        <w:numPr>
          <w:ilvl w:val="0"/>
          <w:numId w:val="2"/>
        </w:numPr>
        <w:spacing w:before="0" w:after="60"/>
      </w:pPr>
      <w:r w:rsidRPr="00D5665D">
        <w:t>providing comfort and reassurance to children who are showing signs of distress when separating from family members</w:t>
      </w:r>
    </w:p>
    <w:p w:rsidR="00D5665D" w:rsidRPr="003B0F10" w:rsidRDefault="00D5665D" w:rsidP="00086D8A">
      <w:pPr>
        <w:pStyle w:val="BodyText"/>
        <w:numPr>
          <w:ilvl w:val="0"/>
          <w:numId w:val="2"/>
        </w:numPr>
        <w:spacing w:before="0" w:after="60"/>
      </w:pPr>
      <w:r w:rsidRPr="00D5665D">
        <w:t xml:space="preserve">complying with the service’s </w:t>
      </w:r>
      <w:r w:rsidRPr="00D5665D">
        <w:rPr>
          <w:i/>
        </w:rPr>
        <w:t>Privacy and Confidentiality Policy</w:t>
      </w:r>
      <w:r w:rsidRPr="00D5665D">
        <w:t xml:space="preserve"> in relation to the collection and management of a child’s enrolment information.</w:t>
      </w:r>
    </w:p>
    <w:p w:rsidR="000561B5" w:rsidRPr="00AE6D44" w:rsidRDefault="000561B5" w:rsidP="009E3010">
      <w:pPr>
        <w:pStyle w:val="Heading4"/>
        <w:spacing w:before="170"/>
      </w:pPr>
      <w:r w:rsidRPr="00AE6D44">
        <w:lastRenderedPageBreak/>
        <w:t>Parents/</w:t>
      </w:r>
      <w:r>
        <w:t>g</w:t>
      </w:r>
      <w:r w:rsidRPr="00AE6D44">
        <w:t>uardians are responsible for:</w:t>
      </w:r>
    </w:p>
    <w:p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enrolment form prior to their child’s</w:t>
      </w:r>
      <w:r>
        <w:t xml:space="preserve"> commencement</w:t>
      </w:r>
      <w:r w:rsidRPr="00AE6D44">
        <w:t xml:space="preserve"> at the servic</w:t>
      </w:r>
      <w:r w:rsidR="006715A3">
        <w:t>e and</w:t>
      </w:r>
      <w:r w:rsidR="00F0313D">
        <w:t xml:space="preserve"> </w:t>
      </w:r>
      <w:r w:rsidR="00072245">
        <w:t xml:space="preserve">providing </w:t>
      </w:r>
      <w:r w:rsidR="00F0313D">
        <w:t xml:space="preserve">acceptable immunisation </w:t>
      </w:r>
      <w:r w:rsidR="00616A4A">
        <w:t xml:space="preserve">documentation of </w:t>
      </w:r>
      <w:r w:rsidR="001E7A79">
        <w:t>their child</w:t>
      </w:r>
      <w:r w:rsidR="00616A4A">
        <w:t>’s im</w:t>
      </w:r>
      <w:r w:rsidR="006715A3">
        <w:t>munisation status</w:t>
      </w:r>
    </w:p>
    <w:p w:rsidR="006715A3" w:rsidRDefault="006715A3" w:rsidP="006715A3">
      <w:pPr>
        <w:pStyle w:val="Bullets1"/>
        <w:ind w:left="284" w:hanging="284"/>
      </w:pPr>
      <w:r>
        <w:t>where a child is on an immunisation catch-up schedule, ensuring that the child’s immunisations are updated in line with the s</w:t>
      </w:r>
      <w:r w:rsidR="004F62E0">
        <w:t>chedule and providing</w:t>
      </w:r>
      <w:r w:rsidR="00F0313D">
        <w:t xml:space="preserve"> acceptable</w:t>
      </w:r>
      <w:r w:rsidR="004F62E0">
        <w:t xml:space="preserve"> </w:t>
      </w:r>
      <w:r w:rsidR="004F62E0" w:rsidRPr="00F0313D">
        <w:t>immunisation</w:t>
      </w:r>
      <w:r w:rsidRPr="00F0313D">
        <w:t xml:space="preserve"> documentation</w:t>
      </w:r>
      <w:r>
        <w:t xml:space="preserve"> to the service</w:t>
      </w:r>
    </w:p>
    <w:p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rsidR="00A9326C" w:rsidRDefault="000561B5" w:rsidP="0004617F">
      <w:pPr>
        <w:pStyle w:val="Bullets1"/>
        <w:ind w:left="284" w:hanging="284"/>
      </w:pPr>
      <w:r w:rsidRPr="00AE6D44">
        <w:t>updating information by notifying the service of any changes as they occur.</w:t>
      </w:r>
    </w:p>
    <w:p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rsidR="000561B5" w:rsidRPr="00F63E49" w:rsidRDefault="000561B5" w:rsidP="00F63E49">
      <w:pPr>
        <w:pStyle w:val="Heading1"/>
      </w:pPr>
      <w:r w:rsidRPr="00F63E49">
        <w:t>Evaluation</w:t>
      </w:r>
    </w:p>
    <w:p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rsidR="00CD076F" w:rsidRDefault="00CD076F" w:rsidP="00CD076F">
      <w:pPr>
        <w:pStyle w:val="Heading"/>
      </w:pPr>
      <w:r>
        <w:rPr>
          <w:lang w:val="de-DE"/>
        </w:rPr>
        <w:t>Attachments</w:t>
      </w:r>
    </w:p>
    <w:p w:rsidR="00CD076F" w:rsidRDefault="00CD076F" w:rsidP="00086D8A">
      <w:pPr>
        <w:pStyle w:val="Bullets1"/>
        <w:numPr>
          <w:ilvl w:val="0"/>
          <w:numId w:val="11"/>
        </w:numPr>
        <w:pBdr>
          <w:top w:val="nil"/>
          <w:left w:val="nil"/>
          <w:bottom w:val="nil"/>
          <w:right w:val="nil"/>
          <w:between w:val="nil"/>
          <w:bar w:val="nil"/>
        </w:pBdr>
      </w:pPr>
      <w:r>
        <w:t>Attachment 1: Eligibility and priority of access criteria</w:t>
      </w:r>
    </w:p>
    <w:p w:rsidR="00CD076F" w:rsidRDefault="00CD076F" w:rsidP="00086D8A">
      <w:pPr>
        <w:pStyle w:val="Bullets1"/>
        <w:numPr>
          <w:ilvl w:val="0"/>
          <w:numId w:val="11"/>
        </w:numPr>
        <w:pBdr>
          <w:top w:val="nil"/>
          <w:left w:val="nil"/>
          <w:bottom w:val="nil"/>
          <w:right w:val="nil"/>
          <w:between w:val="nil"/>
          <w:bar w:val="nil"/>
        </w:pBdr>
      </w:pPr>
      <w:r>
        <w:t>Attachment 2: General enrolment procedures</w:t>
      </w:r>
    </w:p>
    <w:p w:rsidR="00CD076F" w:rsidRDefault="00CD076F" w:rsidP="00086D8A">
      <w:pPr>
        <w:pStyle w:val="Bullets1"/>
        <w:numPr>
          <w:ilvl w:val="0"/>
          <w:numId w:val="11"/>
        </w:numPr>
        <w:pBdr>
          <w:top w:val="nil"/>
          <w:left w:val="nil"/>
          <w:bottom w:val="nil"/>
          <w:right w:val="nil"/>
          <w:between w:val="nil"/>
          <w:bar w:val="nil"/>
        </w:pBdr>
      </w:pPr>
      <w:r>
        <w:t>Attachment 3A &amp; 3B: Sample Enrolment Application Forms</w:t>
      </w:r>
    </w:p>
    <w:p w:rsidR="00CD076F" w:rsidRDefault="00CD076F" w:rsidP="00086D8A">
      <w:pPr>
        <w:pStyle w:val="Bullets1"/>
        <w:numPr>
          <w:ilvl w:val="0"/>
          <w:numId w:val="11"/>
        </w:numPr>
        <w:pBdr>
          <w:top w:val="nil"/>
          <w:left w:val="nil"/>
          <w:bottom w:val="nil"/>
          <w:right w:val="nil"/>
          <w:between w:val="nil"/>
          <w:bar w:val="nil"/>
        </w:pBdr>
      </w:pPr>
      <w:r>
        <w:t>Attachment 4: Letter for parents/guardians without acceptable immunisation documentation</w:t>
      </w:r>
    </w:p>
    <w:p w:rsidR="00CD076F" w:rsidRDefault="00CD076F" w:rsidP="00CD076F">
      <w:pPr>
        <w:pStyle w:val="Heading"/>
      </w:pPr>
      <w:r>
        <w:t>Authorisation</w:t>
      </w:r>
    </w:p>
    <w:p w:rsidR="00CD076F" w:rsidRDefault="00CD076F" w:rsidP="00CD076F">
      <w:pPr>
        <w:pStyle w:val="BodyText"/>
        <w:rPr>
          <w:rStyle w:val="None"/>
          <w:b/>
          <w:bCs/>
        </w:rPr>
      </w:pPr>
      <w:r>
        <w:t>This policy was adopted by the Approved Provider of Deep Creek Preschool on 22/11/18.</w:t>
      </w:r>
    </w:p>
    <w:p w:rsidR="00CD076F" w:rsidRDefault="00CD076F" w:rsidP="00CD076F">
      <w:pPr>
        <w:pStyle w:val="Heading"/>
      </w:pPr>
      <w:r>
        <w:t>reviewed and finalised: October 2019</w:t>
      </w:r>
    </w:p>
    <w:p w:rsidR="00CD076F" w:rsidRDefault="00CD076F" w:rsidP="00CD076F">
      <w:pPr>
        <w:pStyle w:val="Heading"/>
      </w:pPr>
      <w:r>
        <w:t>Review date:  September 2020</w:t>
      </w:r>
    </w:p>
    <w:p w:rsidR="00B17B01" w:rsidRDefault="00B17B01">
      <w:pPr>
        <w:spacing w:after="0"/>
        <w:rPr>
          <w:rFonts w:eastAsia="Times New Roman" w:cs="Arial"/>
          <w:b/>
          <w:bCs/>
          <w:caps/>
          <w:color w:val="000000"/>
          <w:sz w:val="24"/>
          <w:szCs w:val="24"/>
        </w:rPr>
      </w:pPr>
    </w:p>
    <w:p w:rsidR="00B17B01" w:rsidRPr="00B17B01" w:rsidRDefault="005936B1" w:rsidP="00B17B01">
      <w:pPr>
        <w:pageBreakBefore/>
        <w:spacing w:after="40"/>
        <w:rPr>
          <w:rFonts w:eastAsia="Times New Roman" w:cs="Arial"/>
          <w:b/>
          <w:bCs/>
          <w:caps/>
          <w:color w:val="000000"/>
          <w:sz w:val="24"/>
          <w:szCs w:val="24"/>
        </w:rPr>
      </w:pPr>
      <w:r>
        <w:rPr>
          <w:rFonts w:eastAsia="Times New Roman" w:cs="Arial"/>
          <w:b/>
          <w:bCs/>
          <w:caps/>
          <w:color w:val="000000"/>
          <w:sz w:val="24"/>
          <w:szCs w:val="24"/>
        </w:rPr>
        <w:lastRenderedPageBreak/>
        <w:t>Attachment 1</w:t>
      </w:r>
    </w:p>
    <w:p w:rsidR="00B17B01" w:rsidRPr="00B17B01" w:rsidRDefault="009C304A" w:rsidP="009C304A">
      <w:pPr>
        <w:pStyle w:val="Attachment2"/>
      </w:pPr>
      <w:r>
        <w:t>Eligibility and p</w:t>
      </w:r>
      <w:r w:rsidR="00B17B01" w:rsidRPr="00B17B01">
        <w:t>riority of access criteria</w:t>
      </w:r>
    </w:p>
    <w:p w:rsidR="00B17B01" w:rsidRPr="00B17B01" w:rsidRDefault="00B17B01" w:rsidP="00F83EE9">
      <w:pPr>
        <w:pStyle w:val="AttachmentNumberedHeading1"/>
        <w:ind w:left="284" w:hanging="284"/>
      </w:pPr>
      <w:r w:rsidRPr="00B17B01">
        <w:t xml:space="preserve">Eligibility and priority of access criteria for the funded kindergarten </w:t>
      </w:r>
      <w:proofErr w:type="gramStart"/>
      <w:r w:rsidRPr="00B17B01">
        <w:t>program</w:t>
      </w:r>
      <w:r w:rsidR="00C155D6">
        <w:t>(</w:t>
      </w:r>
      <w:proofErr w:type="gramEnd"/>
      <w:r w:rsidR="00C155D6">
        <w:t>4 year old program)</w:t>
      </w:r>
    </w:p>
    <w:p w:rsidR="00B17B01" w:rsidRPr="00F83EE9" w:rsidRDefault="00B17B01" w:rsidP="00B17B01">
      <w:pPr>
        <w:rPr>
          <w:sz w:val="20"/>
          <w:szCs w:val="20"/>
        </w:rPr>
      </w:pPr>
      <w:r w:rsidRPr="00F83EE9">
        <w:rPr>
          <w:sz w:val="20"/>
          <w:szCs w:val="20"/>
        </w:rPr>
        <w:t>The following children are eligible for attendance in the funded kindergarten program:</w:t>
      </w:r>
    </w:p>
    <w:p w:rsidR="00B17B01" w:rsidRPr="00F83EE9" w:rsidRDefault="00B17B01" w:rsidP="00086D8A">
      <w:pPr>
        <w:numPr>
          <w:ilvl w:val="0"/>
          <w:numId w:val="2"/>
        </w:numPr>
        <w:spacing w:after="60"/>
        <w:rPr>
          <w:sz w:val="20"/>
          <w:szCs w:val="20"/>
          <w:u w:val="single"/>
        </w:rPr>
      </w:pPr>
      <w:r w:rsidRPr="00F83EE9">
        <w:rPr>
          <w:sz w:val="20"/>
          <w:szCs w:val="20"/>
        </w:rPr>
        <w:t xml:space="preserve">children who have been granted approval to receive funding for a second year of kindergarten in accordance with </w:t>
      </w:r>
      <w:r w:rsidRPr="00F83EE9">
        <w:rPr>
          <w:i/>
          <w:sz w:val="20"/>
          <w:szCs w:val="20"/>
        </w:rPr>
        <w:t xml:space="preserve">The Kindergarten Guide </w:t>
      </w:r>
      <w:r w:rsidRPr="00F83EE9">
        <w:rPr>
          <w:sz w:val="20"/>
          <w:szCs w:val="20"/>
        </w:rPr>
        <w:t>available at:</w:t>
      </w:r>
      <w:r w:rsidRPr="00F83EE9">
        <w:rPr>
          <w:sz w:val="20"/>
          <w:szCs w:val="20"/>
        </w:rPr>
        <w:br/>
      </w:r>
      <w:hyperlink r:id="rId22" w:history="1">
        <w:r w:rsidRPr="00F83EE9">
          <w:rPr>
            <w:color w:val="0000FF"/>
            <w:sz w:val="20"/>
            <w:szCs w:val="20"/>
            <w:u w:val="single"/>
          </w:rPr>
          <w:t>www.education.vic.gov.au/childhood/providers/funding/Pages/kinderfundingcriteria.aspx</w:t>
        </w:r>
      </w:hyperlink>
    </w:p>
    <w:p w:rsidR="00B17B01" w:rsidRPr="00F83EE9" w:rsidRDefault="00B17B01" w:rsidP="00086D8A">
      <w:pPr>
        <w:numPr>
          <w:ilvl w:val="0"/>
          <w:numId w:val="2"/>
        </w:numPr>
        <w:spacing w:after="0"/>
        <w:rPr>
          <w:sz w:val="20"/>
          <w:szCs w:val="20"/>
        </w:rPr>
      </w:pPr>
      <w:r w:rsidRPr="00F83EE9">
        <w:rPr>
          <w:sz w:val="20"/>
          <w:szCs w:val="20"/>
        </w:rPr>
        <w:t>children who were eligible to attend in the previous year, but:</w:t>
      </w:r>
    </w:p>
    <w:p w:rsidR="00B17B01" w:rsidRPr="00F83EE9" w:rsidRDefault="00B17B01" w:rsidP="00086D8A">
      <w:pPr>
        <w:numPr>
          <w:ilvl w:val="1"/>
          <w:numId w:val="2"/>
        </w:numPr>
        <w:spacing w:after="0"/>
        <w:rPr>
          <w:sz w:val="20"/>
          <w:szCs w:val="20"/>
        </w:rPr>
      </w:pPr>
      <w:r w:rsidRPr="00F83EE9">
        <w:rPr>
          <w:sz w:val="20"/>
          <w:szCs w:val="20"/>
        </w:rPr>
        <w:t>deferred</w:t>
      </w:r>
    </w:p>
    <w:p w:rsidR="00B17B01" w:rsidRPr="00F83EE9" w:rsidRDefault="00B17B01" w:rsidP="00086D8A">
      <w:pPr>
        <w:numPr>
          <w:ilvl w:val="1"/>
          <w:numId w:val="2"/>
        </w:numPr>
        <w:spacing w:after="0"/>
        <w:rPr>
          <w:sz w:val="20"/>
          <w:szCs w:val="20"/>
        </w:rPr>
      </w:pPr>
      <w:r w:rsidRPr="00F83EE9">
        <w:rPr>
          <w:sz w:val="20"/>
          <w:szCs w:val="20"/>
        </w:rPr>
        <w:t>withdrew from the service pri</w:t>
      </w:r>
      <w:r w:rsidR="007F07D2">
        <w:rPr>
          <w:sz w:val="20"/>
          <w:szCs w:val="20"/>
        </w:rPr>
        <w:t>or to the April data collection</w:t>
      </w:r>
    </w:p>
    <w:p w:rsidR="00B17B01" w:rsidRPr="00F83EE9" w:rsidRDefault="00B17B01" w:rsidP="00086D8A">
      <w:pPr>
        <w:numPr>
          <w:ilvl w:val="0"/>
          <w:numId w:val="2"/>
        </w:numPr>
        <w:spacing w:after="60"/>
        <w:rPr>
          <w:sz w:val="20"/>
          <w:szCs w:val="20"/>
        </w:rPr>
      </w:pPr>
      <w:r w:rsidRPr="00F83EE9">
        <w:rPr>
          <w:sz w:val="20"/>
          <w:szCs w:val="20"/>
        </w:rPr>
        <w:t>children who turn four years of age by 30 April in the year they will attend kindergarten</w:t>
      </w:r>
    </w:p>
    <w:p w:rsidR="00B17B01" w:rsidRPr="00F83EE9" w:rsidRDefault="00B17B01" w:rsidP="00086D8A">
      <w:pPr>
        <w:numPr>
          <w:ilvl w:val="0"/>
          <w:numId w:val="2"/>
        </w:numPr>
        <w:spacing w:after="60"/>
        <w:rPr>
          <w:sz w:val="20"/>
          <w:szCs w:val="20"/>
        </w:rPr>
      </w:pPr>
      <w:r w:rsidRPr="00F83EE9">
        <w:rPr>
          <w:sz w:val="20"/>
          <w:szCs w:val="20"/>
        </w:rPr>
        <w:t xml:space="preserve">children turning six years of age at kindergarten who have been granted an exemption from school-entry age requirements by the regional office of DET (refer to </w:t>
      </w:r>
      <w:r w:rsidRPr="00F83EE9">
        <w:rPr>
          <w:i/>
          <w:sz w:val="20"/>
          <w:szCs w:val="20"/>
        </w:rPr>
        <w:t>The Kindergarten Guide</w:t>
      </w:r>
      <w:r w:rsidRPr="00F83EE9">
        <w:rPr>
          <w:sz w:val="20"/>
          <w:szCs w:val="20"/>
        </w:rPr>
        <w:t xml:space="preserve">, available at: </w:t>
      </w:r>
      <w:hyperlink r:id="rId23" w:history="1">
        <w:r w:rsidRPr="00F83EE9">
          <w:rPr>
            <w:color w:val="0000FF"/>
            <w:sz w:val="20"/>
            <w:szCs w:val="20"/>
            <w:u w:val="single"/>
          </w:rPr>
          <w:t>http://www.education.vic.gov.au/childhood/providers/funding/Pages/default.aspx</w:t>
        </w:r>
      </w:hyperlink>
    </w:p>
    <w:p w:rsidR="00B17B01" w:rsidRPr="00F83EE9" w:rsidRDefault="00B17B01" w:rsidP="00086D8A">
      <w:pPr>
        <w:numPr>
          <w:ilvl w:val="0"/>
          <w:numId w:val="2"/>
        </w:numPr>
        <w:spacing w:after="120"/>
        <w:rPr>
          <w:sz w:val="20"/>
          <w:szCs w:val="20"/>
        </w:rPr>
      </w:pPr>
      <w:r w:rsidRPr="00F83EE9">
        <w:rPr>
          <w:sz w:val="20"/>
          <w:szCs w:val="20"/>
        </w:rPr>
        <w:t>children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rsidR="00D812EE" w:rsidRPr="00D812EE" w:rsidRDefault="00B17B01" w:rsidP="00086D8A">
      <w:pPr>
        <w:numPr>
          <w:ilvl w:val="0"/>
          <w:numId w:val="2"/>
        </w:numPr>
        <w:spacing w:after="60"/>
        <w:rPr>
          <w:sz w:val="20"/>
          <w:szCs w:val="20"/>
        </w:rPr>
      </w:pPr>
      <w:r w:rsidRPr="00F83EE9">
        <w:rPr>
          <w:sz w:val="20"/>
          <w:szCs w:val="20"/>
        </w:rPr>
        <w:t xml:space="preserve">three-year-old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 Details are </w:t>
      </w:r>
      <w:r w:rsidR="00D812EE">
        <w:rPr>
          <w:sz w:val="20"/>
          <w:szCs w:val="20"/>
        </w:rPr>
        <w:t xml:space="preserve">available at: </w:t>
      </w:r>
      <w:r w:rsidR="00D812EE" w:rsidRPr="00F83EE9">
        <w:rPr>
          <w:color w:val="0000FF"/>
          <w:sz w:val="20"/>
          <w:szCs w:val="20"/>
          <w:u w:val="single"/>
        </w:rPr>
        <w:t>www.education.vic.gov.au/childhood/providers/funding/Pages/kinderfundingcriteria.</w:t>
      </w:r>
    </w:p>
    <w:p w:rsidR="00D812EE" w:rsidRDefault="00D812EE" w:rsidP="00D812EE">
      <w:pPr>
        <w:spacing w:after="60"/>
        <w:rPr>
          <w:sz w:val="20"/>
          <w:szCs w:val="20"/>
        </w:rPr>
      </w:pPr>
    </w:p>
    <w:p w:rsidR="00B17B01" w:rsidRPr="00F83EE9" w:rsidRDefault="00B17B01" w:rsidP="00D812EE">
      <w:pPr>
        <w:spacing w:after="60"/>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rsidR="00B17B01" w:rsidRPr="00F83EE9" w:rsidRDefault="00B17B01" w:rsidP="00086D8A">
      <w:pPr>
        <w:numPr>
          <w:ilvl w:val="0"/>
          <w:numId w:val="2"/>
        </w:numPr>
        <w:spacing w:after="60"/>
        <w:rPr>
          <w:sz w:val="20"/>
          <w:szCs w:val="20"/>
        </w:rPr>
      </w:pPr>
      <w:r w:rsidRPr="00F83EE9">
        <w:rPr>
          <w:sz w:val="20"/>
          <w:szCs w:val="20"/>
        </w:rPr>
        <w:t>children who have received funding for a second year of kindergarten</w:t>
      </w:r>
    </w:p>
    <w:p w:rsidR="00B17B01" w:rsidRPr="00F83EE9" w:rsidRDefault="00B17B01" w:rsidP="00086D8A">
      <w:pPr>
        <w:numPr>
          <w:ilvl w:val="0"/>
          <w:numId w:val="2"/>
        </w:numPr>
        <w:spacing w:after="60"/>
        <w:rPr>
          <w:sz w:val="20"/>
          <w:szCs w:val="20"/>
        </w:rPr>
      </w:pPr>
      <w:r w:rsidRPr="00F83EE9">
        <w:rPr>
          <w:sz w:val="20"/>
          <w:szCs w:val="20"/>
        </w:rPr>
        <w:t>children who were eligible to attend in the previous year but deferred or withdrew from the service prior to the April data collection.</w:t>
      </w:r>
    </w:p>
    <w:p w:rsidR="00B17B01" w:rsidRPr="00F83EE9" w:rsidRDefault="00B17B01" w:rsidP="00086D8A">
      <w:pPr>
        <w:numPr>
          <w:ilvl w:val="0"/>
          <w:numId w:val="2"/>
        </w:numPr>
        <w:rPr>
          <w:sz w:val="20"/>
          <w:szCs w:val="20"/>
          <w:u w:val="single"/>
        </w:rPr>
      </w:pPr>
      <w:r w:rsidRPr="00F83EE9">
        <w:rPr>
          <w:sz w:val="20"/>
          <w:szCs w:val="20"/>
        </w:rPr>
        <w:t xml:space="preserve">priority of access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4" w:history="1">
        <w:r w:rsidRPr="00F83EE9">
          <w:rPr>
            <w:color w:val="0000FF"/>
            <w:sz w:val="20"/>
            <w:szCs w:val="20"/>
            <w:u w:val="single"/>
          </w:rPr>
          <w:t>www.education.vic.gov.au/childhood/providers/funding/Pages/kinderfundingcriteria.aspx</w:t>
        </w:r>
      </w:hyperlink>
    </w:p>
    <w:p w:rsidR="00B17B01" w:rsidRPr="00F83EE9" w:rsidRDefault="00B17B01" w:rsidP="00B17B01">
      <w:pPr>
        <w:rPr>
          <w:sz w:val="20"/>
          <w:szCs w:val="20"/>
        </w:rPr>
      </w:pPr>
      <w:r w:rsidRPr="00F83EE9">
        <w:rPr>
          <w:sz w:val="20"/>
          <w:szCs w:val="20"/>
        </w:rPr>
        <w:t>Other considerations may include date of application, siblings already enrolled at the service, attendance in the three-year-old program and local community zoning.</w:t>
      </w:r>
    </w:p>
    <w:p w:rsidR="00B17B01" w:rsidRPr="00F83EE9" w:rsidRDefault="00B17B01" w:rsidP="00B17B01">
      <w:pPr>
        <w:rPr>
          <w:sz w:val="20"/>
          <w:szCs w:val="20"/>
        </w:rPr>
      </w:pPr>
      <w:r w:rsidRPr="00F83EE9">
        <w:rPr>
          <w:sz w:val="20"/>
          <w:szCs w:val="20"/>
        </w:rPr>
        <w:t xml:space="preserve">If participating in a central enrolment scheme, the priority of access for that scheme will be implemented. Childcare services providing approved care (refer to </w:t>
      </w:r>
      <w:r w:rsidRPr="00F83EE9">
        <w:rPr>
          <w:i/>
          <w:sz w:val="20"/>
          <w:szCs w:val="20"/>
        </w:rPr>
        <w:t>Definitions</w:t>
      </w:r>
      <w:r w:rsidRPr="00F83EE9">
        <w:rPr>
          <w:sz w:val="20"/>
          <w:szCs w:val="20"/>
        </w:rPr>
        <w:t>) must abide by the</w:t>
      </w:r>
      <w:r w:rsidRPr="00F83EE9">
        <w:rPr>
          <w:i/>
          <w:sz w:val="20"/>
          <w:szCs w:val="20"/>
        </w:rPr>
        <w:t xml:space="preserve"> Family Assistance Legislation Amendment (Child Care Rebate) Act 2011</w:t>
      </w:r>
      <w:r w:rsidRPr="00F83EE9">
        <w:rPr>
          <w:sz w:val="20"/>
          <w:szCs w:val="20"/>
        </w:rPr>
        <w:t xml:space="preserve"> (refer to </w:t>
      </w:r>
      <w:r w:rsidRPr="00F83EE9">
        <w:rPr>
          <w:i/>
          <w:sz w:val="20"/>
          <w:szCs w:val="20"/>
        </w:rPr>
        <w:t>Legislation and standards</w:t>
      </w:r>
      <w:r w:rsidRPr="00F83EE9">
        <w:rPr>
          <w:sz w:val="20"/>
          <w:szCs w:val="20"/>
        </w:rPr>
        <w:t xml:space="preserve">) and the Commonwealth Government’s </w:t>
      </w:r>
      <w:r w:rsidRPr="00F83EE9">
        <w:rPr>
          <w:i/>
          <w:sz w:val="20"/>
          <w:szCs w:val="20"/>
        </w:rPr>
        <w:t>Priority for allocating places in child care services</w:t>
      </w:r>
      <w:r w:rsidRPr="00F83EE9">
        <w:rPr>
          <w:sz w:val="20"/>
          <w:szCs w:val="20"/>
        </w:rPr>
        <w:t xml:space="preserve"> (refer to </w:t>
      </w:r>
      <w:r w:rsidRPr="00F83EE9">
        <w:rPr>
          <w:i/>
          <w:sz w:val="20"/>
          <w:szCs w:val="20"/>
        </w:rPr>
        <w:t>Sources</w:t>
      </w:r>
      <w:r w:rsidRPr="00F83EE9">
        <w:rPr>
          <w:sz w:val="20"/>
          <w:szCs w:val="20"/>
        </w:rPr>
        <w:t>).</w:t>
      </w:r>
    </w:p>
    <w:p w:rsidR="00B17B01" w:rsidRPr="00B17B01" w:rsidRDefault="00B17B01" w:rsidP="00F83EE9">
      <w:pPr>
        <w:pStyle w:val="AttachmentNumberedHeading1"/>
        <w:ind w:left="284" w:hanging="284"/>
      </w:pPr>
      <w:r w:rsidRPr="00B17B01">
        <w:t>Eligibility and access criteria for the three-year-old kindergarten program</w:t>
      </w:r>
    </w:p>
    <w:p w:rsidR="00C155D6" w:rsidRDefault="00C155D6" w:rsidP="00C155D6">
      <w:pPr>
        <w:pStyle w:val="Body"/>
        <w:spacing w:before="60" w:line="276" w:lineRule="auto"/>
        <w:rPr>
          <w:rStyle w:val="None"/>
          <w:sz w:val="20"/>
          <w:szCs w:val="20"/>
        </w:rPr>
      </w:pPr>
      <w:r>
        <w:rPr>
          <w:rStyle w:val="None"/>
          <w:sz w:val="20"/>
          <w:szCs w:val="20"/>
        </w:rPr>
        <w:t>Children are eligible for attendance in the three-year-old program provided they have turned three on or before the 30</w:t>
      </w:r>
      <w:r>
        <w:rPr>
          <w:rStyle w:val="None"/>
          <w:sz w:val="20"/>
          <w:szCs w:val="20"/>
          <w:vertAlign w:val="superscript"/>
        </w:rPr>
        <w:t>th</w:t>
      </w:r>
      <w:r>
        <w:rPr>
          <w:rStyle w:val="None"/>
          <w:sz w:val="20"/>
          <w:szCs w:val="20"/>
        </w:rPr>
        <w:t xml:space="preserve"> April of the year they would attend preschool and provided that they cannot attend the program before they turn three. The </w:t>
      </w:r>
      <w:proofErr w:type="gramStart"/>
      <w:r>
        <w:rPr>
          <w:rStyle w:val="None"/>
          <w:sz w:val="20"/>
          <w:szCs w:val="20"/>
        </w:rPr>
        <w:t>full term</w:t>
      </w:r>
      <w:proofErr w:type="gramEnd"/>
      <w:r>
        <w:rPr>
          <w:rStyle w:val="None"/>
          <w:sz w:val="20"/>
          <w:szCs w:val="20"/>
        </w:rPr>
        <w:t xml:space="preserve"> fee will be payable regardless of the date of actual commencement in the program.</w:t>
      </w:r>
    </w:p>
    <w:p w:rsidR="00B63CF5" w:rsidRDefault="00B63CF5" w:rsidP="00B63CF5">
      <w:pPr>
        <w:pStyle w:val="Body"/>
        <w:spacing w:before="60" w:line="276" w:lineRule="auto"/>
        <w:rPr>
          <w:rStyle w:val="None"/>
          <w:sz w:val="20"/>
          <w:szCs w:val="20"/>
        </w:rPr>
      </w:pPr>
      <w:r>
        <w:rPr>
          <w:rStyle w:val="None"/>
          <w:sz w:val="20"/>
          <w:szCs w:val="20"/>
        </w:rPr>
        <w:t>When demand exceeds availability, preference will be given to older children who turned 3 before the 31</w:t>
      </w:r>
      <w:r>
        <w:rPr>
          <w:rStyle w:val="None"/>
          <w:sz w:val="20"/>
          <w:szCs w:val="20"/>
          <w:vertAlign w:val="superscript"/>
        </w:rPr>
        <w:t>st</w:t>
      </w:r>
      <w:r>
        <w:rPr>
          <w:rStyle w:val="None"/>
          <w:sz w:val="20"/>
          <w:szCs w:val="20"/>
        </w:rPr>
        <w:t xml:space="preserve"> of January of the year they would attend preschool.</w:t>
      </w:r>
    </w:p>
    <w:p w:rsidR="00B17B01" w:rsidRPr="00F83EE9" w:rsidRDefault="00B17B01" w:rsidP="00B17B01">
      <w:pPr>
        <w:rPr>
          <w:sz w:val="20"/>
          <w:szCs w:val="20"/>
        </w:rPr>
      </w:pPr>
    </w:p>
    <w:p w:rsidR="00B63CF5" w:rsidRDefault="00B17B01" w:rsidP="00B63CF5">
      <w:pPr>
        <w:pStyle w:val="BodyText"/>
      </w:pPr>
      <w:r w:rsidRPr="00F83EE9">
        <w:rPr>
          <w:szCs w:val="20"/>
        </w:rPr>
        <w:lastRenderedPageBreak/>
        <w:t>Children will only be able to attend a second year of three-year-old kindergarten in exceptional circumstances (after consideration by the Approved Provider) or when all eligible children on the waiting list have been offered a place.</w:t>
      </w:r>
      <w:r w:rsidR="00B63CF5" w:rsidRPr="00B63CF5">
        <w:t xml:space="preserve"> </w:t>
      </w:r>
      <w:r w:rsidR="00B63CF5">
        <w:t xml:space="preserve">The decision for children to repeat </w:t>
      </w:r>
      <w:proofErr w:type="gramStart"/>
      <w:r w:rsidR="00B63CF5">
        <w:t>3 year old</w:t>
      </w:r>
      <w:proofErr w:type="gramEnd"/>
      <w:r w:rsidR="00B63CF5">
        <w:t xml:space="preserve"> kinder is at the discretion of the </w:t>
      </w:r>
      <w:r w:rsidR="00B63CF5">
        <w:t xml:space="preserve">Kindergarten Teacher&amp; </w:t>
      </w:r>
      <w:r w:rsidR="00B63CF5">
        <w:t xml:space="preserve">Director. </w:t>
      </w:r>
    </w:p>
    <w:p w:rsidR="00B63CF5" w:rsidRDefault="00B63CF5" w:rsidP="00B63CF5">
      <w:pPr>
        <w:pStyle w:val="BodyText3ptAfter"/>
      </w:pPr>
      <w:r>
        <w:t>The Approved Provider must determine eligibility and access criteria applicable to the service. Considerations may include:</w:t>
      </w:r>
    </w:p>
    <w:p w:rsidR="00B63CF5" w:rsidRDefault="00B63CF5" w:rsidP="00086D8A">
      <w:pPr>
        <w:pStyle w:val="Bullets1"/>
        <w:numPr>
          <w:ilvl w:val="0"/>
          <w:numId w:val="12"/>
        </w:numPr>
        <w:pBdr>
          <w:top w:val="nil"/>
          <w:left w:val="nil"/>
          <w:bottom w:val="nil"/>
          <w:right w:val="nil"/>
          <w:between w:val="nil"/>
          <w:bar w:val="nil"/>
        </w:pBdr>
      </w:pPr>
      <w:r>
        <w:t>children recommended by an educator for an additional year in the three-year-old program</w:t>
      </w:r>
    </w:p>
    <w:p w:rsidR="00B63CF5" w:rsidRDefault="00B63CF5" w:rsidP="00086D8A">
      <w:pPr>
        <w:pStyle w:val="Bullets1"/>
        <w:numPr>
          <w:ilvl w:val="0"/>
          <w:numId w:val="12"/>
        </w:numPr>
        <w:pBdr>
          <w:top w:val="nil"/>
          <w:left w:val="nil"/>
          <w:bottom w:val="nil"/>
          <w:right w:val="nil"/>
          <w:between w:val="nil"/>
          <w:bar w:val="nil"/>
        </w:pBdr>
      </w:pPr>
      <w:r>
        <w:t>date of application and enrolment fee received</w:t>
      </w:r>
    </w:p>
    <w:p w:rsidR="00B63CF5" w:rsidRDefault="00B63CF5" w:rsidP="00086D8A">
      <w:pPr>
        <w:pStyle w:val="Bullets1"/>
        <w:numPr>
          <w:ilvl w:val="0"/>
          <w:numId w:val="12"/>
        </w:numPr>
        <w:pBdr>
          <w:top w:val="nil"/>
          <w:left w:val="nil"/>
          <w:bottom w:val="nil"/>
          <w:right w:val="nil"/>
          <w:between w:val="nil"/>
          <w:bar w:val="nil"/>
        </w:pBdr>
      </w:pPr>
      <w:r>
        <w:t>siblings attending the service. Children whose siblings attended the Preschool in the past year/s and have lodged an application by the 30</w:t>
      </w:r>
      <w:r>
        <w:rPr>
          <w:rStyle w:val="None"/>
          <w:vertAlign w:val="superscript"/>
        </w:rPr>
        <w:t>th</w:t>
      </w:r>
      <w:r>
        <w:t xml:space="preserve"> of March the year prior to attending.</w:t>
      </w:r>
    </w:p>
    <w:p w:rsidR="00B63CF5" w:rsidRDefault="00B63CF5" w:rsidP="00086D8A">
      <w:pPr>
        <w:pStyle w:val="Bullets1"/>
        <w:numPr>
          <w:ilvl w:val="0"/>
          <w:numId w:val="12"/>
        </w:numPr>
        <w:pBdr>
          <w:top w:val="nil"/>
          <w:left w:val="nil"/>
          <w:bottom w:val="nil"/>
          <w:right w:val="nil"/>
          <w:between w:val="nil"/>
          <w:bar w:val="nil"/>
        </w:pBdr>
      </w:pPr>
      <w:r>
        <w:t>places allocated by the service for transient families e.g. RAAF, seasonal workers and tourism workers</w:t>
      </w:r>
    </w:p>
    <w:p w:rsidR="00B63CF5" w:rsidRDefault="00B63CF5" w:rsidP="00086D8A">
      <w:pPr>
        <w:pStyle w:val="Bullets1"/>
        <w:numPr>
          <w:ilvl w:val="0"/>
          <w:numId w:val="12"/>
        </w:numPr>
        <w:pBdr>
          <w:top w:val="nil"/>
          <w:left w:val="nil"/>
          <w:bottom w:val="nil"/>
          <w:right w:val="nil"/>
          <w:between w:val="nil"/>
          <w:bar w:val="nil"/>
        </w:pBdr>
      </w:pPr>
      <w:r>
        <w:t>local community zoning</w:t>
      </w:r>
    </w:p>
    <w:p w:rsidR="00B63CF5" w:rsidRPr="00B63CF5" w:rsidRDefault="00B63CF5" w:rsidP="00086D8A">
      <w:pPr>
        <w:pStyle w:val="Bullets1"/>
        <w:numPr>
          <w:ilvl w:val="0"/>
          <w:numId w:val="12"/>
        </w:numPr>
        <w:pBdr>
          <w:top w:val="nil"/>
          <w:left w:val="nil"/>
          <w:bottom w:val="nil"/>
          <w:right w:val="nil"/>
          <w:between w:val="nil"/>
          <w:bar w:val="nil"/>
        </w:pBdr>
      </w:pPr>
      <w:r>
        <w:t>exceptional circumstances at the discretion of the Director and Committee who shall both agree.</w:t>
      </w:r>
    </w:p>
    <w:p w:rsidR="00B17B01" w:rsidRPr="00F83EE9" w:rsidRDefault="00B17B01" w:rsidP="00F83EE9">
      <w:pPr>
        <w:pStyle w:val="AttachmentNumberedHeading1"/>
        <w:ind w:left="284" w:hanging="284"/>
        <w:rPr>
          <w:sz w:val="20"/>
          <w:szCs w:val="20"/>
        </w:rPr>
      </w:pPr>
      <w:r w:rsidRPr="00F83EE9">
        <w:rPr>
          <w:sz w:val="20"/>
          <w:szCs w:val="20"/>
        </w:rPr>
        <w:t>Allocation within groups</w:t>
      </w:r>
    </w:p>
    <w:p w:rsidR="00B17B01" w:rsidRPr="00F83EE9" w:rsidRDefault="00B17B01" w:rsidP="00B17B01">
      <w:pPr>
        <w:rPr>
          <w:bCs/>
          <w:sz w:val="20"/>
          <w:szCs w:val="20"/>
        </w:rPr>
      </w:pPr>
      <w:r w:rsidRPr="00F83EE9">
        <w:rPr>
          <w:bCs/>
          <w:sz w:val="20"/>
          <w:szCs w:val="20"/>
        </w:rPr>
        <w:t>Where the service provides more than one funded kindergarten program or three-year-old program, places within the programs will be allocated to groups by the service in line with the eligibility and priority of access criteria.</w:t>
      </w:r>
    </w:p>
    <w:p w:rsidR="00B17B01" w:rsidRPr="00F83EE9" w:rsidRDefault="00B17B01" w:rsidP="00B17B01">
      <w:pPr>
        <w:rPr>
          <w:bCs/>
          <w:sz w:val="20"/>
          <w:szCs w:val="20"/>
        </w:rPr>
      </w:pPr>
      <w:r w:rsidRPr="00F83EE9">
        <w:rPr>
          <w:bCs/>
          <w:sz w:val="20"/>
          <w:szCs w:val="20"/>
        </w:rPr>
        <w:t>Considerations may include:</w:t>
      </w:r>
    </w:p>
    <w:p w:rsidR="00B17B01" w:rsidRPr="00F83EE9" w:rsidRDefault="00B17B01" w:rsidP="00086D8A">
      <w:pPr>
        <w:numPr>
          <w:ilvl w:val="0"/>
          <w:numId w:val="2"/>
        </w:numPr>
        <w:spacing w:after="60"/>
        <w:rPr>
          <w:sz w:val="20"/>
          <w:szCs w:val="20"/>
        </w:rPr>
      </w:pPr>
      <w:r w:rsidRPr="00F83EE9">
        <w:rPr>
          <w:sz w:val="20"/>
          <w:szCs w:val="20"/>
        </w:rPr>
        <w:t>Needs of individual children</w:t>
      </w:r>
    </w:p>
    <w:p w:rsidR="00B17B01" w:rsidRPr="00F83EE9" w:rsidRDefault="00B17B01" w:rsidP="00086D8A">
      <w:pPr>
        <w:numPr>
          <w:ilvl w:val="0"/>
          <w:numId w:val="2"/>
        </w:numPr>
        <w:spacing w:after="60"/>
        <w:rPr>
          <w:sz w:val="20"/>
          <w:szCs w:val="20"/>
        </w:rPr>
      </w:pPr>
      <w:r w:rsidRPr="00F83EE9">
        <w:rPr>
          <w:sz w:val="20"/>
          <w:szCs w:val="20"/>
        </w:rPr>
        <w:t>Needs of the group</w:t>
      </w:r>
    </w:p>
    <w:p w:rsidR="00B17B01" w:rsidRPr="00F83EE9" w:rsidRDefault="00B17B01" w:rsidP="00086D8A">
      <w:pPr>
        <w:numPr>
          <w:ilvl w:val="0"/>
          <w:numId w:val="2"/>
        </w:numPr>
        <w:spacing w:after="60"/>
        <w:rPr>
          <w:sz w:val="20"/>
          <w:szCs w:val="20"/>
        </w:rPr>
      </w:pPr>
      <w:r w:rsidRPr="00F83EE9">
        <w:rPr>
          <w:sz w:val="20"/>
          <w:szCs w:val="20"/>
        </w:rPr>
        <w:t>Parental wishes.</w:t>
      </w:r>
    </w:p>
    <w:p w:rsidR="00D61A3F" w:rsidRDefault="000561B5" w:rsidP="00F63E49">
      <w:pPr>
        <w:pStyle w:val="Attachment1"/>
      </w:pPr>
      <w:r w:rsidRPr="00AE6D44">
        <w:lastRenderedPageBreak/>
        <w:t xml:space="preserve">Attachment </w:t>
      </w:r>
      <w:r w:rsidR="00C63FD3">
        <w:t>2</w:t>
      </w:r>
    </w:p>
    <w:p w:rsidR="000561B5" w:rsidRPr="00AE6D44" w:rsidRDefault="000561B5" w:rsidP="00F63E49">
      <w:pPr>
        <w:pStyle w:val="Attachment2"/>
      </w:pPr>
      <w:bookmarkStart w:id="0" w:name="_GoBack"/>
      <w:bookmarkEnd w:id="0"/>
      <w:r w:rsidRPr="00AE6D44">
        <w:t>General enrolment procedures</w:t>
      </w:r>
    </w:p>
    <w:p w:rsidR="00EF6DF5" w:rsidRDefault="00EF6DF5" w:rsidP="00086D8A">
      <w:pPr>
        <w:pStyle w:val="AttachmentNumberedHeading1"/>
        <w:numPr>
          <w:ilvl w:val="0"/>
          <w:numId w:val="14"/>
        </w:numPr>
        <w:pBdr>
          <w:top w:val="nil"/>
          <w:left w:val="nil"/>
          <w:bottom w:val="nil"/>
          <w:right w:val="nil"/>
          <w:between w:val="nil"/>
          <w:bar w:val="nil"/>
        </w:pBdr>
      </w:pPr>
      <w:r>
        <w:t>Application for a place</w:t>
      </w:r>
    </w:p>
    <w:p w:rsidR="00EF6DF5" w:rsidRDefault="00EF6DF5" w:rsidP="00086D8A">
      <w:pPr>
        <w:pStyle w:val="Bullets1"/>
        <w:numPr>
          <w:ilvl w:val="0"/>
          <w:numId w:val="12"/>
        </w:numPr>
        <w:pBdr>
          <w:top w:val="nil"/>
          <w:left w:val="nil"/>
          <w:bottom w:val="nil"/>
          <w:right w:val="nil"/>
          <w:between w:val="nil"/>
          <w:bar w:val="nil"/>
        </w:pBdr>
      </w:pPr>
      <w:r>
        <w:t xml:space="preserve">Enrolment applications will be accepted any time after the child has turned 2 years of age. </w:t>
      </w:r>
    </w:p>
    <w:p w:rsidR="00EF6DF5" w:rsidRDefault="00EF6DF5" w:rsidP="00086D8A">
      <w:pPr>
        <w:pStyle w:val="Bullets1"/>
        <w:numPr>
          <w:ilvl w:val="0"/>
          <w:numId w:val="11"/>
        </w:numPr>
        <w:pBdr>
          <w:top w:val="nil"/>
          <w:left w:val="nil"/>
          <w:bottom w:val="nil"/>
          <w:right w:val="nil"/>
          <w:between w:val="nil"/>
          <w:bar w:val="nil"/>
        </w:pBdr>
      </w:pPr>
      <w:r>
        <w:t xml:space="preserve">Enrolment application forms are available from the service and are provided to the parents/guardians together with information about the requirements of the law for enrolment, locating and accessing immunisation services, obtaining acceptable immunisation documentation and a copy of the </w:t>
      </w:r>
      <w:r>
        <w:rPr>
          <w:rStyle w:val="None"/>
          <w:i/>
          <w:iCs/>
        </w:rPr>
        <w:t>Enrolment and Orientation Policy</w:t>
      </w:r>
      <w:r>
        <w:t>.</w:t>
      </w:r>
    </w:p>
    <w:p w:rsidR="00EF6DF5" w:rsidRDefault="00EF6DF5" w:rsidP="00086D8A">
      <w:pPr>
        <w:pStyle w:val="Bullets1"/>
        <w:numPr>
          <w:ilvl w:val="0"/>
          <w:numId w:val="12"/>
        </w:numPr>
        <w:pBdr>
          <w:top w:val="nil"/>
          <w:left w:val="nil"/>
          <w:bottom w:val="nil"/>
          <w:right w:val="nil"/>
          <w:between w:val="nil"/>
          <w:bar w:val="nil"/>
        </w:pBdr>
      </w:pPr>
      <w:r>
        <w:t>To receive priority, enrolment can be made from the month of the child’s 2</w:t>
      </w:r>
      <w:r>
        <w:rPr>
          <w:rStyle w:val="None"/>
          <w:vertAlign w:val="superscript"/>
        </w:rPr>
        <w:t>nd</w:t>
      </w:r>
      <w:r>
        <w:t xml:space="preserve"> birthday.  Places will be allocated according to the receipt date of enrolment in relation to that child.  This way a child cannot be discriminated against because of the month in which their birthday is due.  Enrolments will not be accepted before this time.</w:t>
      </w:r>
    </w:p>
    <w:p w:rsidR="00EF6DF5" w:rsidRDefault="00EF6DF5" w:rsidP="00086D8A">
      <w:pPr>
        <w:pStyle w:val="Bullets1"/>
        <w:numPr>
          <w:ilvl w:val="0"/>
          <w:numId w:val="12"/>
        </w:numPr>
        <w:pBdr>
          <w:top w:val="nil"/>
          <w:left w:val="nil"/>
          <w:bottom w:val="nil"/>
          <w:right w:val="nil"/>
          <w:between w:val="nil"/>
          <w:bar w:val="nil"/>
        </w:pBdr>
      </w:pPr>
      <w:r>
        <w:t xml:space="preserve">It is preferred that a child for either three or </w:t>
      </w:r>
      <w:proofErr w:type="gramStart"/>
      <w:r>
        <w:t>four year old</w:t>
      </w:r>
      <w:proofErr w:type="gramEnd"/>
      <w:r>
        <w:t xml:space="preserve"> preschool be toilet trained, or toilet training has commenced before they attend.  This is that children be able to take themselves to the toilet without prompting and with little assistance from staff.</w:t>
      </w:r>
    </w:p>
    <w:p w:rsidR="00EF6DF5" w:rsidRDefault="00EF6DF5" w:rsidP="00086D8A">
      <w:pPr>
        <w:pStyle w:val="Bullets2"/>
        <w:numPr>
          <w:ilvl w:val="0"/>
          <w:numId w:val="16"/>
        </w:numPr>
        <w:pBdr>
          <w:top w:val="nil"/>
          <w:left w:val="nil"/>
          <w:bottom w:val="nil"/>
          <w:right w:val="nil"/>
          <w:between w:val="nil"/>
          <w:bar w:val="nil"/>
        </w:pBdr>
      </w:pPr>
      <w:r>
        <w:t>Enrolment application forms are available from the service or online at www.deepcreekpreschool.org.au</w:t>
      </w:r>
    </w:p>
    <w:p w:rsidR="00EF6DF5" w:rsidRDefault="00EF6DF5" w:rsidP="00086D8A">
      <w:pPr>
        <w:pStyle w:val="Bullets1"/>
        <w:numPr>
          <w:ilvl w:val="0"/>
          <w:numId w:val="12"/>
        </w:numPr>
        <w:pBdr>
          <w:top w:val="nil"/>
          <w:left w:val="nil"/>
          <w:bottom w:val="nil"/>
          <w:right w:val="nil"/>
          <w:between w:val="nil"/>
          <w:bar w:val="nil"/>
        </w:pBdr>
      </w:pPr>
      <w:r>
        <w:t>A separate application form must be completed for each child, and for each proposed year of attendance at the service.</w:t>
      </w:r>
    </w:p>
    <w:p w:rsidR="00EF6DF5" w:rsidRDefault="00EF6DF5" w:rsidP="00086D8A">
      <w:pPr>
        <w:pStyle w:val="Bullets1"/>
        <w:numPr>
          <w:ilvl w:val="0"/>
          <w:numId w:val="12"/>
        </w:numPr>
        <w:pBdr>
          <w:top w:val="nil"/>
          <w:left w:val="nil"/>
          <w:bottom w:val="nil"/>
          <w:right w:val="nil"/>
          <w:between w:val="nil"/>
          <w:bar w:val="nil"/>
        </w:pBdr>
      </w:pPr>
      <w:r>
        <w:t xml:space="preserve">To facilitate the inclusion of all children into the program, enrolment applications should clearly identify any additional or specific needs of the child (refer to </w:t>
      </w:r>
      <w:r>
        <w:rPr>
          <w:rStyle w:val="None"/>
          <w:i/>
          <w:iCs/>
        </w:rPr>
        <w:t>Inclusion and Equity Policy</w:t>
      </w:r>
      <w:r>
        <w:t>).</w:t>
      </w:r>
    </w:p>
    <w:p w:rsidR="00EF6DF5" w:rsidRDefault="00EF6DF5" w:rsidP="00086D8A">
      <w:pPr>
        <w:pStyle w:val="Bullets1"/>
        <w:numPr>
          <w:ilvl w:val="0"/>
          <w:numId w:val="12"/>
        </w:numPr>
        <w:pBdr>
          <w:top w:val="nil"/>
          <w:left w:val="nil"/>
          <w:bottom w:val="nil"/>
          <w:right w:val="nil"/>
          <w:between w:val="nil"/>
          <w:bar w:val="nil"/>
        </w:pBdr>
      </w:pPr>
      <w:r>
        <w:t>Parents/guardians of children applying for a second year of funded kindergarten or currently attending a three-year-old program must also submit an enrolment application form for the following year.</w:t>
      </w:r>
    </w:p>
    <w:p w:rsidR="00EF6DF5" w:rsidRDefault="00EF6DF5" w:rsidP="00086D8A">
      <w:pPr>
        <w:pStyle w:val="Bullets1"/>
        <w:numPr>
          <w:ilvl w:val="0"/>
          <w:numId w:val="12"/>
        </w:numPr>
        <w:pBdr>
          <w:top w:val="nil"/>
          <w:left w:val="nil"/>
          <w:bottom w:val="nil"/>
          <w:right w:val="nil"/>
          <w:between w:val="nil"/>
          <w:bar w:val="nil"/>
        </w:pBdr>
      </w:pPr>
      <w:r>
        <w:t>A copy of the child’s official birth certificate or passport must be submitted with all applications.</w:t>
      </w:r>
    </w:p>
    <w:p w:rsidR="00EF6DF5" w:rsidRDefault="00EF6DF5" w:rsidP="00086D8A">
      <w:pPr>
        <w:pStyle w:val="Bullets1"/>
        <w:numPr>
          <w:ilvl w:val="0"/>
          <w:numId w:val="12"/>
        </w:numPr>
        <w:pBdr>
          <w:top w:val="nil"/>
          <w:left w:val="nil"/>
          <w:bottom w:val="nil"/>
          <w:right w:val="nil"/>
          <w:between w:val="nil"/>
          <w:bar w:val="nil"/>
        </w:pBdr>
      </w:pPr>
      <w:r>
        <w:t xml:space="preserve">A copy of a child’s official immunisation history statement must be submitted with all applications. All applications must be accompanied by an enrolment application fee of $20 for </w:t>
      </w:r>
      <w:proofErr w:type="gramStart"/>
      <w:r>
        <w:t>three year old</w:t>
      </w:r>
      <w:proofErr w:type="gramEnd"/>
      <w:r>
        <w:t xml:space="preserve"> and four year old or a $15 enrolment application fee for one group only. This fee is to cover administrative costs associated with the processing of a child’s enrolment application and is not refundable. Should parents require a receipt to confirm that their application has been received, they should provide a stamped, self-addressed envelope.  Cash cannot be </w:t>
      </w:r>
      <w:proofErr w:type="gramStart"/>
      <w:r>
        <w:t>accepted,</w:t>
      </w:r>
      <w:proofErr w:type="gramEnd"/>
      <w:r>
        <w:t xml:space="preserve"> therefore the preferred method of payment is EFT Transfer (your child’s full name must be stated as the reference) made payable to </w:t>
      </w:r>
      <w:r>
        <w:rPr>
          <w:rStyle w:val="None"/>
          <w:b/>
          <w:bCs/>
        </w:rPr>
        <w:t>Deep Creek Pre School Inc. BSB: 033-028 Account Number: 310-108. Cheque or Money Order are also acceptable.</w:t>
      </w:r>
    </w:p>
    <w:p w:rsidR="00EF6DF5" w:rsidRDefault="00EF6DF5" w:rsidP="00086D8A">
      <w:pPr>
        <w:pStyle w:val="Bullets1"/>
        <w:numPr>
          <w:ilvl w:val="0"/>
          <w:numId w:val="12"/>
        </w:numPr>
        <w:pBdr>
          <w:top w:val="nil"/>
          <w:left w:val="nil"/>
          <w:bottom w:val="nil"/>
          <w:right w:val="nil"/>
          <w:between w:val="nil"/>
          <w:bar w:val="nil"/>
        </w:pBdr>
      </w:pPr>
      <w:r>
        <w:t>Completed enrolment application forms, together with payment or proof of payment are to be forwarded to the Enrolments Officer, Deep Creek Preschool 510 Blackburn Rd, Doncaster East 3109 or e-mailed to enrolments.deep.creek.kin@kindergarten.vic.gov.au</w:t>
      </w:r>
    </w:p>
    <w:p w:rsidR="00EF6DF5" w:rsidRDefault="00EF6DF5" w:rsidP="00086D8A">
      <w:pPr>
        <w:pStyle w:val="Bullets1"/>
        <w:numPr>
          <w:ilvl w:val="0"/>
          <w:numId w:val="12"/>
        </w:numPr>
        <w:pBdr>
          <w:top w:val="nil"/>
          <w:left w:val="nil"/>
          <w:bottom w:val="nil"/>
          <w:right w:val="nil"/>
          <w:between w:val="nil"/>
          <w:bar w:val="nil"/>
        </w:pBdr>
      </w:pPr>
      <w:r>
        <w:t>Access to completed enrolment application forms will be restricted to the person responsible for the enrolment process, the Approved Provider, Nominated Supervisor and educators at the service, unless otherwise specified by the Approved Provider.</w:t>
      </w:r>
    </w:p>
    <w:p w:rsidR="00EF6DF5" w:rsidRDefault="00EF6DF5" w:rsidP="00086D8A">
      <w:pPr>
        <w:pStyle w:val="Bullets1"/>
        <w:numPr>
          <w:ilvl w:val="0"/>
          <w:numId w:val="12"/>
        </w:numPr>
        <w:pBdr>
          <w:top w:val="nil"/>
          <w:left w:val="nil"/>
          <w:bottom w:val="nil"/>
          <w:right w:val="nil"/>
          <w:between w:val="nil"/>
          <w:bar w:val="nil"/>
        </w:pBdr>
      </w:pPr>
      <w:r>
        <w:t>Applications will be entered on the waiting list using the eligibility and priority of access criteria.</w:t>
      </w:r>
    </w:p>
    <w:p w:rsidR="00EF6DF5" w:rsidRDefault="00EF6DF5" w:rsidP="00086D8A">
      <w:pPr>
        <w:pStyle w:val="AttachmentNumberedHeading1"/>
        <w:numPr>
          <w:ilvl w:val="0"/>
          <w:numId w:val="17"/>
        </w:numPr>
        <w:pBdr>
          <w:top w:val="nil"/>
          <w:left w:val="nil"/>
          <w:bottom w:val="nil"/>
          <w:right w:val="nil"/>
          <w:between w:val="nil"/>
          <w:bar w:val="nil"/>
        </w:pBdr>
      </w:pPr>
      <w:r>
        <w:t>Closing dates for enrolment applications</w:t>
      </w:r>
    </w:p>
    <w:p w:rsidR="00EF6DF5" w:rsidRDefault="00EF6DF5" w:rsidP="00EF6DF5">
      <w:pPr>
        <w:pStyle w:val="BodyText3ptAfter"/>
      </w:pPr>
      <w:r>
        <w:t>The closing dates for enrolment applications are:</w:t>
      </w:r>
    </w:p>
    <w:p w:rsidR="00EF6DF5" w:rsidRDefault="00EF6DF5" w:rsidP="00086D8A">
      <w:pPr>
        <w:pStyle w:val="Bullets1"/>
        <w:numPr>
          <w:ilvl w:val="0"/>
          <w:numId w:val="12"/>
        </w:numPr>
        <w:pBdr>
          <w:top w:val="nil"/>
          <w:left w:val="nil"/>
          <w:bottom w:val="nil"/>
          <w:right w:val="nil"/>
          <w:between w:val="nil"/>
          <w:bar w:val="nil"/>
        </w:pBdr>
      </w:pPr>
      <w:r>
        <w:t>30</w:t>
      </w:r>
      <w:r>
        <w:rPr>
          <w:rStyle w:val="None"/>
          <w:vertAlign w:val="superscript"/>
        </w:rPr>
        <w:t>th</w:t>
      </w:r>
      <w:r>
        <w:t xml:space="preserve">April 2019 for children to attend the </w:t>
      </w:r>
      <w:proofErr w:type="gramStart"/>
      <w:r>
        <w:t>4 year old</w:t>
      </w:r>
      <w:proofErr w:type="gramEnd"/>
      <w:r>
        <w:t xml:space="preserve"> funded kindergarten program in 2020</w:t>
      </w:r>
    </w:p>
    <w:p w:rsidR="00EF6DF5" w:rsidRDefault="00EF6DF5" w:rsidP="00086D8A">
      <w:pPr>
        <w:pStyle w:val="Bullets1"/>
        <w:numPr>
          <w:ilvl w:val="0"/>
          <w:numId w:val="12"/>
        </w:numPr>
        <w:pBdr>
          <w:top w:val="nil"/>
          <w:left w:val="nil"/>
          <w:bottom w:val="nil"/>
          <w:right w:val="nil"/>
          <w:between w:val="nil"/>
          <w:bar w:val="nil"/>
        </w:pBdr>
      </w:pPr>
      <w:r>
        <w:t>30</w:t>
      </w:r>
      <w:r>
        <w:rPr>
          <w:rStyle w:val="None"/>
          <w:vertAlign w:val="superscript"/>
        </w:rPr>
        <w:t>th</w:t>
      </w:r>
      <w:r>
        <w:t>April 2019 for children to attend the three-year-old program in 2020.</w:t>
      </w:r>
    </w:p>
    <w:p w:rsidR="00EF6DF5" w:rsidRDefault="00EF6DF5" w:rsidP="00086D8A">
      <w:pPr>
        <w:pStyle w:val="Bullets1"/>
        <w:numPr>
          <w:ilvl w:val="0"/>
          <w:numId w:val="12"/>
        </w:numPr>
        <w:pBdr>
          <w:top w:val="nil"/>
          <w:left w:val="nil"/>
          <w:bottom w:val="nil"/>
          <w:right w:val="nil"/>
          <w:between w:val="nil"/>
          <w:bar w:val="nil"/>
        </w:pBdr>
      </w:pPr>
      <w:r>
        <w:t xml:space="preserve">30th April 2020 for children to attend the </w:t>
      </w:r>
      <w:proofErr w:type="gramStart"/>
      <w:r>
        <w:t>4 year old</w:t>
      </w:r>
      <w:proofErr w:type="gramEnd"/>
      <w:r>
        <w:t xml:space="preserve"> funded kindergarten program in 2021</w:t>
      </w:r>
    </w:p>
    <w:p w:rsidR="00EF6DF5" w:rsidRDefault="00EF6DF5" w:rsidP="00086D8A">
      <w:pPr>
        <w:pStyle w:val="Bullets1"/>
        <w:numPr>
          <w:ilvl w:val="0"/>
          <w:numId w:val="12"/>
        </w:numPr>
        <w:pBdr>
          <w:top w:val="nil"/>
          <w:left w:val="nil"/>
          <w:bottom w:val="nil"/>
          <w:right w:val="nil"/>
          <w:between w:val="nil"/>
          <w:bar w:val="nil"/>
        </w:pBdr>
      </w:pPr>
      <w:r>
        <w:t>30</w:t>
      </w:r>
      <w:r>
        <w:rPr>
          <w:rStyle w:val="None"/>
          <w:vertAlign w:val="superscript"/>
        </w:rPr>
        <w:t>th</w:t>
      </w:r>
      <w:r>
        <w:t>April 2020 for children to attend the three-year-old program in 2021.</w:t>
      </w:r>
    </w:p>
    <w:p w:rsidR="00EF6DF5" w:rsidRDefault="00EF6DF5" w:rsidP="00EF6DF5">
      <w:pPr>
        <w:pStyle w:val="Bullets1"/>
        <w:numPr>
          <w:ilvl w:val="0"/>
          <w:numId w:val="0"/>
        </w:numPr>
        <w:pBdr>
          <w:top w:val="nil"/>
          <w:left w:val="nil"/>
          <w:bottom w:val="nil"/>
          <w:right w:val="nil"/>
          <w:between w:val="nil"/>
          <w:bar w:val="nil"/>
        </w:pBdr>
        <w:ind w:left="227"/>
      </w:pPr>
    </w:p>
    <w:p w:rsidR="00EF6DF5" w:rsidRDefault="00EF6DF5" w:rsidP="00086D8A">
      <w:pPr>
        <w:pStyle w:val="AttachmentNumberedHeading1"/>
        <w:numPr>
          <w:ilvl w:val="0"/>
          <w:numId w:val="18"/>
        </w:numPr>
        <w:pBdr>
          <w:top w:val="nil"/>
          <w:left w:val="nil"/>
          <w:bottom w:val="nil"/>
          <w:right w:val="nil"/>
          <w:between w:val="nil"/>
          <w:bar w:val="nil"/>
        </w:pBdr>
      </w:pPr>
      <w:r>
        <w:rPr>
          <w:rStyle w:val="None"/>
        </w:rPr>
        <w:lastRenderedPageBreak/>
        <w:t>Applications will be considered after these dates if positions are still vacant</w:t>
      </w:r>
    </w:p>
    <w:p w:rsidR="00EF6DF5" w:rsidRDefault="00EF6DF5" w:rsidP="00EF6DF5">
      <w:pPr>
        <w:pStyle w:val="BodyText"/>
      </w:pPr>
      <w:r>
        <w:t>Applications received after the closing date will be considered after all other applicants have been offered a place, in line with the eligibility and priority of access criteria of Deep Creek Pre-School.</w:t>
      </w:r>
    </w:p>
    <w:p w:rsidR="00EF6DF5" w:rsidRDefault="00EF6DF5" w:rsidP="00086D8A">
      <w:pPr>
        <w:pStyle w:val="AttachmentNumberedHeading1"/>
        <w:numPr>
          <w:ilvl w:val="0"/>
          <w:numId w:val="14"/>
        </w:numPr>
        <w:pBdr>
          <w:top w:val="nil"/>
          <w:left w:val="nil"/>
          <w:bottom w:val="nil"/>
          <w:right w:val="nil"/>
          <w:between w:val="nil"/>
          <w:bar w:val="nil"/>
        </w:pBdr>
      </w:pPr>
      <w:r>
        <w:t>Allocation within groups</w:t>
      </w:r>
    </w:p>
    <w:p w:rsidR="00EF6DF5" w:rsidRDefault="00EF6DF5" w:rsidP="00EF6DF5">
      <w:pPr>
        <w:pStyle w:val="BodyText"/>
      </w:pPr>
      <w:r>
        <w:t>Where the service provides more than one funded kindergarten program or three-year-old program, places within the programs will be allocated by the service in line with the eligibility and priority of access criteria. Parents/guardians who have provided an official letter from their employer or educational institution will receive priority for group allocation to suit their employment/education hours.</w:t>
      </w:r>
    </w:p>
    <w:p w:rsidR="000561B5" w:rsidRDefault="000359F9" w:rsidP="00086D8A">
      <w:pPr>
        <w:pStyle w:val="AttachmentNumberedHeading1"/>
        <w:numPr>
          <w:ilvl w:val="0"/>
          <w:numId w:val="14"/>
        </w:numPr>
      </w:pPr>
      <w:r w:rsidRPr="008F0B31">
        <w:t>O</w:t>
      </w:r>
      <w:r w:rsidR="000561B5" w:rsidRPr="008F0B31">
        <w:t xml:space="preserve">ffer of places </w:t>
      </w:r>
    </w:p>
    <w:p w:rsidR="00EF6DF5" w:rsidRDefault="00EF6DF5" w:rsidP="00086D8A">
      <w:pPr>
        <w:pStyle w:val="Bullets1"/>
        <w:numPr>
          <w:ilvl w:val="0"/>
          <w:numId w:val="11"/>
        </w:numPr>
        <w:pBdr>
          <w:top w:val="nil"/>
          <w:left w:val="nil"/>
          <w:bottom w:val="nil"/>
          <w:right w:val="nil"/>
          <w:between w:val="nil"/>
          <w:bar w:val="nil"/>
        </w:pBdr>
      </w:pPr>
      <w:r>
        <w:t>Tentative places will be offered in writing to applicants in accordance with the eligibility and priority of access criteria of the service making clear that confirmation of places is not final until immunisation documentation has been received, assessed and found acceptable.</w:t>
      </w:r>
    </w:p>
    <w:p w:rsidR="00EF6DF5" w:rsidRDefault="00EF6DF5" w:rsidP="00086D8A">
      <w:pPr>
        <w:pStyle w:val="Bullets1"/>
        <w:numPr>
          <w:ilvl w:val="0"/>
          <w:numId w:val="11"/>
        </w:numPr>
        <w:pBdr>
          <w:top w:val="nil"/>
          <w:left w:val="nil"/>
          <w:bottom w:val="nil"/>
          <w:right w:val="nil"/>
          <w:between w:val="nil"/>
          <w:bar w:val="nil"/>
        </w:pBdr>
      </w:pPr>
      <w:r>
        <w:t>Deep Creek Preschool requires parents/guardians who have been offered a tentative place to provide acceptable immunisation documentation for assessment two months prior to the child first attending the service in order that a confirmed place can be offered.</w:t>
      </w:r>
    </w:p>
    <w:p w:rsidR="00EF6DF5" w:rsidRDefault="00EF6DF5" w:rsidP="00086D8A">
      <w:pPr>
        <w:pStyle w:val="Bullets1"/>
        <w:numPr>
          <w:ilvl w:val="0"/>
          <w:numId w:val="11"/>
        </w:numPr>
        <w:pBdr>
          <w:top w:val="nil"/>
          <w:left w:val="nil"/>
          <w:bottom w:val="nil"/>
          <w:right w:val="nil"/>
          <w:between w:val="nil"/>
          <w:bar w:val="nil"/>
        </w:pBdr>
      </w:pPr>
      <w:r>
        <w:t xml:space="preserve">The documentation is assessed as outlined in the </w:t>
      </w:r>
      <w:r>
        <w:rPr>
          <w:rStyle w:val="None"/>
          <w:i/>
          <w:iCs/>
        </w:rPr>
        <w:t>Immunisation enrolment toolkit</w:t>
      </w:r>
      <w:r>
        <w:rPr>
          <w:rStyle w:val="None"/>
          <w:i/>
          <w:iCs/>
          <w:sz w:val="19"/>
        </w:rPr>
        <w:t xml:space="preserve"> </w:t>
      </w:r>
      <w:r>
        <w:rPr>
          <w:rStyle w:val="None"/>
          <w:i/>
          <w:iCs/>
        </w:rPr>
        <w:t>for early childhood education and care services</w:t>
      </w:r>
      <w:r>
        <w:t xml:space="preserve"> by the person responsible for the enrolment process on behalf of the Approved Provider. The Key Dates work form in the </w:t>
      </w:r>
      <w:r>
        <w:rPr>
          <w:rStyle w:val="None"/>
          <w:i/>
          <w:iCs/>
        </w:rPr>
        <w:t>Immunisation enrolment toolkit for early childhood education and care services</w:t>
      </w:r>
      <w:r>
        <w:t xml:space="preserve"> is used to determine the date at which immunisations must be up to date. The toolkit also provides guidance on assessing immunisation documentation to determine if a child is up to date or qualifies for an exemption. The following documents and resources can be accessed from </w:t>
      </w:r>
      <w:hyperlink r:id="rId25" w:history="1">
        <w:r>
          <w:rPr>
            <w:rStyle w:val="Hyperlink1"/>
          </w:rPr>
          <w:t>https://www2.health.vic.gov.au</w:t>
        </w:r>
      </w:hyperlink>
      <w:r>
        <w:rPr>
          <w:rStyle w:val="Hyperlink1"/>
        </w:rPr>
        <w:t>:</w:t>
      </w:r>
    </w:p>
    <w:p w:rsidR="00EF6DF5" w:rsidRDefault="00EF6DF5" w:rsidP="00086D8A">
      <w:pPr>
        <w:pStyle w:val="Bullets2"/>
        <w:numPr>
          <w:ilvl w:val="1"/>
          <w:numId w:val="19"/>
        </w:numPr>
        <w:pBdr>
          <w:top w:val="nil"/>
          <w:left w:val="nil"/>
          <w:bottom w:val="nil"/>
          <w:right w:val="nil"/>
          <w:between w:val="nil"/>
          <w:bar w:val="nil"/>
        </w:pBdr>
      </w:pPr>
      <w:r>
        <w:t>The</w:t>
      </w:r>
      <w:r>
        <w:rPr>
          <w:rStyle w:val="None"/>
          <w:i/>
          <w:iCs/>
          <w:sz w:val="19"/>
        </w:rPr>
        <w:t xml:space="preserve"> </w:t>
      </w:r>
      <w:r>
        <w:rPr>
          <w:rStyle w:val="None"/>
          <w:i/>
          <w:iCs/>
        </w:rPr>
        <w:t>Immunisation enrolment toolkit for early childhood education and care services</w:t>
      </w:r>
      <w:r>
        <w:t xml:space="preserve"> (search ‘Immunisation enrolment toolkit’)</w:t>
      </w:r>
    </w:p>
    <w:p w:rsidR="00EF6DF5" w:rsidRDefault="00EF6DF5" w:rsidP="00086D8A">
      <w:pPr>
        <w:pStyle w:val="Bullets2"/>
        <w:numPr>
          <w:ilvl w:val="1"/>
          <w:numId w:val="19"/>
        </w:numPr>
        <w:pBdr>
          <w:top w:val="nil"/>
          <w:left w:val="nil"/>
          <w:bottom w:val="nil"/>
          <w:right w:val="nil"/>
          <w:between w:val="nil"/>
          <w:bar w:val="nil"/>
        </w:pBdr>
      </w:pPr>
      <w:r>
        <w:t>The Key Dates work form (search ‘Key Dates work form’)</w:t>
      </w:r>
    </w:p>
    <w:p w:rsidR="00EF6DF5" w:rsidRDefault="00EF6DF5" w:rsidP="00086D8A">
      <w:pPr>
        <w:pStyle w:val="Bullets2"/>
        <w:numPr>
          <w:ilvl w:val="1"/>
          <w:numId w:val="19"/>
        </w:numPr>
        <w:pBdr>
          <w:top w:val="nil"/>
          <w:left w:val="nil"/>
          <w:bottom w:val="nil"/>
          <w:right w:val="nil"/>
          <w:between w:val="nil"/>
          <w:bar w:val="nil"/>
        </w:pBdr>
        <w:rPr>
          <w:rStyle w:val="Hyperlink1"/>
          <w:color w:val="000000"/>
          <w:u w:color="000000"/>
        </w:rPr>
      </w:pPr>
      <w:r>
        <w:t>Hard copies of the immunisation resources</w:t>
      </w:r>
      <w:r>
        <w:rPr>
          <w:rStyle w:val="Hyperlink1"/>
        </w:rPr>
        <w:t xml:space="preserve"> </w:t>
      </w:r>
      <w:r>
        <w:rPr>
          <w:rStyle w:val="Hyperlink1"/>
          <w:color w:val="000000"/>
          <w:u w:color="000000"/>
        </w:rPr>
        <w:t>(search ‘immunisation resources order form’)</w:t>
      </w:r>
    </w:p>
    <w:p w:rsidR="00EF6DF5" w:rsidRDefault="00EF6DF5" w:rsidP="00086D8A">
      <w:pPr>
        <w:pStyle w:val="Bullets1"/>
        <w:numPr>
          <w:ilvl w:val="0"/>
          <w:numId w:val="11"/>
        </w:numPr>
        <w:pBdr>
          <w:top w:val="nil"/>
          <w:left w:val="nil"/>
          <w:bottom w:val="nil"/>
          <w:right w:val="nil"/>
          <w:between w:val="nil"/>
          <w:bar w:val="nil"/>
        </w:pBdr>
      </w:pPr>
      <w:r>
        <w:t>The acceptable outcomes of the assessment for offering a confirmed place are:</w:t>
      </w:r>
    </w:p>
    <w:p w:rsidR="00EF6DF5" w:rsidRDefault="00EF6DF5" w:rsidP="00086D8A">
      <w:pPr>
        <w:pStyle w:val="Bullets2"/>
        <w:numPr>
          <w:ilvl w:val="1"/>
          <w:numId w:val="19"/>
        </w:numPr>
        <w:pBdr>
          <w:top w:val="nil"/>
          <w:left w:val="nil"/>
          <w:bottom w:val="nil"/>
          <w:right w:val="nil"/>
          <w:between w:val="nil"/>
          <w:bar w:val="nil"/>
        </w:pBdr>
      </w:pPr>
      <w:r>
        <w:t>That the next due vaccine for the child on the ACIR Immunisation History Statement or the Immunisation Status certificate is within the acceptable timeframe for an enrolment, or;</w:t>
      </w:r>
    </w:p>
    <w:p w:rsidR="00EF6DF5" w:rsidRDefault="00EF6DF5" w:rsidP="00086D8A">
      <w:pPr>
        <w:pStyle w:val="Bullets2"/>
        <w:numPr>
          <w:ilvl w:val="1"/>
          <w:numId w:val="19"/>
        </w:numPr>
        <w:pBdr>
          <w:top w:val="nil"/>
          <w:left w:val="nil"/>
          <w:bottom w:val="nil"/>
          <w:right w:val="nil"/>
          <w:between w:val="nil"/>
          <w:bar w:val="nil"/>
        </w:pBdr>
      </w:pPr>
      <w:r>
        <w:t>That the child is on a recognised catch-up schedule if they have fallen behind with their vaccinations, or;</w:t>
      </w:r>
    </w:p>
    <w:p w:rsidR="00EF6DF5" w:rsidRDefault="00EF6DF5" w:rsidP="00086D8A">
      <w:pPr>
        <w:pStyle w:val="Bullets2"/>
        <w:numPr>
          <w:ilvl w:val="1"/>
          <w:numId w:val="19"/>
        </w:numPr>
        <w:pBdr>
          <w:top w:val="nil"/>
          <w:left w:val="nil"/>
          <w:bottom w:val="nil"/>
          <w:right w:val="nil"/>
          <w:between w:val="nil"/>
          <w:bar w:val="nil"/>
        </w:pBdr>
      </w:pPr>
      <w:r>
        <w:t>That the child has a medical reason not to be vaccinated, or,</w:t>
      </w:r>
    </w:p>
    <w:p w:rsidR="00EF6DF5" w:rsidRDefault="00EF6DF5" w:rsidP="00086D8A">
      <w:pPr>
        <w:pStyle w:val="Bullets2"/>
        <w:numPr>
          <w:ilvl w:val="1"/>
          <w:numId w:val="19"/>
        </w:numPr>
        <w:pBdr>
          <w:top w:val="nil"/>
          <w:left w:val="nil"/>
          <w:bottom w:val="nil"/>
          <w:right w:val="nil"/>
          <w:between w:val="nil"/>
          <w:bar w:val="nil"/>
        </w:pBdr>
      </w:pPr>
      <w:r>
        <w:t xml:space="preserve">That the child has been assessed by Deep Creek Preschool as being eligible for a </w:t>
      </w:r>
      <w:proofErr w:type="gramStart"/>
      <w:r>
        <w:t>16 week</w:t>
      </w:r>
      <w:proofErr w:type="gramEnd"/>
      <w:r>
        <w:t xml:space="preserve"> grace period</w:t>
      </w:r>
    </w:p>
    <w:p w:rsidR="00EF6DF5" w:rsidRDefault="00EF6DF5" w:rsidP="00086D8A">
      <w:pPr>
        <w:pStyle w:val="Bullets1"/>
        <w:numPr>
          <w:ilvl w:val="0"/>
          <w:numId w:val="11"/>
        </w:numPr>
        <w:pBdr>
          <w:top w:val="nil"/>
          <w:left w:val="nil"/>
          <w:bottom w:val="nil"/>
          <w:right w:val="nil"/>
          <w:between w:val="nil"/>
          <w:bar w:val="nil"/>
        </w:pBdr>
      </w:pPr>
      <w:r>
        <w:t xml:space="preserve">The person responsible for the enrolment process advises the parent/guardian in writing whether a confirmed place is offered and the enrolment can proceed. </w:t>
      </w:r>
    </w:p>
    <w:p w:rsidR="00EF6DF5" w:rsidRDefault="00EF6DF5" w:rsidP="00086D8A">
      <w:pPr>
        <w:pStyle w:val="Bullets1"/>
        <w:numPr>
          <w:ilvl w:val="0"/>
          <w:numId w:val="11"/>
        </w:numPr>
        <w:pBdr>
          <w:top w:val="nil"/>
          <w:left w:val="nil"/>
          <w:bottom w:val="nil"/>
          <w:right w:val="nil"/>
          <w:between w:val="nil"/>
          <w:bar w:val="nil"/>
        </w:pBdr>
      </w:pPr>
      <w:r>
        <w:t>Parents/guardians who do not have acceptable immunisation documentation cannot be offered a place and are referred to Australian Childhood Immunisation Register or to an immunisation provider (refer to Appendix 4 – Letter for parents/guardians who do not have acceptable immunisation documentation).</w:t>
      </w:r>
    </w:p>
    <w:p w:rsidR="00EF6DF5" w:rsidRDefault="00EF6DF5" w:rsidP="00086D8A">
      <w:pPr>
        <w:pStyle w:val="Bullets1"/>
        <w:numPr>
          <w:ilvl w:val="0"/>
          <w:numId w:val="11"/>
        </w:numPr>
        <w:pBdr>
          <w:top w:val="nil"/>
          <w:left w:val="nil"/>
          <w:bottom w:val="nil"/>
          <w:right w:val="nil"/>
          <w:between w:val="nil"/>
          <w:bar w:val="nil"/>
        </w:pBdr>
      </w:pPr>
      <w:r>
        <w:t>Offer of places in the three-year-old program/s and the funded kindergarten program will be made at the same time.</w:t>
      </w:r>
    </w:p>
    <w:p w:rsidR="00EF6DF5" w:rsidRDefault="00EF6DF5" w:rsidP="00086D8A">
      <w:pPr>
        <w:pStyle w:val="Bullets1"/>
        <w:numPr>
          <w:ilvl w:val="0"/>
          <w:numId w:val="11"/>
        </w:numPr>
        <w:pBdr>
          <w:top w:val="nil"/>
          <w:left w:val="nil"/>
          <w:bottom w:val="nil"/>
          <w:right w:val="nil"/>
          <w:between w:val="nil"/>
          <w:bar w:val="nil"/>
        </w:pBdr>
      </w:pPr>
      <w:r>
        <w:t>Parents/guardians who do not wish to accept the offer of a tentative or confirmed place, or intend to withdraw their enrolment, are requested to notify the Approved Provider, or the person responsible for managing the enrolment process at the service, in writing as soon as possible.</w:t>
      </w:r>
    </w:p>
    <w:p w:rsidR="00EF6DF5" w:rsidRDefault="00EF6DF5" w:rsidP="00086D8A">
      <w:pPr>
        <w:pStyle w:val="Bullets1"/>
        <w:numPr>
          <w:ilvl w:val="0"/>
          <w:numId w:val="11"/>
        </w:numPr>
        <w:pBdr>
          <w:top w:val="nil"/>
          <w:left w:val="nil"/>
          <w:bottom w:val="nil"/>
          <w:right w:val="nil"/>
          <w:between w:val="nil"/>
          <w:bar w:val="nil"/>
        </w:pBdr>
      </w:pPr>
      <w:r>
        <w:t xml:space="preserve">A fee of $120 must be paid in accordance with the Deep Creek Preschool’s Fees Policy by </w:t>
      </w:r>
      <w:r>
        <w:rPr>
          <w:rStyle w:val="None"/>
        </w:rPr>
        <w:t>the date stated on the letter of offer</w:t>
      </w:r>
      <w:r>
        <w:t xml:space="preserve"> to hold the place for the following year. This fee will be deducted </w:t>
      </w:r>
      <w:proofErr w:type="gramStart"/>
      <w:r>
        <w:t>from  term</w:t>
      </w:r>
      <w:proofErr w:type="gramEnd"/>
      <w:r>
        <w:t xml:space="preserve"> 4 fees.</w:t>
      </w:r>
    </w:p>
    <w:p w:rsidR="00EF6DF5" w:rsidRDefault="00EF6DF5" w:rsidP="00086D8A">
      <w:pPr>
        <w:pStyle w:val="Bullets1"/>
        <w:numPr>
          <w:ilvl w:val="0"/>
          <w:numId w:val="11"/>
        </w:numPr>
        <w:pBdr>
          <w:top w:val="nil"/>
          <w:left w:val="nil"/>
          <w:bottom w:val="nil"/>
          <w:right w:val="nil"/>
          <w:between w:val="nil"/>
          <w:bar w:val="nil"/>
        </w:pBdr>
      </w:pPr>
      <w:r>
        <w:t>An enrolment form and other relevant information will be provided by Deep Creek Preschool to the parent/guardian after a confirmed place has been accepted and the fee has been paid.</w:t>
      </w:r>
    </w:p>
    <w:p w:rsidR="00EF6DF5" w:rsidRDefault="00EF6DF5" w:rsidP="00EF6DF5">
      <w:pPr>
        <w:pStyle w:val="BodyText85ptBefore"/>
      </w:pPr>
      <w:r>
        <w:lastRenderedPageBreak/>
        <w:t xml:space="preserve">Note: Places will not be allocated to children until any outstanding fees owed to the service by the family is paid, or a payment plan is agreed to between the family and the service (refer to </w:t>
      </w:r>
      <w:r>
        <w:rPr>
          <w:rStyle w:val="None"/>
          <w:i/>
          <w:iCs/>
        </w:rPr>
        <w:t>Fees Policy</w:t>
      </w:r>
      <w:r>
        <w:t>).</w:t>
      </w:r>
    </w:p>
    <w:p w:rsidR="00EF6DF5" w:rsidRDefault="00EF6DF5" w:rsidP="00EF6DF5">
      <w:pPr>
        <w:pStyle w:val="Bullets1"/>
        <w:numPr>
          <w:ilvl w:val="0"/>
          <w:numId w:val="0"/>
        </w:numPr>
        <w:ind w:left="227"/>
      </w:pPr>
    </w:p>
    <w:p w:rsidR="00EF6DF5" w:rsidRPr="008F0B31" w:rsidRDefault="00EF6DF5" w:rsidP="00EF6DF5">
      <w:pPr>
        <w:pStyle w:val="AttachmentNumberedHeading1"/>
        <w:numPr>
          <w:ilvl w:val="0"/>
          <w:numId w:val="0"/>
        </w:numPr>
        <w:ind w:left="227"/>
      </w:pPr>
    </w:p>
    <w:p w:rsidR="00EF6DF5" w:rsidRDefault="00EF6DF5" w:rsidP="00EF6DF5">
      <w:pPr>
        <w:pStyle w:val="Attachment1"/>
      </w:pPr>
      <w:r>
        <w:lastRenderedPageBreak/>
        <w:t>Attachment 3A</w:t>
      </w:r>
    </w:p>
    <w:p w:rsidR="00EF6DF5" w:rsidRDefault="00EF6DF5" w:rsidP="00EF6DF5">
      <w:pPr>
        <w:pStyle w:val="Body"/>
        <w:jc w:val="both"/>
        <w:rPr>
          <w:rStyle w:val="None"/>
          <w:b/>
          <w:bCs/>
          <w:sz w:val="28"/>
          <w:szCs w:val="28"/>
        </w:rPr>
      </w:pPr>
      <w:r>
        <w:t>Enrolment Application Form (</w:t>
      </w:r>
      <w:proofErr w:type="gramStart"/>
      <w:r>
        <w:t>4 year old</w:t>
      </w:r>
      <w:proofErr w:type="gramEnd"/>
      <w:r>
        <w:t xml:space="preserve"> program)</w:t>
      </w:r>
    </w:p>
    <w:p w:rsidR="00EF6DF5" w:rsidRDefault="00EF6DF5" w:rsidP="00EF6DF5">
      <w:pPr>
        <w:pStyle w:val="Body"/>
        <w:jc w:val="both"/>
        <w:rPr>
          <w:rStyle w:val="None"/>
          <w:b/>
          <w:bCs/>
          <w:sz w:val="28"/>
          <w:szCs w:val="28"/>
        </w:rPr>
      </w:pPr>
      <w:r>
        <w:rPr>
          <w:rStyle w:val="None"/>
          <w:b/>
          <w:bCs/>
          <w:noProof/>
          <w:sz w:val="28"/>
          <w:szCs w:val="28"/>
        </w:rPr>
        <w:drawing>
          <wp:anchor distT="57150" distB="57150" distL="57150" distR="57150" simplePos="0" relativeHeight="251659264" behindDoc="0" locked="0" layoutInCell="1" allowOverlap="1" wp14:anchorId="43625529" wp14:editId="2E69E787">
            <wp:simplePos x="0" y="0"/>
            <wp:positionH relativeFrom="column">
              <wp:posOffset>-800100</wp:posOffset>
            </wp:positionH>
            <wp:positionV relativeFrom="line">
              <wp:posOffset>133350</wp:posOffset>
            </wp:positionV>
            <wp:extent cx="1463040" cy="111379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26"/>
                    <a:stretch>
                      <a:fillRect/>
                    </a:stretch>
                  </pic:blipFill>
                  <pic:spPr>
                    <a:xfrm>
                      <a:off x="0" y="0"/>
                      <a:ext cx="1463040" cy="1113790"/>
                    </a:xfrm>
                    <a:prstGeom prst="rect">
                      <a:avLst/>
                    </a:prstGeom>
                    <a:ln w="12700" cap="flat">
                      <a:noFill/>
                      <a:miter lim="400000"/>
                    </a:ln>
                    <a:effectLst/>
                  </pic:spPr>
                </pic:pic>
              </a:graphicData>
            </a:graphic>
          </wp:anchor>
        </w:drawing>
      </w:r>
    </w:p>
    <w:p w:rsidR="00EF6DF5" w:rsidRDefault="00EF6DF5" w:rsidP="00EF6DF5">
      <w:pPr>
        <w:pStyle w:val="Body"/>
        <w:jc w:val="both"/>
        <w:rPr>
          <w:rStyle w:val="None"/>
          <w:sz w:val="28"/>
          <w:szCs w:val="28"/>
        </w:rPr>
      </w:pPr>
      <w:r>
        <w:rPr>
          <w:rStyle w:val="None"/>
          <w:b/>
          <w:bCs/>
          <w:sz w:val="28"/>
          <w:szCs w:val="28"/>
        </w:rPr>
        <w:t xml:space="preserve"> DEEP CREEK PRESCHOOL ASSOCIATION INC</w:t>
      </w:r>
      <w:r>
        <w:rPr>
          <w:rStyle w:val="None"/>
          <w:sz w:val="28"/>
          <w:szCs w:val="28"/>
        </w:rPr>
        <w:t>.</w:t>
      </w:r>
    </w:p>
    <w:p w:rsidR="00EF6DF5" w:rsidRDefault="00EF6DF5" w:rsidP="00EF6DF5">
      <w:pPr>
        <w:pStyle w:val="Body"/>
        <w:jc w:val="right"/>
        <w:rPr>
          <w:rStyle w:val="None"/>
          <w:sz w:val="18"/>
          <w:szCs w:val="18"/>
        </w:rPr>
      </w:pPr>
      <w:r>
        <w:rPr>
          <w:rStyle w:val="None"/>
        </w:rPr>
        <w:tab/>
      </w:r>
      <w:r>
        <w:rPr>
          <w:rStyle w:val="None"/>
        </w:rPr>
        <w:tab/>
      </w:r>
      <w:r>
        <w:rPr>
          <w:rStyle w:val="None"/>
        </w:rPr>
        <w:tab/>
      </w:r>
      <w:r>
        <w:rPr>
          <w:rStyle w:val="None"/>
        </w:rPr>
        <w:tab/>
      </w:r>
      <w:r>
        <w:rPr>
          <w:rStyle w:val="None"/>
        </w:rPr>
        <w:tab/>
      </w:r>
      <w:r>
        <w:rPr>
          <w:rStyle w:val="None"/>
          <w:sz w:val="18"/>
          <w:szCs w:val="18"/>
        </w:rPr>
        <w:t>(Association’s Incorporation No. A7573)</w:t>
      </w:r>
    </w:p>
    <w:p w:rsidR="00EF6DF5" w:rsidRDefault="00EF6DF5" w:rsidP="00EF6DF5">
      <w:pPr>
        <w:pStyle w:val="Body"/>
        <w:spacing w:line="360" w:lineRule="auto"/>
        <w:jc w:val="center"/>
        <w:rPr>
          <w:rStyle w:val="None"/>
        </w:rPr>
      </w:pPr>
    </w:p>
    <w:p w:rsidR="00EF6DF5" w:rsidRDefault="00EF6DF5" w:rsidP="00EF6DF5">
      <w:pPr>
        <w:pStyle w:val="Body"/>
        <w:spacing w:line="360" w:lineRule="auto"/>
        <w:jc w:val="right"/>
        <w:rPr>
          <w:rStyle w:val="None"/>
          <w:b/>
          <w:bCs/>
        </w:rPr>
      </w:pPr>
      <w:r>
        <w:rPr>
          <w:rStyle w:val="None"/>
          <w:b/>
          <w:bCs/>
        </w:rPr>
        <w:t xml:space="preserve">                                           510 Blackburn Road</w:t>
      </w:r>
    </w:p>
    <w:p w:rsidR="00EF6DF5" w:rsidRDefault="00EF6DF5" w:rsidP="00EF6DF5">
      <w:pPr>
        <w:pStyle w:val="Body"/>
        <w:spacing w:line="360" w:lineRule="auto"/>
        <w:jc w:val="right"/>
        <w:rPr>
          <w:rStyle w:val="None"/>
          <w:b/>
          <w:bCs/>
        </w:rPr>
      </w:pPr>
      <w:r>
        <w:rPr>
          <w:rStyle w:val="None"/>
          <w:b/>
          <w:bCs/>
        </w:rPr>
        <w:t>Doncaster East VIC 3109</w:t>
      </w:r>
    </w:p>
    <w:p w:rsidR="00EF6DF5" w:rsidRDefault="00EF6DF5" w:rsidP="00EF6DF5">
      <w:pPr>
        <w:pStyle w:val="Body"/>
        <w:jc w:val="right"/>
        <w:rPr>
          <w:rStyle w:val="None"/>
          <w:b/>
          <w:bCs/>
        </w:rPr>
      </w:pPr>
      <w:r>
        <w:tab/>
      </w:r>
      <w:r>
        <w:tab/>
      </w:r>
      <w:r>
        <w:tab/>
      </w:r>
      <w:r>
        <w:tab/>
      </w:r>
      <w:r>
        <w:tab/>
      </w:r>
      <w:r>
        <w:tab/>
      </w:r>
      <w:r>
        <w:tab/>
      </w:r>
      <w:r>
        <w:tab/>
      </w:r>
      <w:r>
        <w:rPr>
          <w:rStyle w:val="None"/>
          <w:b/>
          <w:bCs/>
        </w:rPr>
        <w:t>Ph.  98429002</w:t>
      </w:r>
    </w:p>
    <w:p w:rsidR="00EF6DF5" w:rsidRDefault="00EF6DF5" w:rsidP="00EF6DF5">
      <w:pPr>
        <w:pStyle w:val="BodyText85ptBefore"/>
        <w:jc w:val="center"/>
        <w:rPr>
          <w:rStyle w:val="None"/>
          <w:b/>
          <w:bCs/>
          <w:u w:val="single"/>
        </w:rPr>
      </w:pPr>
      <w:r>
        <w:rPr>
          <w:rStyle w:val="None"/>
          <w:b/>
          <w:bCs/>
          <w:u w:val="single"/>
        </w:rPr>
        <w:t xml:space="preserve">ENROLMENT APPLICATION for </w:t>
      </w:r>
      <w:proofErr w:type="gramStart"/>
      <w:r>
        <w:rPr>
          <w:rStyle w:val="None"/>
          <w:b/>
          <w:bCs/>
          <w:u w:val="single"/>
        </w:rPr>
        <w:t>4 YEAR OLD</w:t>
      </w:r>
      <w:proofErr w:type="gramEnd"/>
      <w:r>
        <w:rPr>
          <w:rStyle w:val="None"/>
          <w:b/>
          <w:bCs/>
          <w:u w:val="single"/>
        </w:rPr>
        <w:t xml:space="preserve"> PRE SCHOOL</w:t>
      </w:r>
    </w:p>
    <w:p w:rsidR="00EF6DF5" w:rsidRDefault="00EF6DF5" w:rsidP="00EF6DF5">
      <w:pPr>
        <w:pStyle w:val="BodyText85ptBefore"/>
      </w:pPr>
    </w:p>
    <w:p w:rsidR="00EF6DF5" w:rsidRDefault="00EF6DF5" w:rsidP="00EF6DF5">
      <w:pPr>
        <w:pStyle w:val="Body"/>
        <w:ind w:left="284"/>
        <w:jc w:val="center"/>
        <w:rPr>
          <w:rStyle w:val="None"/>
          <w:b/>
          <w:bCs/>
          <w:u w:val="single"/>
        </w:rPr>
      </w:pPr>
      <w:r>
        <w:rPr>
          <w:rStyle w:val="None"/>
          <w:b/>
          <w:bCs/>
          <w:u w:val="single"/>
        </w:rPr>
        <w:t>Details of Child</w:t>
      </w:r>
    </w:p>
    <w:tbl>
      <w:tblPr>
        <w:tblW w:w="92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4"/>
        <w:gridCol w:w="4232"/>
        <w:gridCol w:w="1647"/>
        <w:gridCol w:w="1793"/>
      </w:tblGrid>
      <w:tr w:rsidR="00EF6DF5" w:rsidTr="004F5E91">
        <w:trPr>
          <w:trHeight w:val="237"/>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Surname:</w:t>
            </w:r>
          </w:p>
        </w:tc>
        <w:tc>
          <w:tcPr>
            <w:tcW w:w="42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4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7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Given names:</w:t>
            </w:r>
          </w:p>
        </w:tc>
        <w:tc>
          <w:tcPr>
            <w:tcW w:w="42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Address:</w:t>
            </w:r>
          </w:p>
        </w:tc>
        <w:tc>
          <w:tcPr>
            <w:tcW w:w="42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tc>
        <w:tc>
          <w:tcPr>
            <w:tcW w:w="42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4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jc w:val="center"/>
            </w:pPr>
            <w:r>
              <w:rPr>
                <w:rStyle w:val="None"/>
                <w:b/>
                <w:bCs/>
                <w:sz w:val="18"/>
                <w:szCs w:val="18"/>
              </w:rPr>
              <w:t>Postcode:</w:t>
            </w:r>
          </w:p>
        </w:tc>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414"/>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Date of Birth:</w:t>
            </w:r>
          </w:p>
        </w:tc>
        <w:tc>
          <w:tcPr>
            <w:tcW w:w="423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rPr>
                <w:rStyle w:val="None"/>
                <w:sz w:val="18"/>
                <w:szCs w:val="18"/>
              </w:rPr>
            </w:pPr>
          </w:p>
          <w:p w:rsidR="00EF6DF5" w:rsidRDefault="00EF6DF5" w:rsidP="004F5E91">
            <w:pPr>
              <w:pStyle w:val="Body"/>
            </w:pPr>
            <w:r>
              <w:rPr>
                <w:rStyle w:val="None"/>
                <w:sz w:val="18"/>
                <w:szCs w:val="18"/>
              </w:rPr>
              <w:t>_______________________________________</w:t>
            </w:r>
          </w:p>
        </w:tc>
        <w:tc>
          <w:tcPr>
            <w:tcW w:w="1647"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proofErr w:type="gramStart"/>
            <w:r>
              <w:rPr>
                <w:rStyle w:val="None"/>
                <w:b/>
                <w:bCs/>
                <w:sz w:val="18"/>
                <w:szCs w:val="18"/>
              </w:rPr>
              <w:t>Male  /</w:t>
            </w:r>
            <w:proofErr w:type="gramEnd"/>
            <w:r>
              <w:rPr>
                <w:rStyle w:val="None"/>
                <w:b/>
                <w:bCs/>
                <w:sz w:val="18"/>
                <w:szCs w:val="18"/>
              </w:rPr>
              <w:t xml:space="preserve">  Female</w:t>
            </w:r>
          </w:p>
        </w:tc>
        <w:tc>
          <w:tcPr>
            <w:tcW w:w="179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jc w:val="both"/>
            </w:pPr>
            <w:r>
              <w:rPr>
                <w:rStyle w:val="None"/>
                <w:sz w:val="18"/>
                <w:szCs w:val="18"/>
              </w:rPr>
              <w:t>(please circle one)</w:t>
            </w:r>
          </w:p>
        </w:tc>
      </w:tr>
    </w:tbl>
    <w:p w:rsidR="00EF6DF5" w:rsidRDefault="00EF6DF5" w:rsidP="00EF6DF5">
      <w:pPr>
        <w:pStyle w:val="Body"/>
        <w:widowControl w:val="0"/>
        <w:jc w:val="center"/>
        <w:rPr>
          <w:rStyle w:val="None"/>
          <w:b/>
          <w:bCs/>
          <w:u w:val="single"/>
        </w:rPr>
      </w:pPr>
    </w:p>
    <w:p w:rsidR="00EF6DF5" w:rsidRDefault="00EF6DF5" w:rsidP="00EF6DF5">
      <w:pPr>
        <w:pStyle w:val="Body"/>
        <w:ind w:left="284"/>
        <w:rPr>
          <w:rStyle w:val="None"/>
          <w:sz w:val="18"/>
          <w:szCs w:val="18"/>
        </w:rPr>
      </w:pPr>
    </w:p>
    <w:p w:rsidR="00EF6DF5" w:rsidRDefault="00EF6DF5" w:rsidP="00EF6DF5">
      <w:pPr>
        <w:pStyle w:val="Body"/>
        <w:ind w:left="284"/>
        <w:jc w:val="center"/>
        <w:rPr>
          <w:rStyle w:val="None"/>
          <w:b/>
          <w:bCs/>
          <w:u w:val="single"/>
        </w:rPr>
      </w:pPr>
      <w:r>
        <w:rPr>
          <w:rStyle w:val="None"/>
          <w:b/>
          <w:bCs/>
          <w:u w:val="single"/>
        </w:rPr>
        <w:t>Parents/Guardians</w:t>
      </w:r>
    </w:p>
    <w:tbl>
      <w:tblPr>
        <w:tblW w:w="92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5"/>
        <w:gridCol w:w="2759"/>
        <w:gridCol w:w="1678"/>
        <w:gridCol w:w="3064"/>
      </w:tblGrid>
      <w:tr w:rsidR="00EF6DF5" w:rsidTr="004F5E91">
        <w:trPr>
          <w:trHeight w:val="237"/>
          <w:jc w:val="center"/>
        </w:trPr>
        <w:tc>
          <w:tcPr>
            <w:tcW w:w="178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Mother’s name:</w:t>
            </w:r>
          </w:p>
        </w:tc>
        <w:tc>
          <w:tcPr>
            <w:tcW w:w="275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Father’s name:</w:t>
            </w:r>
          </w:p>
        </w:tc>
        <w:tc>
          <w:tcPr>
            <w:tcW w:w="306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Occupation:</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Occupation:</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Phone (Home):</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Phone (Home):</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Phone (Mobile):</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Phone (Mobile):</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tcPr>
          <w:p w:rsidR="00EF6DF5" w:rsidRDefault="00EF6DF5" w:rsidP="004F5E91">
            <w:pPr>
              <w:pStyle w:val="Body"/>
            </w:pPr>
            <w:r>
              <w:rPr>
                <w:rStyle w:val="None"/>
                <w:b/>
                <w:bCs/>
                <w:sz w:val="18"/>
                <w:szCs w:val="18"/>
              </w:rPr>
              <w:t>Phone (Work):</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tcPr>
          <w:p w:rsidR="00EF6DF5" w:rsidRDefault="00EF6DF5" w:rsidP="004F5E91">
            <w:pPr>
              <w:pStyle w:val="Body"/>
            </w:pPr>
            <w:r>
              <w:rPr>
                <w:rStyle w:val="None"/>
                <w:b/>
                <w:bCs/>
                <w:sz w:val="18"/>
                <w:szCs w:val="18"/>
              </w:rPr>
              <w:t>Phone (Work):</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tcPr>
          <w:p w:rsidR="00EF6DF5" w:rsidRDefault="00EF6DF5" w:rsidP="004F5E91">
            <w:pPr>
              <w:pStyle w:val="Body"/>
            </w:pPr>
            <w:r>
              <w:rPr>
                <w:rStyle w:val="None"/>
                <w:b/>
                <w:bCs/>
                <w:sz w:val="18"/>
                <w:szCs w:val="18"/>
              </w:rPr>
              <w:t>Email Address:</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tcPr>
          <w:p w:rsidR="00EF6DF5" w:rsidRDefault="00EF6DF5" w:rsidP="004F5E91">
            <w:pPr>
              <w:pStyle w:val="Body"/>
            </w:pPr>
            <w:r>
              <w:rPr>
                <w:rStyle w:val="None"/>
                <w:b/>
                <w:bCs/>
                <w:sz w:val="18"/>
                <w:szCs w:val="18"/>
              </w:rPr>
              <w:t>Email Address:</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F6DF5" w:rsidRDefault="00EF6DF5" w:rsidP="004F5E91"/>
        </w:tc>
      </w:tr>
    </w:tbl>
    <w:p w:rsidR="00EF6DF5" w:rsidRDefault="00EF6DF5" w:rsidP="00EF6DF5">
      <w:pPr>
        <w:pStyle w:val="Body"/>
        <w:widowControl w:val="0"/>
        <w:jc w:val="center"/>
        <w:rPr>
          <w:rStyle w:val="None"/>
          <w:b/>
          <w:bCs/>
          <w:u w:val="single"/>
        </w:rPr>
      </w:pPr>
    </w:p>
    <w:p w:rsidR="00EF6DF5" w:rsidRDefault="00EF6DF5" w:rsidP="00EF6DF5">
      <w:pPr>
        <w:pStyle w:val="Body"/>
        <w:spacing w:before="120"/>
        <w:rPr>
          <w:rStyle w:val="None"/>
          <w:b/>
          <w:bCs/>
          <w:sz w:val="18"/>
          <w:szCs w:val="18"/>
        </w:rPr>
      </w:pPr>
    </w:p>
    <w:p w:rsidR="00EF6DF5" w:rsidRDefault="00EF6DF5" w:rsidP="00EF6DF5">
      <w:pPr>
        <w:pStyle w:val="Body"/>
        <w:spacing w:before="120"/>
      </w:pPr>
      <w:r>
        <w:t>This application is for my child to attend Deep Creek Pre-School in _20_______</w:t>
      </w:r>
    </w:p>
    <w:p w:rsidR="00EF6DF5" w:rsidRDefault="00EF6DF5" w:rsidP="00EF6DF5">
      <w:pPr>
        <w:pStyle w:val="Body"/>
        <w:spacing w:before="120"/>
        <w:rPr>
          <w:rStyle w:val="None"/>
          <w:sz w:val="18"/>
          <w:szCs w:val="18"/>
        </w:rPr>
      </w:pPr>
    </w:p>
    <w:p w:rsidR="00EF6DF5" w:rsidRDefault="00EF6DF5" w:rsidP="00EF6DF5">
      <w:pPr>
        <w:pStyle w:val="Body"/>
        <w:rPr>
          <w:rStyle w:val="None"/>
          <w:sz w:val="18"/>
          <w:szCs w:val="18"/>
        </w:rPr>
      </w:pPr>
      <w:r>
        <w:rPr>
          <w:rStyle w:val="None"/>
          <w:sz w:val="18"/>
          <w:szCs w:val="18"/>
        </w:rPr>
        <w:t>Have any siblings previously attended Deep Creek Pre School?  If yes,</w:t>
      </w:r>
    </w:p>
    <w:p w:rsidR="00EF6DF5" w:rsidRDefault="00EF6DF5" w:rsidP="00EF6DF5">
      <w:pPr>
        <w:pStyle w:val="Body"/>
        <w:ind w:left="284"/>
        <w:rPr>
          <w:rStyle w:val="None"/>
          <w:sz w:val="16"/>
          <w:szCs w:val="16"/>
        </w:rPr>
      </w:pPr>
    </w:p>
    <w:p w:rsidR="00EF6DF5" w:rsidRDefault="00EF6DF5" w:rsidP="00EF6DF5">
      <w:pPr>
        <w:pStyle w:val="Body"/>
        <w:rPr>
          <w:rStyle w:val="None"/>
          <w:sz w:val="18"/>
          <w:szCs w:val="18"/>
        </w:rPr>
      </w:pPr>
      <w:r>
        <w:rPr>
          <w:rStyle w:val="None"/>
          <w:sz w:val="18"/>
          <w:szCs w:val="18"/>
        </w:rPr>
        <w:t>Name/s __________________________________</w:t>
      </w:r>
      <w:r>
        <w:rPr>
          <w:rStyle w:val="None"/>
          <w:sz w:val="18"/>
          <w:szCs w:val="18"/>
        </w:rPr>
        <w:tab/>
        <w:t>Year/s _________________</w:t>
      </w:r>
    </w:p>
    <w:p w:rsidR="00EF6DF5" w:rsidRDefault="00EF6DF5" w:rsidP="00EF6DF5">
      <w:pPr>
        <w:pStyle w:val="Body"/>
        <w:rPr>
          <w:rStyle w:val="None"/>
          <w:rFonts w:ascii="Impact" w:eastAsia="Impact" w:hAnsi="Impact" w:cs="Impact"/>
          <w:sz w:val="18"/>
          <w:szCs w:val="18"/>
        </w:rPr>
      </w:pPr>
      <w:r>
        <w:rPr>
          <w:rStyle w:val="None"/>
          <w:sz w:val="18"/>
          <w:szCs w:val="18"/>
        </w:rPr>
        <w:t>What is the child’s main language at home? ________________________________</w:t>
      </w:r>
    </w:p>
    <w:p w:rsidR="00EF6DF5" w:rsidRDefault="00EF6DF5" w:rsidP="00EF6DF5">
      <w:pPr>
        <w:pStyle w:val="AttachmentNumberedHeading1"/>
        <w:spacing w:before="360"/>
      </w:pPr>
      <w:r>
        <w:t>Children with additional needs</w:t>
      </w:r>
    </w:p>
    <w:p w:rsidR="00EF6DF5" w:rsidRDefault="00EF6DF5" w:rsidP="00EF6DF5">
      <w:pPr>
        <w:pStyle w:val="BodyText"/>
      </w:pPr>
      <w:r>
        <w:t>Does your child have additional needs?</w:t>
      </w:r>
      <w:r>
        <w:tab/>
      </w:r>
      <w:r>
        <w:tab/>
      </w:r>
      <w:r>
        <w:tab/>
      </w:r>
      <w:r>
        <w:tab/>
      </w:r>
      <w:r>
        <w:tab/>
        <w:t>Yes</w:t>
      </w:r>
      <w:r>
        <w:rPr>
          <w:rFonts w:ascii="Arial Unicode MS" w:hAnsi="Arial Unicode MS"/>
        </w:rPr>
        <w:t></w:t>
      </w:r>
      <w:r>
        <w:tab/>
        <w:t xml:space="preserve">No </w:t>
      </w:r>
      <w:r>
        <w:tab/>
      </w:r>
    </w:p>
    <w:p w:rsidR="00EF6DF5" w:rsidRDefault="00EF6DF5" w:rsidP="00EF6DF5">
      <w:pPr>
        <w:pStyle w:val="BodyText"/>
        <w:tabs>
          <w:tab w:val="left" w:pos="1988"/>
          <w:tab w:val="right" w:leader="underscore" w:pos="9044"/>
        </w:tabs>
      </w:pPr>
      <w:r>
        <w:t>If yes, please specify:</w:t>
      </w:r>
      <w:r>
        <w:tab/>
      </w:r>
      <w:r>
        <w:tab/>
      </w:r>
    </w:p>
    <w:p w:rsidR="00EF6DF5" w:rsidRDefault="00EF6DF5" w:rsidP="00EF6DF5">
      <w:pPr>
        <w:pStyle w:val="BodyText"/>
        <w:spacing w:before="240"/>
      </w:pPr>
      <w:r>
        <w:t>You are encouraged to discuss your child’s needs with the educator when your child’s place is confirmed.</w:t>
      </w:r>
    </w:p>
    <w:p w:rsidR="00EF6DF5" w:rsidRDefault="00EF6DF5" w:rsidP="00EF6DF5">
      <w:pPr>
        <w:pStyle w:val="BodyText"/>
        <w:rPr>
          <w:rStyle w:val="None"/>
          <w:b/>
          <w:bCs/>
        </w:rPr>
      </w:pPr>
      <w:r>
        <w:t xml:space="preserve">Is your child registered with a specific support service/agency? </w:t>
      </w:r>
      <w:r>
        <w:tab/>
      </w:r>
      <w:r>
        <w:tab/>
        <w:t>Yes</w:t>
      </w:r>
      <w:r>
        <w:rPr>
          <w:rFonts w:ascii="Arial Unicode MS" w:hAnsi="Arial Unicode MS"/>
        </w:rPr>
        <w:t></w:t>
      </w:r>
      <w:r>
        <w:tab/>
        <w:t xml:space="preserve">No </w:t>
      </w:r>
      <w:r>
        <w:rPr>
          <w:rStyle w:val="None"/>
          <w:rFonts w:ascii="Arial Unicode MS" w:hAnsi="Arial Unicode MS"/>
        </w:rPr>
        <w:t></w:t>
      </w:r>
    </w:p>
    <w:p w:rsidR="00EF6DF5" w:rsidRDefault="00EF6DF5" w:rsidP="00EF6DF5">
      <w:pPr>
        <w:pStyle w:val="BodyText"/>
        <w:rPr>
          <w:rStyle w:val="None"/>
          <w:b/>
          <w:bCs/>
        </w:rPr>
      </w:pPr>
      <w:r>
        <w:t>Name of support service/agency:</w:t>
      </w:r>
      <w:r>
        <w:tab/>
      </w:r>
      <w:r>
        <w:tab/>
      </w:r>
      <w:r>
        <w:tab/>
      </w:r>
      <w:r>
        <w:tab/>
      </w:r>
      <w:r>
        <w:tab/>
      </w:r>
      <w:r>
        <w:tab/>
      </w:r>
      <w:r>
        <w:tab/>
      </w:r>
      <w:r>
        <w:tab/>
      </w:r>
    </w:p>
    <w:p w:rsidR="00EF6DF5" w:rsidRDefault="00EF6DF5" w:rsidP="00EF6DF5">
      <w:pPr>
        <w:pStyle w:val="BodyText"/>
      </w:pPr>
      <w:r>
        <w:t xml:space="preserve">This application is for a second year of funded kindergarten    </w:t>
      </w:r>
      <w:r>
        <w:tab/>
        <w:t>Yes</w:t>
      </w:r>
      <w:r>
        <w:rPr>
          <w:rFonts w:ascii="Arial Unicode MS" w:hAnsi="Arial Unicode MS"/>
        </w:rPr>
        <w:t></w:t>
      </w:r>
      <w:r>
        <w:tab/>
        <w:t xml:space="preserve">No </w:t>
      </w:r>
      <w:r>
        <w:rPr>
          <w:rStyle w:val="None"/>
          <w:rFonts w:ascii="Arial Unicode MS" w:hAnsi="Arial Unicode MS"/>
        </w:rPr>
        <w:t></w:t>
      </w:r>
      <w:r>
        <w:tab/>
      </w:r>
    </w:p>
    <w:p w:rsidR="00EF6DF5" w:rsidRDefault="00EF6DF5" w:rsidP="00EF6DF5">
      <w:pPr>
        <w:pStyle w:val="BodyText"/>
      </w:pPr>
      <w:r>
        <w:t xml:space="preserve">If </w:t>
      </w:r>
      <w:r>
        <w:rPr>
          <w:rStyle w:val="None"/>
          <w:i/>
          <w:iCs/>
        </w:rPr>
        <w:t>yes</w:t>
      </w:r>
      <w:r>
        <w:t>, please attach a copy of the relevant paperwork.</w:t>
      </w:r>
    </w:p>
    <w:p w:rsidR="00EF6DF5" w:rsidRDefault="00EF6DF5" w:rsidP="00EF6DF5">
      <w:pPr>
        <w:pStyle w:val="BodyText"/>
      </w:pPr>
    </w:p>
    <w:p w:rsidR="00EF6DF5" w:rsidRDefault="00EF6DF5" w:rsidP="00EF6DF5">
      <w:pPr>
        <w:pStyle w:val="BodyText"/>
        <w:rPr>
          <w:rStyle w:val="None"/>
          <w:b/>
          <w:bCs/>
          <w:sz w:val="22"/>
          <w:szCs w:val="22"/>
          <w:u w:val="single"/>
        </w:rPr>
      </w:pPr>
      <w:r>
        <w:rPr>
          <w:rStyle w:val="None"/>
          <w:b/>
          <w:bCs/>
          <w:sz w:val="22"/>
          <w:szCs w:val="22"/>
          <w:u w:val="single"/>
        </w:rPr>
        <w:t>Kindergarten Fee Subsidy</w:t>
      </w:r>
    </w:p>
    <w:p w:rsidR="00EF6DF5" w:rsidRDefault="00EF6DF5" w:rsidP="00EF6DF5">
      <w:pPr>
        <w:pStyle w:val="BodyText"/>
      </w:pPr>
      <w:r>
        <w:t>DET provides a fee subsidy for eligible families. Please indicate if you are eligible for one of the following concessions, or meet one of the following criteria:</w:t>
      </w:r>
    </w:p>
    <w:p w:rsidR="00EF6DF5" w:rsidRDefault="00EF6DF5" w:rsidP="00EF6DF5">
      <w:pPr>
        <w:pStyle w:val="BodyText"/>
        <w:tabs>
          <w:tab w:val="left" w:pos="2977"/>
        </w:tabs>
        <w:rPr>
          <w:rStyle w:val="None"/>
          <w:sz w:val="26"/>
          <w:szCs w:val="26"/>
        </w:rPr>
      </w:pPr>
      <w:r>
        <w:t xml:space="preserve">Health Care </w:t>
      </w:r>
      <w:proofErr w:type="gramStart"/>
      <w:r>
        <w:t xml:space="preserve">Card  </w:t>
      </w:r>
      <w:r>
        <w:tab/>
      </w:r>
      <w:proofErr w:type="gramEnd"/>
      <w:r>
        <w:t xml:space="preserve">Pensioner Concession Card  </w:t>
      </w:r>
    </w:p>
    <w:p w:rsidR="00EF6DF5" w:rsidRDefault="00EF6DF5" w:rsidP="00EF6DF5">
      <w:pPr>
        <w:pStyle w:val="BodyText"/>
        <w:tabs>
          <w:tab w:val="left" w:pos="2977"/>
        </w:tabs>
      </w:pPr>
      <w:r>
        <w:t xml:space="preserve">DVA Gold Card   </w:t>
      </w:r>
      <w:r>
        <w:tab/>
        <w:t xml:space="preserve">Bridging Visas A–F  </w:t>
      </w:r>
    </w:p>
    <w:p w:rsidR="00EF6DF5" w:rsidRDefault="00EF6DF5" w:rsidP="00EF6DF5">
      <w:pPr>
        <w:pStyle w:val="BodyText"/>
        <w:tabs>
          <w:tab w:val="left" w:pos="2977"/>
        </w:tabs>
      </w:pPr>
      <w:r>
        <w:t xml:space="preserve">Temporary Protection/Humanitarian Visas 447, 451, 785 or 786  </w:t>
      </w:r>
    </w:p>
    <w:p w:rsidR="00EF6DF5" w:rsidRDefault="00EF6DF5" w:rsidP="00EF6DF5">
      <w:pPr>
        <w:pStyle w:val="BodyText"/>
        <w:tabs>
          <w:tab w:val="left" w:pos="2977"/>
        </w:tabs>
      </w:pPr>
      <w:r>
        <w:t>Resolution of Status Visa (</w:t>
      </w:r>
      <w:proofErr w:type="spellStart"/>
      <w:r>
        <w:t>RoS</w:t>
      </w:r>
      <w:proofErr w:type="spellEnd"/>
      <w:r>
        <w:t xml:space="preserve">) Visa Class CD, Subclass 851 </w:t>
      </w:r>
    </w:p>
    <w:p w:rsidR="00EF6DF5" w:rsidRDefault="00EF6DF5" w:rsidP="00EF6DF5">
      <w:pPr>
        <w:pStyle w:val="BodyText"/>
        <w:tabs>
          <w:tab w:val="left" w:pos="2977"/>
        </w:tabs>
      </w:pPr>
      <w:r>
        <w:t xml:space="preserve">Refugee and Special Humanitarian Visas 200–217  </w:t>
      </w:r>
    </w:p>
    <w:p w:rsidR="00EF6DF5" w:rsidRDefault="00EF6DF5" w:rsidP="00EF6DF5">
      <w:pPr>
        <w:pStyle w:val="BodyText"/>
        <w:tabs>
          <w:tab w:val="left" w:pos="2977"/>
        </w:tabs>
      </w:pPr>
      <w:r>
        <w:t xml:space="preserve">Triplets or </w:t>
      </w:r>
      <w:proofErr w:type="gramStart"/>
      <w:r>
        <w:t xml:space="preserve">Quadruplets  </w:t>
      </w:r>
      <w:r>
        <w:rPr>
          <w:rStyle w:val="None"/>
          <w:sz w:val="16"/>
          <w:szCs w:val="16"/>
        </w:rPr>
        <w:tab/>
      </w:r>
      <w:proofErr w:type="gramEnd"/>
      <w:r>
        <w:t xml:space="preserve">Aboriginal or Torres Strait Islander  </w:t>
      </w:r>
    </w:p>
    <w:p w:rsidR="00EF6DF5" w:rsidRDefault="00EF6DF5" w:rsidP="00EF6DF5">
      <w:pPr>
        <w:pStyle w:val="BodyText"/>
        <w:rPr>
          <w:rStyle w:val="None"/>
          <w:b/>
          <w:bCs/>
        </w:rPr>
      </w:pPr>
      <w:r>
        <w:t>Supporting documentation will need to be sighted on commencement at Deep Creek Pre-School by the Enrolment Officer</w:t>
      </w:r>
    </w:p>
    <w:p w:rsidR="00EF6DF5" w:rsidRDefault="00EF6DF5" w:rsidP="00EF6DF5">
      <w:pPr>
        <w:pStyle w:val="Heading4"/>
      </w:pPr>
      <w:r>
        <w:t>Note: the eligibility of concessions may vary from time-to-time. Up-to-date information can be found at</w:t>
      </w:r>
      <w:r>
        <w:rPr>
          <w:rStyle w:val="Hyperlink1"/>
        </w:rPr>
        <w:t>www.education.vic.gov.au/ecsmanagement/careankinder/funding/subsidy.htm</w:t>
      </w:r>
    </w:p>
    <w:p w:rsidR="00EF6DF5" w:rsidRDefault="00EF6DF5" w:rsidP="00EF6DF5">
      <w:pPr>
        <w:pStyle w:val="BodyText"/>
        <w:rPr>
          <w:rStyle w:val="None"/>
          <w:b/>
          <w:bCs/>
        </w:rPr>
      </w:pPr>
    </w:p>
    <w:p w:rsidR="00EF6DF5" w:rsidRDefault="00EF6DF5" w:rsidP="00EF6DF5">
      <w:pPr>
        <w:pStyle w:val="BodyText85ptBefore"/>
        <w:rPr>
          <w:rStyle w:val="None"/>
          <w:b/>
          <w:bCs/>
          <w:sz w:val="22"/>
          <w:szCs w:val="22"/>
          <w:u w:val="single"/>
        </w:rPr>
      </w:pPr>
      <w:r>
        <w:rPr>
          <w:rStyle w:val="None"/>
          <w:b/>
          <w:bCs/>
          <w:sz w:val="22"/>
          <w:szCs w:val="22"/>
          <w:u w:val="single"/>
        </w:rPr>
        <w:t>Checklist</w:t>
      </w:r>
    </w:p>
    <w:p w:rsidR="00EF6DF5" w:rsidRDefault="00EF6DF5" w:rsidP="00086D8A">
      <w:pPr>
        <w:pStyle w:val="Bullets1"/>
        <w:numPr>
          <w:ilvl w:val="0"/>
          <w:numId w:val="12"/>
        </w:numPr>
        <w:pBdr>
          <w:top w:val="nil"/>
          <w:left w:val="nil"/>
          <w:bottom w:val="nil"/>
          <w:right w:val="nil"/>
          <w:between w:val="nil"/>
          <w:bar w:val="nil"/>
        </w:pBdr>
      </w:pPr>
      <w:r>
        <w:t xml:space="preserve">Please enclose a copy of the child’s official </w:t>
      </w:r>
      <w:r>
        <w:rPr>
          <w:rStyle w:val="None"/>
          <w:b/>
          <w:bCs/>
        </w:rPr>
        <w:t xml:space="preserve">birth certificate </w:t>
      </w:r>
      <w:r>
        <w:t>or</w:t>
      </w:r>
      <w:r>
        <w:rPr>
          <w:rStyle w:val="None"/>
          <w:b/>
          <w:bCs/>
        </w:rPr>
        <w:t xml:space="preserve"> passport</w:t>
      </w:r>
      <w:r>
        <w:t xml:space="preserve"> evidencing the child’s birth date.</w:t>
      </w:r>
    </w:p>
    <w:p w:rsidR="00EF6DF5" w:rsidRDefault="00EF6DF5" w:rsidP="00086D8A">
      <w:pPr>
        <w:pStyle w:val="Bullets1"/>
        <w:numPr>
          <w:ilvl w:val="0"/>
          <w:numId w:val="12"/>
        </w:numPr>
        <w:pBdr>
          <w:top w:val="nil"/>
          <w:left w:val="nil"/>
          <w:bottom w:val="nil"/>
          <w:right w:val="nil"/>
          <w:between w:val="nil"/>
          <w:bar w:val="nil"/>
        </w:pBdr>
        <w:rPr>
          <w:rStyle w:val="None"/>
          <w:color w:val="222222"/>
          <w:u w:color="222222"/>
        </w:rPr>
      </w:pPr>
      <w:r>
        <w:t xml:space="preserve">Please enclose a copy of your child’s </w:t>
      </w:r>
      <w:r>
        <w:rPr>
          <w:rStyle w:val="None"/>
          <w:b/>
          <w:bCs/>
          <w:color w:val="222222"/>
          <w:u w:color="222222"/>
        </w:rPr>
        <w:t>Immunisation History Statement</w:t>
      </w:r>
      <w:r>
        <w:rPr>
          <w:rStyle w:val="None"/>
          <w:color w:val="222222"/>
          <w:u w:color="222222"/>
        </w:rPr>
        <w:t xml:space="preserve"> from the Australian Childhood Immunisation Register (ACIR). The Government’s No Jab No Play laws require all children to be age-appropriately immunised before enrolment can be confirmed. </w:t>
      </w:r>
    </w:p>
    <w:p w:rsidR="00EF6DF5" w:rsidRDefault="00EF6DF5" w:rsidP="00EF6DF5">
      <w:pPr>
        <w:pStyle w:val="Bullets1"/>
      </w:pPr>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rPr>
        <w:t xml:space="preserve">    You can request this by</w:t>
      </w:r>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rPr>
        <w:t xml:space="preserve">     - email </w:t>
      </w:r>
      <w:hyperlink r:id="rId27" w:history="1">
        <w:r>
          <w:rPr>
            <w:rStyle w:val="Hyperlink5"/>
          </w:rPr>
          <w:t>acir@medicareaustralia.gov.au</w:t>
        </w:r>
      </w:hyperlink>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rPr>
        <w:t xml:space="preserve">     - visit </w:t>
      </w:r>
      <w:hyperlink r:id="rId28" w:history="1">
        <w:r>
          <w:rPr>
            <w:rStyle w:val="Hyperlink5"/>
            <w:lang w:val="it-IT"/>
          </w:rPr>
          <w:t>www.medicareaustralia.gov.au/online</w:t>
        </w:r>
      </w:hyperlink>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rPr>
        <w:t xml:space="preserve">     - visit Medicare service </w:t>
      </w:r>
      <w:proofErr w:type="spellStart"/>
      <w:r>
        <w:rPr>
          <w:rStyle w:val="None"/>
          <w:color w:val="222222"/>
          <w:sz w:val="20"/>
          <w:szCs w:val="20"/>
          <w:u w:color="222222"/>
        </w:rPr>
        <w:t>centre</w:t>
      </w:r>
      <w:proofErr w:type="spellEnd"/>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lang w:val="de-DE"/>
        </w:rPr>
        <w:t xml:space="preserve">     - phone 1800 653 809</w:t>
      </w:r>
    </w:p>
    <w:p w:rsidR="00EF6DF5" w:rsidRDefault="00EF6DF5" w:rsidP="00EF6DF5">
      <w:pPr>
        <w:pStyle w:val="Body"/>
        <w:shd w:val="clear" w:color="auto" w:fill="FFFFFF"/>
        <w:spacing w:after="0"/>
        <w:rPr>
          <w:rStyle w:val="None"/>
          <w:color w:val="222222"/>
          <w:sz w:val="20"/>
          <w:szCs w:val="20"/>
          <w:u w:color="222222"/>
          <w:shd w:val="clear" w:color="auto" w:fill="FFFFFF"/>
        </w:rPr>
      </w:pPr>
      <w:r>
        <w:rPr>
          <w:rStyle w:val="None"/>
          <w:color w:val="222222"/>
          <w:sz w:val="20"/>
          <w:szCs w:val="20"/>
          <w:u w:color="222222"/>
          <w:shd w:val="clear" w:color="auto" w:fill="FFFFFF"/>
        </w:rPr>
        <w:t xml:space="preserve">    </w:t>
      </w:r>
    </w:p>
    <w:p w:rsidR="00EF6DF5" w:rsidRDefault="00EF6DF5" w:rsidP="00EF6DF5">
      <w:pPr>
        <w:pStyle w:val="Body"/>
        <w:shd w:val="clear" w:color="auto" w:fill="FFFFFF"/>
        <w:spacing w:after="0"/>
        <w:rPr>
          <w:rStyle w:val="None"/>
          <w:color w:val="222222"/>
          <w:sz w:val="20"/>
          <w:szCs w:val="20"/>
          <w:u w:color="222222"/>
          <w:shd w:val="clear" w:color="auto" w:fill="FFFFFF"/>
        </w:rPr>
      </w:pPr>
      <w:r>
        <w:rPr>
          <w:rStyle w:val="None"/>
          <w:color w:val="222222"/>
          <w:sz w:val="20"/>
          <w:szCs w:val="20"/>
          <w:u w:color="222222"/>
          <w:shd w:val="clear" w:color="auto" w:fill="FFFFFF"/>
        </w:rPr>
        <w:t xml:space="preserve">The easiest way is to go to Medicare online where you can access your child’s statement at any </w:t>
      </w:r>
      <w:r>
        <w:rPr>
          <w:rStyle w:val="None"/>
          <w:color w:val="222222"/>
          <w:sz w:val="20"/>
          <w:szCs w:val="20"/>
          <w:u w:color="222222"/>
          <w:shd w:val="clear" w:color="auto" w:fill="FFFFFF"/>
        </w:rPr>
        <w:tab/>
        <w:t xml:space="preserve">   </w:t>
      </w:r>
      <w:r>
        <w:rPr>
          <w:rStyle w:val="None"/>
          <w:color w:val="222222"/>
          <w:sz w:val="20"/>
          <w:szCs w:val="20"/>
          <w:u w:color="222222"/>
          <w:shd w:val="clear" w:color="auto" w:fill="FFFFFF"/>
          <w:lang w:val="it-IT"/>
        </w:rPr>
        <w:t>time.</w:t>
      </w:r>
    </w:p>
    <w:p w:rsidR="00EF6DF5" w:rsidRDefault="00EF6DF5" w:rsidP="00EF6DF5">
      <w:pPr>
        <w:pStyle w:val="Body"/>
        <w:shd w:val="clear" w:color="auto" w:fill="FFFFFF"/>
        <w:spacing w:after="0"/>
        <w:rPr>
          <w:rStyle w:val="None"/>
          <w:color w:val="222222"/>
          <w:sz w:val="20"/>
          <w:szCs w:val="20"/>
          <w:u w:color="222222"/>
          <w:shd w:val="clear" w:color="auto" w:fill="FFFFFF"/>
        </w:rPr>
      </w:pPr>
    </w:p>
    <w:p w:rsidR="00EF6DF5" w:rsidRDefault="00EF6DF5" w:rsidP="00EF6DF5">
      <w:pPr>
        <w:pStyle w:val="Bullets1"/>
      </w:pPr>
    </w:p>
    <w:p w:rsidR="00EF6DF5" w:rsidRDefault="00EF6DF5" w:rsidP="00086D8A">
      <w:pPr>
        <w:pStyle w:val="Bullets1"/>
        <w:numPr>
          <w:ilvl w:val="0"/>
          <w:numId w:val="12"/>
        </w:numPr>
        <w:pBdr>
          <w:top w:val="nil"/>
          <w:left w:val="nil"/>
          <w:bottom w:val="nil"/>
          <w:right w:val="nil"/>
          <w:between w:val="nil"/>
          <w:bar w:val="nil"/>
        </w:pBdr>
      </w:pPr>
      <w:r>
        <w:t xml:space="preserve">Enclose the </w:t>
      </w:r>
      <w:r>
        <w:rPr>
          <w:rStyle w:val="None"/>
          <w:b/>
          <w:bCs/>
        </w:rPr>
        <w:t>enrolment application fee</w:t>
      </w:r>
      <w:r>
        <w:t xml:space="preserve">, which is not refundable and covers administrative costs.  The fee is $20 if you require both 3 and </w:t>
      </w:r>
      <w:proofErr w:type="gramStart"/>
      <w:r>
        <w:t>4 year old</w:t>
      </w:r>
      <w:proofErr w:type="gramEnd"/>
      <w:r>
        <w:t xml:space="preserve"> kinder.  If you only require one group the fee is $15.  Please make a cheque or money order or EFT Transfer (your child’s full name must be stated as the reference) made payable to </w:t>
      </w:r>
      <w:r>
        <w:rPr>
          <w:rStyle w:val="None"/>
          <w:b/>
          <w:bCs/>
        </w:rPr>
        <w:t xml:space="preserve">Deep Creek Pre School Inc. BSB: 033-028 Account Number: 310-108 </w:t>
      </w:r>
    </w:p>
    <w:p w:rsidR="00EF6DF5" w:rsidRDefault="00EF6DF5" w:rsidP="00EF6DF5">
      <w:pPr>
        <w:pStyle w:val="Bullets1"/>
      </w:pPr>
      <w:r>
        <w:t xml:space="preserve">If you have paid electronically, attach your proof of payment. Please complete separate enrolment applications for each year requested. Sorry but we do not accept cash.  Should a receipt be required, please include a stamped </w:t>
      </w:r>
      <w:proofErr w:type="spellStart"/>
      <w:r>
        <w:t>self addressed</w:t>
      </w:r>
      <w:proofErr w:type="spellEnd"/>
      <w:r>
        <w:t xml:space="preserve"> envelope.</w:t>
      </w:r>
    </w:p>
    <w:p w:rsidR="00EF6DF5" w:rsidRDefault="00EF6DF5" w:rsidP="00086D8A">
      <w:pPr>
        <w:pStyle w:val="Bullets1"/>
        <w:numPr>
          <w:ilvl w:val="0"/>
          <w:numId w:val="12"/>
        </w:numPr>
        <w:pBdr>
          <w:top w:val="nil"/>
          <w:left w:val="nil"/>
          <w:bottom w:val="nil"/>
          <w:right w:val="nil"/>
          <w:between w:val="nil"/>
          <w:bar w:val="nil"/>
        </w:pBdr>
        <w:rPr>
          <w:b/>
          <w:bCs/>
        </w:rPr>
      </w:pPr>
      <w:r>
        <w:rPr>
          <w:rStyle w:val="None"/>
        </w:rPr>
        <w:t xml:space="preserve">Please forward the completed enrolment application form with attachments to the </w:t>
      </w:r>
      <w:r>
        <w:rPr>
          <w:rStyle w:val="None"/>
          <w:b/>
          <w:bCs/>
        </w:rPr>
        <w:t>Enrolment Officer, Deep Creek Pre-School 510 Blackburn Rd, Doncaster East 3109 or e-mail</w:t>
      </w:r>
      <w:r>
        <w:rPr>
          <w:rStyle w:val="None"/>
        </w:rPr>
        <w:t xml:space="preserve"> to </w:t>
      </w:r>
      <w:proofErr w:type="spellStart"/>
      <w:r>
        <w:rPr>
          <w:rStyle w:val="None"/>
        </w:rPr>
        <w:t>enrolments.</w:t>
      </w:r>
      <w:hyperlink r:id="rId29" w:history="1">
        <w:r w:rsidRPr="001B2841">
          <w:rPr>
            <w:rStyle w:val="Hyperlink"/>
          </w:rPr>
          <w:t>deep.creek</w:t>
        </w:r>
        <w:proofErr w:type="spellEnd"/>
        <w:r w:rsidRPr="001B2841">
          <w:rPr>
            <w:rStyle w:val="Hyperlink"/>
          </w:rPr>
          <w:t>.</w:t>
        </w:r>
      </w:hyperlink>
      <w:r>
        <w:rPr>
          <w:rStyle w:val="Hyperlink6"/>
        </w:rPr>
        <w:t xml:space="preserve">kin@kindergarten.vic.gov.au </w:t>
      </w:r>
      <w:r>
        <w:rPr>
          <w:rStyle w:val="None"/>
        </w:rPr>
        <w:t>We are not able to accept replies in person.</w:t>
      </w:r>
    </w:p>
    <w:p w:rsidR="00EF6DF5" w:rsidRDefault="00EF6DF5" w:rsidP="00086D8A">
      <w:pPr>
        <w:pStyle w:val="Bullets1"/>
        <w:numPr>
          <w:ilvl w:val="0"/>
          <w:numId w:val="12"/>
        </w:numPr>
        <w:pBdr>
          <w:top w:val="nil"/>
          <w:left w:val="nil"/>
          <w:bottom w:val="nil"/>
          <w:right w:val="nil"/>
          <w:between w:val="nil"/>
          <w:bar w:val="nil"/>
        </w:pBdr>
      </w:pPr>
      <w:r>
        <w:t xml:space="preserve">You must notify the service of any changes to your address or other relevant information by contacting </w:t>
      </w:r>
      <w:r>
        <w:rPr>
          <w:rStyle w:val="None"/>
          <w:b/>
          <w:bCs/>
        </w:rPr>
        <w:t>9842 9002 and give the date from which these changes will take effect.</w:t>
      </w:r>
    </w:p>
    <w:p w:rsidR="00EF6DF5" w:rsidRDefault="00EF6DF5" w:rsidP="00EF6DF5">
      <w:pPr>
        <w:pStyle w:val="BodyText"/>
        <w:tabs>
          <w:tab w:val="left" w:pos="2618"/>
          <w:tab w:val="right" w:leader="underscore" w:pos="9044"/>
        </w:tabs>
        <w:spacing w:before="240"/>
      </w:pPr>
      <w:r>
        <w:t>Signature of parent/guardian:</w:t>
      </w:r>
      <w:r>
        <w:tab/>
      </w:r>
      <w:r>
        <w:tab/>
      </w:r>
    </w:p>
    <w:p w:rsidR="00EF6DF5" w:rsidRDefault="00EF6DF5" w:rsidP="00EF6DF5">
      <w:pPr>
        <w:pStyle w:val="BodyText"/>
        <w:tabs>
          <w:tab w:val="left" w:pos="504"/>
          <w:tab w:val="right" w:leader="underscore" w:pos="3119"/>
        </w:tabs>
        <w:spacing w:before="240"/>
      </w:pPr>
      <w:r>
        <w:t>Date:</w:t>
      </w:r>
      <w:r>
        <w:tab/>
      </w:r>
      <w:r>
        <w:tab/>
      </w:r>
    </w:p>
    <w:p w:rsidR="00EF6DF5" w:rsidRDefault="00EF6DF5" w:rsidP="00EF6DF5">
      <w:pPr>
        <w:pStyle w:val="Attachment1"/>
      </w:pPr>
      <w:r>
        <w:lastRenderedPageBreak/>
        <w:t>Attachment 3b</w:t>
      </w:r>
    </w:p>
    <w:p w:rsidR="00EF6DF5" w:rsidRDefault="00EF6DF5" w:rsidP="00EF6DF5">
      <w:pPr>
        <w:pStyle w:val="Body"/>
        <w:jc w:val="both"/>
        <w:rPr>
          <w:rStyle w:val="None"/>
          <w:b/>
          <w:bCs/>
          <w:sz w:val="28"/>
          <w:szCs w:val="28"/>
        </w:rPr>
      </w:pPr>
      <w:r>
        <w:t>Enrolment Application Form (</w:t>
      </w:r>
      <w:proofErr w:type="gramStart"/>
      <w:r>
        <w:t>3 year old</w:t>
      </w:r>
      <w:proofErr w:type="gramEnd"/>
      <w:r>
        <w:t xml:space="preserve"> program)</w:t>
      </w:r>
    </w:p>
    <w:p w:rsidR="00EF6DF5" w:rsidRDefault="00EF6DF5" w:rsidP="00EF6DF5">
      <w:pPr>
        <w:pStyle w:val="Body"/>
        <w:jc w:val="both"/>
        <w:rPr>
          <w:rStyle w:val="None"/>
          <w:b/>
          <w:bCs/>
          <w:sz w:val="28"/>
          <w:szCs w:val="28"/>
        </w:rPr>
      </w:pPr>
      <w:r>
        <w:rPr>
          <w:rStyle w:val="None"/>
          <w:b/>
          <w:bCs/>
          <w:noProof/>
          <w:sz w:val="28"/>
          <w:szCs w:val="28"/>
        </w:rPr>
        <w:drawing>
          <wp:anchor distT="57150" distB="57150" distL="57150" distR="57150" simplePos="0" relativeHeight="251660288" behindDoc="0" locked="0" layoutInCell="1" allowOverlap="1" wp14:anchorId="2FE3F385" wp14:editId="5702081C">
            <wp:simplePos x="0" y="0"/>
            <wp:positionH relativeFrom="column">
              <wp:posOffset>-752475</wp:posOffset>
            </wp:positionH>
            <wp:positionV relativeFrom="line">
              <wp:posOffset>233045</wp:posOffset>
            </wp:positionV>
            <wp:extent cx="1463040" cy="1113790"/>
            <wp:effectExtent l="0" t="0" r="0" b="0"/>
            <wp:wrapThrough wrapText="bothSides" distL="57150" distR="5715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26"/>
                    <a:stretch>
                      <a:fillRect/>
                    </a:stretch>
                  </pic:blipFill>
                  <pic:spPr>
                    <a:xfrm>
                      <a:off x="0" y="0"/>
                      <a:ext cx="1463040" cy="1113790"/>
                    </a:xfrm>
                    <a:prstGeom prst="rect">
                      <a:avLst/>
                    </a:prstGeom>
                    <a:ln w="12700" cap="flat">
                      <a:noFill/>
                      <a:miter lim="400000"/>
                    </a:ln>
                    <a:effectLst/>
                  </pic:spPr>
                </pic:pic>
              </a:graphicData>
            </a:graphic>
          </wp:anchor>
        </w:drawing>
      </w:r>
    </w:p>
    <w:p w:rsidR="00EF6DF5" w:rsidRDefault="00EF6DF5" w:rsidP="00EF6DF5">
      <w:pPr>
        <w:pStyle w:val="Body"/>
        <w:jc w:val="both"/>
        <w:rPr>
          <w:rStyle w:val="None"/>
          <w:sz w:val="28"/>
          <w:szCs w:val="28"/>
        </w:rPr>
      </w:pPr>
      <w:r>
        <w:rPr>
          <w:rStyle w:val="None"/>
          <w:b/>
          <w:bCs/>
          <w:sz w:val="28"/>
          <w:szCs w:val="28"/>
        </w:rPr>
        <w:tab/>
        <w:t>DEEP CREEK PRESCHOOL ASSOCIATION INC</w:t>
      </w:r>
      <w:r>
        <w:rPr>
          <w:rStyle w:val="None"/>
          <w:sz w:val="28"/>
          <w:szCs w:val="28"/>
        </w:rPr>
        <w:t>.</w:t>
      </w:r>
    </w:p>
    <w:p w:rsidR="00EF6DF5" w:rsidRDefault="00EF6DF5" w:rsidP="00EF6DF5">
      <w:pPr>
        <w:pStyle w:val="Body"/>
        <w:jc w:val="right"/>
        <w:rPr>
          <w:rStyle w:val="None"/>
          <w:sz w:val="18"/>
          <w:szCs w:val="18"/>
        </w:rPr>
      </w:pPr>
      <w:r>
        <w:rPr>
          <w:rStyle w:val="None"/>
        </w:rPr>
        <w:tab/>
      </w:r>
      <w:r>
        <w:rPr>
          <w:rStyle w:val="None"/>
        </w:rPr>
        <w:tab/>
      </w:r>
      <w:r>
        <w:rPr>
          <w:rStyle w:val="None"/>
        </w:rPr>
        <w:tab/>
      </w:r>
      <w:r>
        <w:rPr>
          <w:rStyle w:val="None"/>
        </w:rPr>
        <w:tab/>
      </w:r>
      <w:r>
        <w:rPr>
          <w:rStyle w:val="None"/>
        </w:rPr>
        <w:tab/>
      </w:r>
      <w:r>
        <w:rPr>
          <w:rStyle w:val="None"/>
          <w:sz w:val="18"/>
          <w:szCs w:val="18"/>
        </w:rPr>
        <w:t>(Association’s Incorporation No. A7573)</w:t>
      </w:r>
    </w:p>
    <w:p w:rsidR="00EF6DF5" w:rsidRDefault="00EF6DF5" w:rsidP="00EF6DF5">
      <w:pPr>
        <w:pStyle w:val="Body"/>
        <w:spacing w:line="360" w:lineRule="auto"/>
        <w:jc w:val="center"/>
        <w:rPr>
          <w:rStyle w:val="None"/>
        </w:rPr>
      </w:pPr>
    </w:p>
    <w:p w:rsidR="00EF6DF5" w:rsidRDefault="00EF6DF5" w:rsidP="00EF6DF5">
      <w:pPr>
        <w:pStyle w:val="Body"/>
        <w:spacing w:line="360" w:lineRule="auto"/>
        <w:jc w:val="right"/>
        <w:rPr>
          <w:rStyle w:val="None"/>
          <w:b/>
          <w:bCs/>
        </w:rPr>
      </w:pPr>
      <w:r>
        <w:rPr>
          <w:rStyle w:val="None"/>
          <w:b/>
          <w:bCs/>
        </w:rPr>
        <w:t xml:space="preserve">                                           510 Blackburn Road</w:t>
      </w:r>
    </w:p>
    <w:p w:rsidR="00EF6DF5" w:rsidRDefault="00EF6DF5" w:rsidP="00EF6DF5">
      <w:pPr>
        <w:pStyle w:val="Body"/>
        <w:spacing w:line="360" w:lineRule="auto"/>
        <w:jc w:val="right"/>
        <w:rPr>
          <w:rStyle w:val="None"/>
          <w:b/>
          <w:bCs/>
        </w:rPr>
      </w:pPr>
      <w:r>
        <w:rPr>
          <w:rStyle w:val="None"/>
          <w:b/>
          <w:bCs/>
        </w:rPr>
        <w:t>Doncaster East VIC 3109</w:t>
      </w:r>
    </w:p>
    <w:p w:rsidR="00EF6DF5" w:rsidRDefault="00EF6DF5" w:rsidP="00EF6DF5">
      <w:pPr>
        <w:pStyle w:val="Body"/>
        <w:jc w:val="right"/>
        <w:rPr>
          <w:rStyle w:val="None"/>
          <w:b/>
          <w:bCs/>
        </w:rPr>
      </w:pPr>
      <w:r>
        <w:tab/>
      </w:r>
      <w:r>
        <w:tab/>
      </w:r>
      <w:r>
        <w:tab/>
      </w:r>
      <w:r>
        <w:tab/>
      </w:r>
      <w:r>
        <w:tab/>
      </w:r>
      <w:r>
        <w:tab/>
      </w:r>
      <w:r>
        <w:tab/>
      </w:r>
      <w:r>
        <w:tab/>
      </w:r>
      <w:r>
        <w:rPr>
          <w:rStyle w:val="None"/>
          <w:b/>
          <w:bCs/>
        </w:rPr>
        <w:t>Ph.  98429002</w:t>
      </w:r>
    </w:p>
    <w:p w:rsidR="00EF6DF5" w:rsidRDefault="00EF6DF5" w:rsidP="00EF6DF5">
      <w:pPr>
        <w:pStyle w:val="BodyText85ptBefore"/>
        <w:jc w:val="center"/>
        <w:rPr>
          <w:rStyle w:val="None"/>
          <w:b/>
          <w:bCs/>
          <w:u w:val="single"/>
        </w:rPr>
      </w:pPr>
      <w:r>
        <w:rPr>
          <w:rStyle w:val="None"/>
          <w:b/>
          <w:bCs/>
          <w:u w:val="single"/>
        </w:rPr>
        <w:t xml:space="preserve">ENROLMENT APPLICATION for </w:t>
      </w:r>
      <w:proofErr w:type="gramStart"/>
      <w:r>
        <w:rPr>
          <w:rStyle w:val="None"/>
          <w:b/>
          <w:bCs/>
          <w:u w:val="single"/>
        </w:rPr>
        <w:t>3 YEAR OLD</w:t>
      </w:r>
      <w:proofErr w:type="gramEnd"/>
      <w:r>
        <w:rPr>
          <w:rStyle w:val="None"/>
          <w:b/>
          <w:bCs/>
          <w:u w:val="single"/>
        </w:rPr>
        <w:t xml:space="preserve"> PRE SCHOOL</w:t>
      </w:r>
    </w:p>
    <w:p w:rsidR="00EF6DF5" w:rsidRDefault="00EF6DF5" w:rsidP="00EF6DF5">
      <w:pPr>
        <w:pStyle w:val="BodyText85ptBefore"/>
      </w:pPr>
    </w:p>
    <w:p w:rsidR="00EF6DF5" w:rsidRDefault="00EF6DF5" w:rsidP="00EF6DF5">
      <w:pPr>
        <w:pStyle w:val="Body"/>
        <w:ind w:left="284"/>
        <w:jc w:val="center"/>
        <w:rPr>
          <w:rStyle w:val="None"/>
          <w:b/>
          <w:bCs/>
          <w:u w:val="single"/>
        </w:rPr>
      </w:pPr>
      <w:r>
        <w:rPr>
          <w:rStyle w:val="None"/>
          <w:b/>
          <w:bCs/>
          <w:u w:val="single"/>
        </w:rPr>
        <w:t>Details of Child</w:t>
      </w:r>
    </w:p>
    <w:tbl>
      <w:tblPr>
        <w:tblW w:w="92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4"/>
        <w:gridCol w:w="4232"/>
        <w:gridCol w:w="1647"/>
        <w:gridCol w:w="1793"/>
      </w:tblGrid>
      <w:tr w:rsidR="00EF6DF5" w:rsidTr="004F5E91">
        <w:trPr>
          <w:trHeight w:val="237"/>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Surname:</w:t>
            </w:r>
          </w:p>
        </w:tc>
        <w:tc>
          <w:tcPr>
            <w:tcW w:w="423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4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7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Given names:</w:t>
            </w:r>
          </w:p>
        </w:tc>
        <w:tc>
          <w:tcPr>
            <w:tcW w:w="42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Address:</w:t>
            </w:r>
          </w:p>
        </w:tc>
        <w:tc>
          <w:tcPr>
            <w:tcW w:w="42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4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tc>
        <w:tc>
          <w:tcPr>
            <w:tcW w:w="423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4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jc w:val="center"/>
            </w:pPr>
            <w:r>
              <w:rPr>
                <w:rStyle w:val="None"/>
                <w:b/>
                <w:bCs/>
                <w:sz w:val="18"/>
                <w:szCs w:val="18"/>
              </w:rPr>
              <w:t>Postcode:</w:t>
            </w:r>
          </w:p>
        </w:tc>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414"/>
          <w:jc w:val="center"/>
        </w:trPr>
        <w:tc>
          <w:tcPr>
            <w:tcW w:w="161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Date of Birth:</w:t>
            </w:r>
          </w:p>
        </w:tc>
        <w:tc>
          <w:tcPr>
            <w:tcW w:w="4232"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rPr>
                <w:rStyle w:val="None"/>
                <w:sz w:val="18"/>
                <w:szCs w:val="18"/>
              </w:rPr>
            </w:pPr>
          </w:p>
          <w:p w:rsidR="00EF6DF5" w:rsidRDefault="00EF6DF5" w:rsidP="004F5E91">
            <w:pPr>
              <w:pStyle w:val="Body"/>
            </w:pPr>
            <w:r>
              <w:rPr>
                <w:rStyle w:val="None"/>
                <w:sz w:val="18"/>
                <w:szCs w:val="18"/>
              </w:rPr>
              <w:t>_______________________________________</w:t>
            </w:r>
          </w:p>
        </w:tc>
        <w:tc>
          <w:tcPr>
            <w:tcW w:w="1647"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proofErr w:type="gramStart"/>
            <w:r>
              <w:rPr>
                <w:rStyle w:val="None"/>
                <w:b/>
                <w:bCs/>
                <w:sz w:val="18"/>
                <w:szCs w:val="18"/>
              </w:rPr>
              <w:t>Male  /</w:t>
            </w:r>
            <w:proofErr w:type="gramEnd"/>
            <w:r>
              <w:rPr>
                <w:rStyle w:val="None"/>
                <w:b/>
                <w:bCs/>
                <w:sz w:val="18"/>
                <w:szCs w:val="18"/>
              </w:rPr>
              <w:t xml:space="preserve">  Female</w:t>
            </w:r>
          </w:p>
        </w:tc>
        <w:tc>
          <w:tcPr>
            <w:tcW w:w="179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jc w:val="both"/>
            </w:pPr>
            <w:r>
              <w:rPr>
                <w:rStyle w:val="None"/>
                <w:sz w:val="18"/>
                <w:szCs w:val="18"/>
              </w:rPr>
              <w:t>(please circle one)</w:t>
            </w:r>
          </w:p>
        </w:tc>
      </w:tr>
    </w:tbl>
    <w:p w:rsidR="00EF6DF5" w:rsidRDefault="00EF6DF5" w:rsidP="00EF6DF5">
      <w:pPr>
        <w:pStyle w:val="Body"/>
        <w:widowControl w:val="0"/>
        <w:jc w:val="center"/>
        <w:rPr>
          <w:rStyle w:val="None"/>
          <w:b/>
          <w:bCs/>
          <w:u w:val="single"/>
        </w:rPr>
      </w:pPr>
    </w:p>
    <w:p w:rsidR="00EF6DF5" w:rsidRDefault="00EF6DF5" w:rsidP="00EF6DF5">
      <w:pPr>
        <w:pStyle w:val="Body"/>
        <w:ind w:left="284"/>
        <w:rPr>
          <w:rStyle w:val="None"/>
          <w:sz w:val="18"/>
          <w:szCs w:val="18"/>
        </w:rPr>
      </w:pPr>
    </w:p>
    <w:p w:rsidR="00EF6DF5" w:rsidRDefault="00EF6DF5" w:rsidP="00EF6DF5">
      <w:pPr>
        <w:pStyle w:val="Body"/>
        <w:ind w:left="284"/>
        <w:jc w:val="center"/>
        <w:rPr>
          <w:rStyle w:val="None"/>
          <w:b/>
          <w:bCs/>
          <w:u w:val="single"/>
        </w:rPr>
      </w:pPr>
      <w:r>
        <w:rPr>
          <w:rStyle w:val="None"/>
          <w:b/>
          <w:bCs/>
          <w:u w:val="single"/>
        </w:rPr>
        <w:t>Parents/Guardians</w:t>
      </w:r>
    </w:p>
    <w:tbl>
      <w:tblPr>
        <w:tblW w:w="92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5"/>
        <w:gridCol w:w="2759"/>
        <w:gridCol w:w="1678"/>
        <w:gridCol w:w="3064"/>
      </w:tblGrid>
      <w:tr w:rsidR="00EF6DF5" w:rsidTr="004F5E91">
        <w:trPr>
          <w:trHeight w:val="237"/>
          <w:jc w:val="center"/>
        </w:trPr>
        <w:tc>
          <w:tcPr>
            <w:tcW w:w="178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Mother’s name:</w:t>
            </w:r>
          </w:p>
        </w:tc>
        <w:tc>
          <w:tcPr>
            <w:tcW w:w="275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Father’s name:</w:t>
            </w:r>
          </w:p>
        </w:tc>
        <w:tc>
          <w:tcPr>
            <w:tcW w:w="306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Occupation:</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Occupation:</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Phone (Home):</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Phone (Home):</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Phone (Mobile):</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vAlign w:val="bottom"/>
          </w:tcPr>
          <w:p w:rsidR="00EF6DF5" w:rsidRDefault="00EF6DF5" w:rsidP="004F5E91">
            <w:pPr>
              <w:pStyle w:val="Body"/>
            </w:pPr>
            <w:r>
              <w:rPr>
                <w:rStyle w:val="None"/>
                <w:b/>
                <w:bCs/>
                <w:sz w:val="18"/>
                <w:szCs w:val="18"/>
              </w:rPr>
              <w:t>Phone (Mobile):</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tcPr>
          <w:p w:rsidR="00EF6DF5" w:rsidRDefault="00EF6DF5" w:rsidP="004F5E91">
            <w:pPr>
              <w:pStyle w:val="Body"/>
            </w:pPr>
            <w:r>
              <w:rPr>
                <w:rStyle w:val="None"/>
                <w:b/>
                <w:bCs/>
                <w:sz w:val="18"/>
                <w:szCs w:val="18"/>
              </w:rPr>
              <w:t>Phone (Work):</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tcPr>
          <w:p w:rsidR="00EF6DF5" w:rsidRDefault="00EF6DF5" w:rsidP="004F5E91">
            <w:pPr>
              <w:pStyle w:val="Body"/>
            </w:pPr>
            <w:r>
              <w:rPr>
                <w:rStyle w:val="None"/>
                <w:b/>
                <w:bCs/>
                <w:sz w:val="18"/>
                <w:szCs w:val="18"/>
              </w:rPr>
              <w:t>Phone (Work):</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F6DF5" w:rsidRDefault="00EF6DF5" w:rsidP="004F5E91"/>
        </w:tc>
      </w:tr>
      <w:tr w:rsidR="00EF6DF5" w:rsidTr="004F5E91">
        <w:trPr>
          <w:trHeight w:val="247"/>
          <w:jc w:val="center"/>
        </w:trPr>
        <w:tc>
          <w:tcPr>
            <w:tcW w:w="1784" w:type="dxa"/>
            <w:tcBorders>
              <w:top w:val="nil"/>
              <w:left w:val="nil"/>
              <w:bottom w:val="nil"/>
              <w:right w:val="nil"/>
            </w:tcBorders>
            <w:shd w:val="clear" w:color="auto" w:fill="auto"/>
            <w:tcMar>
              <w:top w:w="80" w:type="dxa"/>
              <w:left w:w="80" w:type="dxa"/>
              <w:bottom w:w="80" w:type="dxa"/>
              <w:right w:w="80" w:type="dxa"/>
            </w:tcMar>
          </w:tcPr>
          <w:p w:rsidR="00EF6DF5" w:rsidRDefault="00EF6DF5" w:rsidP="004F5E91">
            <w:pPr>
              <w:pStyle w:val="Body"/>
            </w:pPr>
            <w:r>
              <w:rPr>
                <w:rStyle w:val="None"/>
                <w:b/>
                <w:bCs/>
                <w:sz w:val="18"/>
                <w:szCs w:val="18"/>
              </w:rPr>
              <w:t>Email Address:</w:t>
            </w:r>
          </w:p>
        </w:tc>
        <w:tc>
          <w:tcPr>
            <w:tcW w:w="27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F6DF5" w:rsidRDefault="00EF6DF5" w:rsidP="004F5E91"/>
        </w:tc>
        <w:tc>
          <w:tcPr>
            <w:tcW w:w="1678" w:type="dxa"/>
            <w:tcBorders>
              <w:top w:val="nil"/>
              <w:left w:val="nil"/>
              <w:bottom w:val="nil"/>
              <w:right w:val="nil"/>
            </w:tcBorders>
            <w:shd w:val="clear" w:color="auto" w:fill="auto"/>
            <w:tcMar>
              <w:top w:w="80" w:type="dxa"/>
              <w:left w:w="80" w:type="dxa"/>
              <w:bottom w:w="80" w:type="dxa"/>
              <w:right w:w="80" w:type="dxa"/>
            </w:tcMar>
          </w:tcPr>
          <w:p w:rsidR="00EF6DF5" w:rsidRDefault="00EF6DF5" w:rsidP="004F5E91">
            <w:pPr>
              <w:pStyle w:val="Body"/>
            </w:pPr>
            <w:r>
              <w:rPr>
                <w:rStyle w:val="None"/>
                <w:b/>
                <w:bCs/>
                <w:sz w:val="18"/>
                <w:szCs w:val="18"/>
              </w:rPr>
              <w:t>Email Address:</w:t>
            </w:r>
          </w:p>
        </w:tc>
        <w:tc>
          <w:tcPr>
            <w:tcW w:w="306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F6DF5" w:rsidRDefault="00EF6DF5" w:rsidP="004F5E91"/>
        </w:tc>
      </w:tr>
    </w:tbl>
    <w:p w:rsidR="00EF6DF5" w:rsidRDefault="00EF6DF5" w:rsidP="00EF6DF5">
      <w:pPr>
        <w:pStyle w:val="Body"/>
        <w:widowControl w:val="0"/>
        <w:jc w:val="center"/>
        <w:rPr>
          <w:rStyle w:val="None"/>
          <w:b/>
          <w:bCs/>
          <w:u w:val="single"/>
        </w:rPr>
      </w:pPr>
    </w:p>
    <w:p w:rsidR="00EF6DF5" w:rsidRDefault="00EF6DF5" w:rsidP="00EF6DF5">
      <w:pPr>
        <w:pStyle w:val="Body"/>
        <w:ind w:left="284"/>
        <w:rPr>
          <w:rStyle w:val="None"/>
          <w:b/>
          <w:bCs/>
          <w:sz w:val="18"/>
          <w:szCs w:val="18"/>
        </w:rPr>
      </w:pPr>
    </w:p>
    <w:p w:rsidR="00EF6DF5" w:rsidRDefault="00EF6DF5" w:rsidP="00EF6DF5">
      <w:pPr>
        <w:pStyle w:val="Body"/>
        <w:spacing w:before="120"/>
      </w:pPr>
      <w:r>
        <w:t>This application is for my child to attend Deep Creek Pre-School in ___20_____</w:t>
      </w:r>
    </w:p>
    <w:p w:rsidR="00EF6DF5" w:rsidRDefault="00EF6DF5" w:rsidP="00EF6DF5">
      <w:pPr>
        <w:pStyle w:val="Body"/>
        <w:spacing w:before="120"/>
        <w:rPr>
          <w:rStyle w:val="None"/>
          <w:sz w:val="18"/>
          <w:szCs w:val="18"/>
        </w:rPr>
      </w:pPr>
    </w:p>
    <w:p w:rsidR="00EF6DF5" w:rsidRDefault="00EF6DF5" w:rsidP="00EF6DF5">
      <w:pPr>
        <w:pStyle w:val="Body"/>
        <w:rPr>
          <w:rStyle w:val="None"/>
          <w:sz w:val="18"/>
          <w:szCs w:val="18"/>
        </w:rPr>
      </w:pPr>
      <w:r>
        <w:rPr>
          <w:rStyle w:val="None"/>
          <w:sz w:val="18"/>
          <w:szCs w:val="18"/>
        </w:rPr>
        <w:t>Have any siblings previously attended Deep Creek Pre School?  If yes,</w:t>
      </w:r>
    </w:p>
    <w:p w:rsidR="00EF6DF5" w:rsidRDefault="00EF6DF5" w:rsidP="00EF6DF5">
      <w:pPr>
        <w:pStyle w:val="Body"/>
        <w:ind w:left="284"/>
        <w:rPr>
          <w:rStyle w:val="None"/>
          <w:sz w:val="16"/>
          <w:szCs w:val="16"/>
        </w:rPr>
      </w:pPr>
    </w:p>
    <w:p w:rsidR="00EF6DF5" w:rsidRDefault="00EF6DF5" w:rsidP="00EF6DF5">
      <w:pPr>
        <w:pStyle w:val="Body"/>
        <w:rPr>
          <w:rStyle w:val="None"/>
          <w:sz w:val="18"/>
          <w:szCs w:val="18"/>
        </w:rPr>
      </w:pPr>
      <w:r>
        <w:rPr>
          <w:rStyle w:val="None"/>
          <w:sz w:val="18"/>
          <w:szCs w:val="18"/>
        </w:rPr>
        <w:t>Name/s __________________________________</w:t>
      </w:r>
      <w:r>
        <w:rPr>
          <w:rStyle w:val="None"/>
          <w:sz w:val="18"/>
          <w:szCs w:val="18"/>
        </w:rPr>
        <w:tab/>
        <w:t>Year/s _________________</w:t>
      </w:r>
    </w:p>
    <w:p w:rsidR="00EF6DF5" w:rsidRDefault="00EF6DF5" w:rsidP="00EF6DF5">
      <w:pPr>
        <w:pStyle w:val="Body"/>
        <w:ind w:left="284"/>
        <w:rPr>
          <w:rStyle w:val="None"/>
          <w:sz w:val="16"/>
          <w:szCs w:val="16"/>
        </w:rPr>
      </w:pPr>
    </w:p>
    <w:p w:rsidR="00EF6DF5" w:rsidRDefault="00EF6DF5" w:rsidP="00EF6DF5">
      <w:pPr>
        <w:pStyle w:val="Body"/>
        <w:rPr>
          <w:rStyle w:val="None"/>
          <w:rFonts w:ascii="Impact" w:eastAsia="Impact" w:hAnsi="Impact" w:cs="Impact"/>
          <w:sz w:val="18"/>
          <w:szCs w:val="18"/>
        </w:rPr>
      </w:pPr>
      <w:r>
        <w:rPr>
          <w:rStyle w:val="None"/>
          <w:sz w:val="18"/>
          <w:szCs w:val="18"/>
        </w:rPr>
        <w:t>What is the child’s main language at home? ________________________________</w:t>
      </w:r>
    </w:p>
    <w:p w:rsidR="00EF6DF5" w:rsidRDefault="00EF6DF5" w:rsidP="00EF6DF5">
      <w:pPr>
        <w:pStyle w:val="AttachmentNumberedHeading1"/>
        <w:spacing w:before="360"/>
      </w:pPr>
      <w:r>
        <w:t>Children with additional needs</w:t>
      </w:r>
    </w:p>
    <w:p w:rsidR="00EF6DF5" w:rsidRDefault="00EF6DF5" w:rsidP="00EF6DF5">
      <w:pPr>
        <w:pStyle w:val="BodyText"/>
      </w:pPr>
      <w:r>
        <w:t>Does your child have additional needs?</w:t>
      </w:r>
      <w:r>
        <w:tab/>
      </w:r>
      <w:r>
        <w:tab/>
      </w:r>
      <w:r>
        <w:tab/>
      </w:r>
      <w:r>
        <w:tab/>
      </w:r>
      <w:r>
        <w:tab/>
        <w:t>Yes</w:t>
      </w:r>
      <w:r>
        <w:rPr>
          <w:rFonts w:ascii="Arial Unicode MS" w:hAnsi="Arial Unicode MS"/>
        </w:rPr>
        <w:t></w:t>
      </w:r>
      <w:r>
        <w:tab/>
        <w:t xml:space="preserve">No </w:t>
      </w:r>
      <w:r>
        <w:tab/>
      </w:r>
    </w:p>
    <w:p w:rsidR="00EF6DF5" w:rsidRDefault="00EF6DF5" w:rsidP="00EF6DF5">
      <w:pPr>
        <w:pStyle w:val="BodyText"/>
        <w:tabs>
          <w:tab w:val="left" w:pos="1988"/>
          <w:tab w:val="right" w:leader="underscore" w:pos="9044"/>
        </w:tabs>
      </w:pPr>
      <w:r>
        <w:t>If yes, please specify:</w:t>
      </w:r>
      <w:r>
        <w:tab/>
      </w:r>
      <w:r>
        <w:tab/>
      </w:r>
    </w:p>
    <w:p w:rsidR="00EF6DF5" w:rsidRDefault="00EF6DF5" w:rsidP="00EF6DF5">
      <w:pPr>
        <w:pStyle w:val="BodyText"/>
        <w:spacing w:before="240"/>
      </w:pPr>
      <w:r>
        <w:t>You are encouraged to discuss your child’s needs with the educator when your child’s place is confirmed.</w:t>
      </w:r>
    </w:p>
    <w:p w:rsidR="00EF6DF5" w:rsidRDefault="00EF6DF5" w:rsidP="00EF6DF5">
      <w:pPr>
        <w:pStyle w:val="BodyText"/>
        <w:rPr>
          <w:rStyle w:val="None"/>
          <w:b/>
          <w:bCs/>
        </w:rPr>
      </w:pPr>
      <w:r>
        <w:t xml:space="preserve">Is your child registered with a specific support service/agency? </w:t>
      </w:r>
      <w:r>
        <w:tab/>
      </w:r>
      <w:r>
        <w:tab/>
        <w:t>Yes</w:t>
      </w:r>
      <w:r>
        <w:rPr>
          <w:rFonts w:ascii="Arial Unicode MS" w:hAnsi="Arial Unicode MS"/>
        </w:rPr>
        <w:t></w:t>
      </w:r>
      <w:r>
        <w:tab/>
        <w:t xml:space="preserve">No </w:t>
      </w:r>
      <w:r>
        <w:rPr>
          <w:rStyle w:val="None"/>
          <w:rFonts w:ascii="Arial Unicode MS" w:hAnsi="Arial Unicode MS"/>
        </w:rPr>
        <w:t></w:t>
      </w:r>
    </w:p>
    <w:p w:rsidR="00EF6DF5" w:rsidRDefault="00EF6DF5" w:rsidP="00EF6DF5">
      <w:pPr>
        <w:pStyle w:val="BodyText"/>
        <w:rPr>
          <w:rStyle w:val="None"/>
          <w:b/>
          <w:bCs/>
        </w:rPr>
      </w:pPr>
      <w:r>
        <w:t>Name of support service/agency:</w:t>
      </w:r>
      <w:r>
        <w:tab/>
      </w:r>
      <w:r>
        <w:tab/>
      </w:r>
      <w:r>
        <w:tab/>
      </w:r>
      <w:r>
        <w:tab/>
      </w:r>
      <w:r>
        <w:tab/>
      </w:r>
      <w:r>
        <w:tab/>
      </w:r>
      <w:r>
        <w:tab/>
      </w:r>
      <w:r>
        <w:tab/>
      </w:r>
    </w:p>
    <w:p w:rsidR="00EF6DF5" w:rsidRDefault="00EF6DF5" w:rsidP="00EF6DF5">
      <w:pPr>
        <w:pStyle w:val="BodyText85ptBefore"/>
        <w:rPr>
          <w:rStyle w:val="None"/>
          <w:b/>
          <w:bCs/>
          <w:sz w:val="22"/>
          <w:szCs w:val="22"/>
          <w:u w:val="single"/>
        </w:rPr>
      </w:pPr>
    </w:p>
    <w:p w:rsidR="00EF6DF5" w:rsidRDefault="00EF6DF5" w:rsidP="00EF6DF5">
      <w:pPr>
        <w:pStyle w:val="BodyText85ptBefore"/>
        <w:rPr>
          <w:rStyle w:val="None"/>
          <w:b/>
          <w:bCs/>
          <w:sz w:val="22"/>
          <w:szCs w:val="22"/>
          <w:u w:val="single"/>
        </w:rPr>
      </w:pPr>
      <w:r>
        <w:rPr>
          <w:rStyle w:val="None"/>
          <w:b/>
          <w:bCs/>
          <w:sz w:val="22"/>
          <w:szCs w:val="22"/>
          <w:u w:val="single"/>
        </w:rPr>
        <w:t>Checklist</w:t>
      </w:r>
    </w:p>
    <w:p w:rsidR="00EF6DF5" w:rsidRDefault="00EF6DF5" w:rsidP="00086D8A">
      <w:pPr>
        <w:pStyle w:val="Bullets1"/>
        <w:numPr>
          <w:ilvl w:val="0"/>
          <w:numId w:val="12"/>
        </w:numPr>
        <w:pBdr>
          <w:top w:val="nil"/>
          <w:left w:val="nil"/>
          <w:bottom w:val="nil"/>
          <w:right w:val="nil"/>
          <w:between w:val="nil"/>
          <w:bar w:val="nil"/>
        </w:pBdr>
      </w:pPr>
      <w:r>
        <w:t>Please enclose a copy of the child’s official birth certificate or passport evidencing the child’s birth date.</w:t>
      </w:r>
    </w:p>
    <w:p w:rsidR="00EF6DF5" w:rsidRDefault="00EF6DF5" w:rsidP="00086D8A">
      <w:pPr>
        <w:pStyle w:val="Bullets1"/>
        <w:numPr>
          <w:ilvl w:val="0"/>
          <w:numId w:val="12"/>
        </w:numPr>
        <w:pBdr>
          <w:top w:val="nil"/>
          <w:left w:val="nil"/>
          <w:bottom w:val="nil"/>
          <w:right w:val="nil"/>
          <w:between w:val="nil"/>
          <w:bar w:val="nil"/>
        </w:pBdr>
      </w:pPr>
      <w:r>
        <w:t xml:space="preserve">Please enclose a copy of your child’s </w:t>
      </w:r>
      <w:r>
        <w:rPr>
          <w:rStyle w:val="None"/>
          <w:b/>
          <w:bCs/>
          <w:color w:val="222222"/>
          <w:u w:color="222222"/>
        </w:rPr>
        <w:t>Immunisation History Statement</w:t>
      </w:r>
      <w:r>
        <w:rPr>
          <w:rStyle w:val="None"/>
          <w:color w:val="222222"/>
          <w:u w:color="222222"/>
        </w:rPr>
        <w:t xml:space="preserve"> from the Australian Childhood Immunisation Register (ACIR). The Government’s No Jab No Play laws require all children to be age-appropriately immunised before enrolment can be confirmed. </w:t>
      </w:r>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rPr>
        <w:t xml:space="preserve">    You can request this by</w:t>
      </w:r>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rPr>
        <w:t xml:space="preserve">     - email </w:t>
      </w:r>
      <w:hyperlink r:id="rId30" w:history="1">
        <w:r>
          <w:rPr>
            <w:rStyle w:val="Hyperlink5"/>
          </w:rPr>
          <w:t>acir@medicareaustralia.gov.au</w:t>
        </w:r>
      </w:hyperlink>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rPr>
        <w:t xml:space="preserve">     - visit </w:t>
      </w:r>
      <w:hyperlink r:id="rId31" w:history="1">
        <w:r>
          <w:rPr>
            <w:rStyle w:val="Hyperlink5"/>
            <w:lang w:val="it-IT"/>
          </w:rPr>
          <w:t>www.medicareaustralia.gov.au/online</w:t>
        </w:r>
      </w:hyperlink>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rPr>
        <w:t xml:space="preserve">     - visit Medicare service </w:t>
      </w:r>
      <w:proofErr w:type="spellStart"/>
      <w:r>
        <w:rPr>
          <w:rStyle w:val="None"/>
          <w:color w:val="222222"/>
          <w:sz w:val="20"/>
          <w:szCs w:val="20"/>
          <w:u w:color="222222"/>
        </w:rPr>
        <w:t>centre</w:t>
      </w:r>
      <w:proofErr w:type="spellEnd"/>
    </w:p>
    <w:p w:rsidR="00EF6DF5" w:rsidRDefault="00EF6DF5" w:rsidP="00EF6DF5">
      <w:pPr>
        <w:pStyle w:val="Body"/>
        <w:shd w:val="clear" w:color="auto" w:fill="FFFFFF"/>
        <w:spacing w:after="0"/>
        <w:rPr>
          <w:rStyle w:val="None"/>
          <w:color w:val="222222"/>
          <w:sz w:val="20"/>
          <w:szCs w:val="20"/>
          <w:u w:color="222222"/>
        </w:rPr>
      </w:pPr>
      <w:r>
        <w:rPr>
          <w:rStyle w:val="None"/>
          <w:color w:val="222222"/>
          <w:sz w:val="20"/>
          <w:szCs w:val="20"/>
          <w:u w:color="222222"/>
          <w:lang w:val="de-DE"/>
        </w:rPr>
        <w:t xml:space="preserve">     - phone 1800 653 809</w:t>
      </w:r>
    </w:p>
    <w:p w:rsidR="00EF6DF5" w:rsidRDefault="00EF6DF5" w:rsidP="00EF6DF5">
      <w:pPr>
        <w:pStyle w:val="Body"/>
        <w:shd w:val="clear" w:color="auto" w:fill="FFFFFF"/>
        <w:spacing w:after="0"/>
        <w:rPr>
          <w:rStyle w:val="None"/>
          <w:color w:val="222222"/>
          <w:sz w:val="20"/>
          <w:szCs w:val="20"/>
          <w:u w:color="222222"/>
          <w:shd w:val="clear" w:color="auto" w:fill="FFFFFF"/>
        </w:rPr>
      </w:pPr>
      <w:r>
        <w:rPr>
          <w:rStyle w:val="None"/>
          <w:color w:val="222222"/>
          <w:sz w:val="20"/>
          <w:szCs w:val="20"/>
          <w:u w:color="222222"/>
          <w:shd w:val="clear" w:color="auto" w:fill="FFFFFF"/>
        </w:rPr>
        <w:t xml:space="preserve">    </w:t>
      </w:r>
    </w:p>
    <w:p w:rsidR="00EF6DF5" w:rsidRDefault="00EF6DF5" w:rsidP="00EF6DF5">
      <w:pPr>
        <w:pStyle w:val="Body"/>
        <w:shd w:val="clear" w:color="auto" w:fill="FFFFFF"/>
        <w:spacing w:after="0"/>
        <w:rPr>
          <w:rStyle w:val="None"/>
          <w:rFonts w:ascii="Helvetica" w:eastAsia="Helvetica" w:hAnsi="Helvetica" w:cs="Helvetica"/>
          <w:sz w:val="20"/>
          <w:szCs w:val="20"/>
        </w:rPr>
      </w:pPr>
      <w:r>
        <w:rPr>
          <w:rStyle w:val="None"/>
          <w:color w:val="222222"/>
          <w:sz w:val="20"/>
          <w:szCs w:val="20"/>
          <w:u w:color="222222"/>
          <w:shd w:val="clear" w:color="auto" w:fill="FFFFFF"/>
        </w:rPr>
        <w:t xml:space="preserve">The easiest way is to go to </w:t>
      </w:r>
      <w:proofErr w:type="spellStart"/>
      <w:r>
        <w:rPr>
          <w:rStyle w:val="None"/>
          <w:color w:val="222222"/>
          <w:sz w:val="20"/>
          <w:szCs w:val="20"/>
          <w:u w:color="222222"/>
          <w:shd w:val="clear" w:color="auto" w:fill="FFFFFF"/>
        </w:rPr>
        <w:t>medicare</w:t>
      </w:r>
      <w:proofErr w:type="spellEnd"/>
      <w:r>
        <w:rPr>
          <w:rStyle w:val="None"/>
          <w:color w:val="222222"/>
          <w:sz w:val="20"/>
          <w:szCs w:val="20"/>
          <w:u w:color="222222"/>
          <w:shd w:val="clear" w:color="auto" w:fill="FFFFFF"/>
        </w:rPr>
        <w:t xml:space="preserve"> online where you can access your child’s statement at any time.</w:t>
      </w:r>
    </w:p>
    <w:p w:rsidR="00EF6DF5" w:rsidRDefault="00EF6DF5" w:rsidP="00EF6DF5">
      <w:pPr>
        <w:pStyle w:val="Bullets1"/>
      </w:pPr>
    </w:p>
    <w:p w:rsidR="00EF6DF5" w:rsidRDefault="00EF6DF5" w:rsidP="00086D8A">
      <w:pPr>
        <w:pStyle w:val="Bullets1"/>
        <w:numPr>
          <w:ilvl w:val="0"/>
          <w:numId w:val="12"/>
        </w:numPr>
        <w:pBdr>
          <w:top w:val="nil"/>
          <w:left w:val="nil"/>
          <w:bottom w:val="nil"/>
          <w:right w:val="nil"/>
          <w:between w:val="nil"/>
          <w:bar w:val="nil"/>
        </w:pBdr>
      </w:pPr>
      <w:r>
        <w:t xml:space="preserve">Enclose the enrolment application fee, which is not refundable and covers administrative costs.  The fee is $20 if you require both 3 and </w:t>
      </w:r>
      <w:proofErr w:type="gramStart"/>
      <w:r>
        <w:t>4 year old</w:t>
      </w:r>
      <w:proofErr w:type="gramEnd"/>
      <w:r>
        <w:t xml:space="preserve"> kinder.  If you only require one group the fee is $15.  Please make a cheque or money order or EFT Transfer (your child’s full name must be stated as the reference) made payable to </w:t>
      </w:r>
      <w:r>
        <w:rPr>
          <w:rStyle w:val="None"/>
          <w:b/>
          <w:bCs/>
        </w:rPr>
        <w:t xml:space="preserve">Deep Creek Preschool Inc. BSB: 033-028 Account Number: 310-108 </w:t>
      </w:r>
    </w:p>
    <w:p w:rsidR="00EF6DF5" w:rsidRDefault="00EF6DF5" w:rsidP="00EF6DF5">
      <w:pPr>
        <w:pStyle w:val="Bullets1"/>
      </w:pPr>
      <w:r>
        <w:t xml:space="preserve">If you have paid electronically, attach your proof of payment. Please complete separate enrolment applications for each year requested. Sorry but we do not accept cash.  Should a receipt be required, please include a stamped </w:t>
      </w:r>
      <w:proofErr w:type="spellStart"/>
      <w:r>
        <w:t>self addressed</w:t>
      </w:r>
      <w:proofErr w:type="spellEnd"/>
      <w:r>
        <w:t xml:space="preserve"> envelope.</w:t>
      </w:r>
    </w:p>
    <w:p w:rsidR="00EF6DF5" w:rsidRDefault="00EF6DF5" w:rsidP="00086D8A">
      <w:pPr>
        <w:pStyle w:val="Bullets1"/>
        <w:numPr>
          <w:ilvl w:val="0"/>
          <w:numId w:val="12"/>
        </w:numPr>
        <w:pBdr>
          <w:top w:val="nil"/>
          <w:left w:val="nil"/>
          <w:bottom w:val="nil"/>
          <w:right w:val="nil"/>
          <w:between w:val="nil"/>
          <w:bar w:val="nil"/>
        </w:pBdr>
        <w:rPr>
          <w:b/>
          <w:bCs/>
        </w:rPr>
      </w:pPr>
      <w:r>
        <w:rPr>
          <w:rStyle w:val="None"/>
        </w:rPr>
        <w:t xml:space="preserve">Please forward the completed enrolment application form with attachments to the </w:t>
      </w:r>
      <w:r>
        <w:rPr>
          <w:rStyle w:val="None"/>
          <w:b/>
          <w:bCs/>
        </w:rPr>
        <w:t>Enrolment Officer, Deep Creek Preschool 510 Blackburn Rd, Doncaster East 3109 or e-mail</w:t>
      </w:r>
      <w:r>
        <w:rPr>
          <w:rStyle w:val="None"/>
        </w:rPr>
        <w:t xml:space="preserve"> to enrolments.</w:t>
      </w:r>
      <w:hyperlink r:id="rId32" w:history="1">
        <w:r>
          <w:rPr>
            <w:rStyle w:val="Hyperlink6"/>
          </w:rPr>
          <w:t>deep.creek.</w:t>
        </w:r>
      </w:hyperlink>
      <w:r>
        <w:rPr>
          <w:rStyle w:val="Hyperlink6"/>
        </w:rPr>
        <w:t xml:space="preserve">kin@kindergarten.vic.gov.au </w:t>
      </w:r>
      <w:r>
        <w:rPr>
          <w:rStyle w:val="None"/>
        </w:rPr>
        <w:t>We are not able to accept replies in person.</w:t>
      </w:r>
    </w:p>
    <w:p w:rsidR="00EF6DF5" w:rsidRDefault="00EF6DF5" w:rsidP="00086D8A">
      <w:pPr>
        <w:pStyle w:val="Bullets1"/>
        <w:numPr>
          <w:ilvl w:val="0"/>
          <w:numId w:val="12"/>
        </w:numPr>
        <w:pBdr>
          <w:top w:val="nil"/>
          <w:left w:val="nil"/>
          <w:bottom w:val="nil"/>
          <w:right w:val="nil"/>
          <w:between w:val="nil"/>
          <w:bar w:val="nil"/>
        </w:pBdr>
      </w:pPr>
      <w:r>
        <w:t xml:space="preserve">You must notify the service of any changes to your address or other relevant information by contacting </w:t>
      </w:r>
      <w:r>
        <w:rPr>
          <w:rStyle w:val="None"/>
          <w:b/>
          <w:bCs/>
        </w:rPr>
        <w:t>9842 9002 and give the date from which these changes will take effect.</w:t>
      </w:r>
    </w:p>
    <w:p w:rsidR="00EF6DF5" w:rsidRDefault="00EF6DF5" w:rsidP="00EF6DF5">
      <w:pPr>
        <w:pStyle w:val="Bullets1"/>
      </w:pPr>
    </w:p>
    <w:p w:rsidR="00EF6DF5" w:rsidRDefault="00EF6DF5" w:rsidP="00EF6DF5">
      <w:pPr>
        <w:pStyle w:val="BodyText"/>
        <w:tabs>
          <w:tab w:val="left" w:pos="2618"/>
          <w:tab w:val="right" w:leader="underscore" w:pos="9044"/>
        </w:tabs>
        <w:spacing w:before="240"/>
      </w:pPr>
    </w:p>
    <w:p w:rsidR="00EF6DF5" w:rsidRDefault="00EF6DF5" w:rsidP="00EF6DF5">
      <w:pPr>
        <w:pStyle w:val="BodyText"/>
        <w:tabs>
          <w:tab w:val="left" w:pos="2618"/>
          <w:tab w:val="right" w:leader="underscore" w:pos="9044"/>
        </w:tabs>
        <w:spacing w:before="240"/>
      </w:pPr>
      <w:r>
        <w:t>Signature of parent/guardian:</w:t>
      </w:r>
      <w:r>
        <w:tab/>
      </w:r>
      <w:r>
        <w:tab/>
      </w:r>
    </w:p>
    <w:p w:rsidR="00EF6DF5" w:rsidRDefault="00EF6DF5" w:rsidP="00EF6DF5">
      <w:pPr>
        <w:pStyle w:val="BodyText"/>
        <w:tabs>
          <w:tab w:val="left" w:pos="504"/>
          <w:tab w:val="right" w:leader="underscore" w:pos="3119"/>
        </w:tabs>
        <w:spacing w:before="240"/>
      </w:pPr>
      <w:r>
        <w:t>Date:</w:t>
      </w:r>
      <w:r>
        <w:tab/>
      </w:r>
      <w:r>
        <w:tab/>
      </w:r>
    </w:p>
    <w:p w:rsidR="00EF6DF5" w:rsidRDefault="00EF6DF5" w:rsidP="00EF6DF5">
      <w:pPr>
        <w:pStyle w:val="Attachment2"/>
        <w:rPr>
          <w:b w:val="0"/>
          <w:bCs w:val="0"/>
        </w:rPr>
      </w:pPr>
    </w:p>
    <w:p w:rsidR="00EF6DF5" w:rsidRDefault="00EF6DF5" w:rsidP="00EF6DF5">
      <w:pPr>
        <w:pStyle w:val="BodyText"/>
      </w:pPr>
    </w:p>
    <w:p w:rsidR="00EF6DF5" w:rsidRDefault="00EF6DF5" w:rsidP="00EF6DF5">
      <w:pPr>
        <w:pStyle w:val="BodyText"/>
      </w:pPr>
    </w:p>
    <w:p w:rsidR="00EF6DF5" w:rsidRDefault="00EF6DF5" w:rsidP="00EF6DF5">
      <w:pPr>
        <w:pStyle w:val="Attachment1"/>
      </w:pPr>
      <w:r>
        <w:lastRenderedPageBreak/>
        <w:t>Attachment 4</w:t>
      </w:r>
    </w:p>
    <w:p w:rsidR="00EF6DF5" w:rsidRDefault="00EF6DF5" w:rsidP="00EF6DF5">
      <w:pPr>
        <w:pStyle w:val="Attachment2"/>
        <w:rPr>
          <w:rStyle w:val="None"/>
          <w:sz w:val="28"/>
          <w:szCs w:val="28"/>
        </w:rPr>
      </w:pPr>
      <w:r>
        <w:t>Letter for parents/guardians without acceptable immunisation documentation</w:t>
      </w:r>
      <w:r>
        <w:rPr>
          <w:rStyle w:val="None"/>
          <w:noProof/>
          <w:sz w:val="28"/>
          <w:szCs w:val="28"/>
        </w:rPr>
        <w:drawing>
          <wp:anchor distT="57150" distB="57150" distL="57150" distR="57150" simplePos="0" relativeHeight="251661312" behindDoc="0" locked="0" layoutInCell="1" allowOverlap="1" wp14:anchorId="03FE0F5D" wp14:editId="44A0198F">
            <wp:simplePos x="0" y="0"/>
            <wp:positionH relativeFrom="column">
              <wp:posOffset>-752475</wp:posOffset>
            </wp:positionH>
            <wp:positionV relativeFrom="line">
              <wp:posOffset>233045</wp:posOffset>
            </wp:positionV>
            <wp:extent cx="1463040" cy="1113790"/>
            <wp:effectExtent l="0" t="0" r="0" b="0"/>
            <wp:wrapThrough wrapText="bothSides" distL="57150" distR="5715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26"/>
                    <a:stretch>
                      <a:fillRect/>
                    </a:stretch>
                  </pic:blipFill>
                  <pic:spPr>
                    <a:xfrm>
                      <a:off x="0" y="0"/>
                      <a:ext cx="1463040" cy="1113790"/>
                    </a:xfrm>
                    <a:prstGeom prst="rect">
                      <a:avLst/>
                    </a:prstGeom>
                    <a:ln w="12700" cap="flat">
                      <a:noFill/>
                      <a:miter lim="400000"/>
                    </a:ln>
                    <a:effectLst/>
                  </pic:spPr>
                </pic:pic>
              </a:graphicData>
            </a:graphic>
          </wp:anchor>
        </w:drawing>
      </w:r>
    </w:p>
    <w:p w:rsidR="00EF6DF5" w:rsidRDefault="00EF6DF5" w:rsidP="00EF6DF5">
      <w:pPr>
        <w:pStyle w:val="Body"/>
        <w:jc w:val="both"/>
        <w:rPr>
          <w:rStyle w:val="None"/>
          <w:sz w:val="28"/>
          <w:szCs w:val="28"/>
        </w:rPr>
      </w:pPr>
      <w:r>
        <w:rPr>
          <w:rStyle w:val="None"/>
          <w:b/>
          <w:bCs/>
          <w:sz w:val="28"/>
          <w:szCs w:val="28"/>
        </w:rPr>
        <w:tab/>
        <w:t>DEEP CREEK PRESCHOOL ASSOCIATION INC</w:t>
      </w:r>
      <w:r>
        <w:rPr>
          <w:rStyle w:val="None"/>
          <w:sz w:val="28"/>
          <w:szCs w:val="28"/>
        </w:rPr>
        <w:t>.</w:t>
      </w:r>
    </w:p>
    <w:p w:rsidR="00EF6DF5" w:rsidRDefault="00EF6DF5" w:rsidP="00EF6DF5">
      <w:pPr>
        <w:pStyle w:val="Body"/>
        <w:jc w:val="right"/>
        <w:rPr>
          <w:rStyle w:val="None"/>
        </w:rPr>
      </w:pPr>
      <w:r>
        <w:rPr>
          <w:rStyle w:val="None"/>
        </w:rPr>
        <w:tab/>
      </w:r>
      <w:r>
        <w:rPr>
          <w:rStyle w:val="None"/>
        </w:rPr>
        <w:tab/>
      </w:r>
      <w:r>
        <w:rPr>
          <w:rStyle w:val="None"/>
        </w:rPr>
        <w:tab/>
      </w:r>
      <w:r>
        <w:rPr>
          <w:rStyle w:val="None"/>
        </w:rPr>
        <w:tab/>
      </w:r>
      <w:r>
        <w:rPr>
          <w:rStyle w:val="None"/>
        </w:rPr>
        <w:tab/>
      </w:r>
      <w:r>
        <w:rPr>
          <w:rStyle w:val="None"/>
          <w:sz w:val="18"/>
          <w:szCs w:val="18"/>
        </w:rPr>
        <w:t>(Association’s Incorporation No. A7573)</w:t>
      </w:r>
    </w:p>
    <w:p w:rsidR="00EF6DF5" w:rsidRDefault="00EF6DF5" w:rsidP="00EF6DF5">
      <w:pPr>
        <w:pStyle w:val="Body"/>
        <w:spacing w:line="360" w:lineRule="auto"/>
        <w:jc w:val="right"/>
        <w:rPr>
          <w:rStyle w:val="None"/>
          <w:b/>
          <w:bCs/>
        </w:rPr>
      </w:pPr>
      <w:r>
        <w:rPr>
          <w:rStyle w:val="None"/>
          <w:b/>
          <w:bCs/>
        </w:rPr>
        <w:t xml:space="preserve">                                           510 Blackburn Road</w:t>
      </w:r>
    </w:p>
    <w:p w:rsidR="00EF6DF5" w:rsidRDefault="00EF6DF5" w:rsidP="00EF6DF5">
      <w:pPr>
        <w:pStyle w:val="Body"/>
        <w:spacing w:line="360" w:lineRule="auto"/>
        <w:jc w:val="right"/>
        <w:rPr>
          <w:rStyle w:val="None"/>
          <w:b/>
          <w:bCs/>
        </w:rPr>
      </w:pPr>
      <w:r>
        <w:rPr>
          <w:rStyle w:val="None"/>
          <w:b/>
          <w:bCs/>
        </w:rPr>
        <w:t>Doncaster East VIC 3109</w:t>
      </w:r>
    </w:p>
    <w:p w:rsidR="00EF6DF5" w:rsidRDefault="00EF6DF5" w:rsidP="00EF6DF5">
      <w:pPr>
        <w:pStyle w:val="Body"/>
        <w:jc w:val="right"/>
        <w:rPr>
          <w:rStyle w:val="None"/>
          <w:b/>
          <w:bCs/>
        </w:rPr>
      </w:pPr>
      <w:r>
        <w:tab/>
      </w:r>
      <w:r>
        <w:tab/>
      </w:r>
      <w:r>
        <w:tab/>
      </w:r>
      <w:r>
        <w:tab/>
      </w:r>
      <w:r>
        <w:tab/>
      </w:r>
      <w:r>
        <w:tab/>
      </w:r>
      <w:r>
        <w:tab/>
      </w:r>
      <w:r>
        <w:tab/>
      </w:r>
      <w:r>
        <w:rPr>
          <w:rStyle w:val="None"/>
          <w:b/>
          <w:bCs/>
        </w:rPr>
        <w:t>Ph.  98429002</w:t>
      </w:r>
    </w:p>
    <w:p w:rsidR="00EF6DF5" w:rsidRDefault="00EF6DF5" w:rsidP="00EF6DF5">
      <w:pPr>
        <w:pStyle w:val="BodyText"/>
      </w:pPr>
    </w:p>
    <w:p w:rsidR="00EF6DF5" w:rsidRDefault="00EF6DF5" w:rsidP="00EF6DF5">
      <w:pPr>
        <w:pStyle w:val="BodyText"/>
      </w:pPr>
      <w:r>
        <w:t xml:space="preserve">Dear </w:t>
      </w:r>
      <w:r>
        <w:rPr>
          <w:rStyle w:val="None"/>
          <w:shd w:val="clear" w:color="auto" w:fill="FFFF00"/>
        </w:rPr>
        <w:t>[insert name]</w:t>
      </w:r>
    </w:p>
    <w:p w:rsidR="00EF6DF5" w:rsidRDefault="00EF6DF5" w:rsidP="00EF6DF5">
      <w:pPr>
        <w:pStyle w:val="BodyText"/>
      </w:pPr>
      <w:r>
        <w:t xml:space="preserve">Re: Enrolment at Deep Creek Preschool for </w:t>
      </w:r>
    </w:p>
    <w:p w:rsidR="00EF6DF5" w:rsidRDefault="00EF6DF5" w:rsidP="00EF6DF5">
      <w:pPr>
        <w:pStyle w:val="BodyText"/>
      </w:pPr>
      <w:r>
        <w:t>I am contacting you regarding your tentative place for [insert child’s name] at Deep Creek Preschool in the [</w:t>
      </w:r>
      <w:r>
        <w:rPr>
          <w:rStyle w:val="None"/>
          <w:shd w:val="clear" w:color="auto" w:fill="FFFF00"/>
        </w:rPr>
        <w:t xml:space="preserve">insert </w:t>
      </w:r>
      <w:proofErr w:type="gramStart"/>
      <w:r>
        <w:rPr>
          <w:rStyle w:val="None"/>
          <w:shd w:val="clear" w:color="auto" w:fill="FFFF00"/>
        </w:rPr>
        <w:t>3 year old</w:t>
      </w:r>
      <w:proofErr w:type="gramEnd"/>
      <w:r>
        <w:rPr>
          <w:rStyle w:val="None"/>
          <w:shd w:val="clear" w:color="auto" w:fill="FFFF00"/>
        </w:rPr>
        <w:t xml:space="preserve"> or 4 year old program</w:t>
      </w:r>
      <w:r>
        <w:t>] in [</w:t>
      </w:r>
      <w:r>
        <w:rPr>
          <w:rStyle w:val="None"/>
          <w:shd w:val="clear" w:color="auto" w:fill="FFFF00"/>
        </w:rPr>
        <w:t>insert year</w:t>
      </w:r>
      <w:r>
        <w:t>].</w:t>
      </w:r>
    </w:p>
    <w:p w:rsidR="00EF6DF5" w:rsidRDefault="00EF6DF5" w:rsidP="00EF6DF5">
      <w:pPr>
        <w:pStyle w:val="BodyText"/>
      </w:pPr>
      <w:r>
        <w:t xml:space="preserve">Under the </w:t>
      </w:r>
      <w:r>
        <w:rPr>
          <w:rStyle w:val="None"/>
          <w:i/>
          <w:iCs/>
        </w:rPr>
        <w:t xml:space="preserve">Public Health and Wellbeing Act 2008 </w:t>
      </w:r>
      <w:r>
        <w:t>early childhood education and care services cannot enrol a child unless the parent/guardian has provided acceptable immunisation documentation.</w:t>
      </w:r>
    </w:p>
    <w:p w:rsidR="00EF6DF5" w:rsidRDefault="00EF6DF5" w:rsidP="00EF6DF5">
      <w:pPr>
        <w:pStyle w:val="BodyText"/>
      </w:pPr>
      <w:r>
        <w:t>Acceptable immunisation documentation includes evidence that your child:</w:t>
      </w:r>
    </w:p>
    <w:p w:rsidR="00EF6DF5" w:rsidRDefault="00EF6DF5" w:rsidP="00086D8A">
      <w:pPr>
        <w:pStyle w:val="BodyText"/>
        <w:numPr>
          <w:ilvl w:val="0"/>
          <w:numId w:val="21"/>
        </w:numPr>
        <w:pBdr>
          <w:top w:val="nil"/>
          <w:left w:val="nil"/>
          <w:bottom w:val="nil"/>
          <w:right w:val="nil"/>
          <w:between w:val="nil"/>
          <w:bar w:val="nil"/>
        </w:pBdr>
        <w:spacing w:before="0" w:after="60" w:line="240" w:lineRule="auto"/>
      </w:pPr>
      <w:r>
        <w:t>is fully vaccinated for their age</w:t>
      </w:r>
    </w:p>
    <w:p w:rsidR="00EF6DF5" w:rsidRDefault="00EF6DF5" w:rsidP="00086D8A">
      <w:pPr>
        <w:pStyle w:val="BodyText"/>
        <w:numPr>
          <w:ilvl w:val="0"/>
          <w:numId w:val="21"/>
        </w:numPr>
        <w:pBdr>
          <w:top w:val="nil"/>
          <w:left w:val="nil"/>
          <w:bottom w:val="nil"/>
          <w:right w:val="nil"/>
          <w:between w:val="nil"/>
          <w:bar w:val="nil"/>
        </w:pBdr>
        <w:spacing w:before="0" w:after="60" w:line="240" w:lineRule="auto"/>
      </w:pPr>
      <w:r>
        <w:t>is on a recognised catch-up schedule</w:t>
      </w:r>
    </w:p>
    <w:p w:rsidR="00EF6DF5" w:rsidRDefault="00EF6DF5" w:rsidP="00086D8A">
      <w:pPr>
        <w:pStyle w:val="BodyText"/>
        <w:numPr>
          <w:ilvl w:val="0"/>
          <w:numId w:val="21"/>
        </w:numPr>
        <w:pBdr>
          <w:top w:val="nil"/>
          <w:left w:val="nil"/>
          <w:bottom w:val="nil"/>
          <w:right w:val="nil"/>
          <w:between w:val="nil"/>
          <w:bar w:val="nil"/>
        </w:pBdr>
        <w:spacing w:before="0" w:after="60" w:line="240" w:lineRule="auto"/>
      </w:pPr>
      <w:r>
        <w:t xml:space="preserve">has a medical reason not to be </w:t>
      </w:r>
      <w:proofErr w:type="gramStart"/>
      <w:r>
        <w:t>vaccinated</w:t>
      </w:r>
      <w:proofErr w:type="gramEnd"/>
    </w:p>
    <w:p w:rsidR="00EF6DF5" w:rsidRDefault="00EF6DF5" w:rsidP="00086D8A">
      <w:pPr>
        <w:pStyle w:val="BodyText"/>
        <w:numPr>
          <w:ilvl w:val="0"/>
          <w:numId w:val="21"/>
        </w:numPr>
        <w:pBdr>
          <w:top w:val="nil"/>
          <w:left w:val="nil"/>
          <w:bottom w:val="nil"/>
          <w:right w:val="nil"/>
          <w:between w:val="nil"/>
          <w:bar w:val="nil"/>
        </w:pBdr>
        <w:spacing w:line="240" w:lineRule="auto"/>
      </w:pPr>
      <w:r>
        <w:t xml:space="preserve">has been assessed by our service as being eligible for a </w:t>
      </w:r>
      <w:proofErr w:type="gramStart"/>
      <w:r>
        <w:t>16 week</w:t>
      </w:r>
      <w:proofErr w:type="gramEnd"/>
      <w:r>
        <w:t xml:space="preserve"> grace period.</w:t>
      </w:r>
    </w:p>
    <w:p w:rsidR="00EF6DF5" w:rsidRDefault="00EF6DF5" w:rsidP="00EF6DF5">
      <w:pPr>
        <w:pStyle w:val="BodyText"/>
      </w:pPr>
      <w:r>
        <w:t>As we have not received acceptable immunisation documentation for [</w:t>
      </w:r>
      <w:r>
        <w:rPr>
          <w:rStyle w:val="None"/>
          <w:shd w:val="clear" w:color="auto" w:fill="FFFF00"/>
        </w:rPr>
        <w:t>insert name of child</w:t>
      </w:r>
      <w:r>
        <w:t>] by the due date, we are unable to confirm a place at our service for and your child’s name has been removed from our list.</w:t>
      </w:r>
    </w:p>
    <w:p w:rsidR="00EF6DF5" w:rsidRDefault="00EF6DF5" w:rsidP="00EF6DF5">
      <w:pPr>
        <w:pStyle w:val="BodyText"/>
      </w:pPr>
      <w:r>
        <w:t>Immunisation programs are effective in reducing the risk of vaccine preventable diseases. Immunisation from an early age helps protect your child against serious childhood infections. Further information about immunisations for your child is available from:</w:t>
      </w:r>
    </w:p>
    <w:p w:rsidR="00EF6DF5" w:rsidRDefault="00EF6DF5" w:rsidP="00086D8A">
      <w:pPr>
        <w:pStyle w:val="BodyText"/>
        <w:numPr>
          <w:ilvl w:val="0"/>
          <w:numId w:val="23"/>
        </w:numPr>
        <w:pBdr>
          <w:top w:val="nil"/>
          <w:left w:val="nil"/>
          <w:bottom w:val="nil"/>
          <w:right w:val="nil"/>
          <w:between w:val="nil"/>
          <w:bar w:val="nil"/>
        </w:pBdr>
        <w:spacing w:before="0" w:after="60" w:line="20" w:lineRule="atLeast"/>
      </w:pPr>
      <w:r>
        <w:t>your doctor</w:t>
      </w:r>
    </w:p>
    <w:p w:rsidR="00EF6DF5" w:rsidRDefault="00EF6DF5" w:rsidP="00086D8A">
      <w:pPr>
        <w:pStyle w:val="BodyText"/>
        <w:numPr>
          <w:ilvl w:val="0"/>
          <w:numId w:val="23"/>
        </w:numPr>
        <w:pBdr>
          <w:top w:val="nil"/>
          <w:left w:val="nil"/>
          <w:bottom w:val="nil"/>
          <w:right w:val="nil"/>
          <w:between w:val="nil"/>
          <w:bar w:val="nil"/>
        </w:pBdr>
        <w:spacing w:before="0" w:after="60" w:line="20" w:lineRule="atLeast"/>
      </w:pPr>
      <w:r>
        <w:t>Manningham Council Immunisations</w:t>
      </w:r>
    </w:p>
    <w:p w:rsidR="00EF6DF5" w:rsidRDefault="00EF6DF5" w:rsidP="00086D8A">
      <w:pPr>
        <w:pStyle w:val="BodyText"/>
        <w:numPr>
          <w:ilvl w:val="0"/>
          <w:numId w:val="23"/>
        </w:numPr>
        <w:pBdr>
          <w:top w:val="nil"/>
          <w:left w:val="nil"/>
          <w:bottom w:val="nil"/>
          <w:right w:val="nil"/>
          <w:between w:val="nil"/>
          <w:bar w:val="nil"/>
        </w:pBdr>
        <w:spacing w:before="0" w:after="60" w:line="20" w:lineRule="atLeast"/>
      </w:pPr>
      <w:r>
        <w:t>National Immunisation Information Line Tel. 1800 671 811</w:t>
      </w:r>
    </w:p>
    <w:p w:rsidR="00EF6DF5" w:rsidRDefault="00EF6DF5" w:rsidP="00086D8A">
      <w:pPr>
        <w:pStyle w:val="BodyText"/>
        <w:numPr>
          <w:ilvl w:val="0"/>
          <w:numId w:val="23"/>
        </w:numPr>
        <w:pBdr>
          <w:top w:val="nil"/>
          <w:left w:val="nil"/>
          <w:bottom w:val="nil"/>
          <w:right w:val="nil"/>
          <w:between w:val="nil"/>
          <w:bar w:val="nil"/>
        </w:pBdr>
        <w:spacing w:before="0" w:after="60" w:line="20" w:lineRule="atLeast"/>
      </w:pPr>
      <w:r>
        <w:t>Australian Childhood Immunisation Register Tel 1800 653 809</w:t>
      </w:r>
    </w:p>
    <w:p w:rsidR="00EF6DF5" w:rsidRDefault="00EF6DF5" w:rsidP="00086D8A">
      <w:pPr>
        <w:pStyle w:val="BodyText"/>
        <w:numPr>
          <w:ilvl w:val="0"/>
          <w:numId w:val="23"/>
        </w:numPr>
        <w:pBdr>
          <w:top w:val="nil"/>
          <w:left w:val="nil"/>
          <w:bottom w:val="nil"/>
          <w:right w:val="nil"/>
          <w:between w:val="nil"/>
          <w:bar w:val="nil"/>
        </w:pBdr>
        <w:spacing w:line="20" w:lineRule="atLeast"/>
      </w:pPr>
      <w:r>
        <w:t xml:space="preserve">Better Health Channel website: </w:t>
      </w:r>
      <w:hyperlink r:id="rId33" w:history="1">
        <w:r>
          <w:t>https://www.betterhealth.vic.gov.au/no-jab-no-play</w:t>
        </w:r>
      </w:hyperlink>
    </w:p>
    <w:p w:rsidR="00EF6DF5" w:rsidRDefault="00EF6DF5" w:rsidP="00EF6DF5">
      <w:pPr>
        <w:pStyle w:val="BodyText"/>
      </w:pPr>
      <w:r>
        <w:t>Should you wish to re-apply for a place for [</w:t>
      </w:r>
      <w:r>
        <w:rPr>
          <w:rStyle w:val="None"/>
          <w:shd w:val="clear" w:color="auto" w:fill="FFFF00"/>
        </w:rPr>
        <w:t>insert child’s name</w:t>
      </w:r>
      <w:r>
        <w:t>], we are happy to accept a new enrolment application accompanied by acceptable immunisation documentation. The new application would be considered in line with Deep Creek Preschool’s Enrolment and Orientation policy.</w:t>
      </w:r>
    </w:p>
    <w:p w:rsidR="00EF6DF5" w:rsidRDefault="00EF6DF5" w:rsidP="00EF6DF5">
      <w:pPr>
        <w:pStyle w:val="BodyText"/>
      </w:pPr>
      <w:r>
        <w:t>Yours sincerely</w:t>
      </w:r>
    </w:p>
    <w:p w:rsidR="00EF6DF5" w:rsidRDefault="00EF6DF5" w:rsidP="00EF6DF5">
      <w:pPr>
        <w:pStyle w:val="BodyText"/>
      </w:pPr>
      <w:r>
        <w:t>[</w:t>
      </w:r>
      <w:r>
        <w:rPr>
          <w:rStyle w:val="None"/>
          <w:shd w:val="clear" w:color="auto" w:fill="FFFF00"/>
        </w:rPr>
        <w:t>Insert name</w:t>
      </w:r>
      <w:r>
        <w:t>]</w:t>
      </w:r>
    </w:p>
    <w:p w:rsidR="00EF6DF5" w:rsidRDefault="00EF6DF5" w:rsidP="00EF6DF5">
      <w:pPr>
        <w:pStyle w:val="BodyText"/>
      </w:pPr>
      <w:r>
        <w:t>Enrolments Officer</w:t>
      </w:r>
    </w:p>
    <w:p w:rsidR="00EF6DF5" w:rsidRDefault="00EF6DF5" w:rsidP="00EF6DF5">
      <w:pPr>
        <w:pStyle w:val="BodyText"/>
      </w:pPr>
      <w:r>
        <w:t>Deep Creek Preschool</w:t>
      </w:r>
    </w:p>
    <w:p w:rsidR="00FC155E" w:rsidRDefault="00FC155E" w:rsidP="009C304A"/>
    <w:sectPr w:rsidR="00FC155E" w:rsidSect="0098794A">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993" w:right="1274"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D8A" w:rsidRDefault="00086D8A" w:rsidP="002D4B54">
      <w:pPr>
        <w:spacing w:after="0"/>
      </w:pPr>
      <w:r>
        <w:separator/>
      </w:r>
    </w:p>
  </w:endnote>
  <w:endnote w:type="continuationSeparator" w:id="0">
    <w:p w:rsidR="00086D8A" w:rsidRDefault="00086D8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D6" w:rsidRDefault="00C15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7"/>
      <w:gridCol w:w="4607"/>
    </w:tblGrid>
    <w:tr w:rsidR="00C155D6" w:rsidRPr="006D2437" w:rsidTr="000561B5">
      <w:tc>
        <w:tcPr>
          <w:tcW w:w="4643" w:type="dxa"/>
          <w:shd w:val="clear" w:color="auto" w:fill="auto"/>
        </w:tcPr>
        <w:p w:rsidR="00C155D6" w:rsidRPr="000561B5" w:rsidRDefault="00C155D6" w:rsidP="00F03AC2">
          <w:pPr>
            <w:pStyle w:val="Footer"/>
          </w:pPr>
          <w:r w:rsidRPr="000561B5">
            <w:t xml:space="preserve">© </w:t>
          </w:r>
          <w:r>
            <w:t>2019 Early Learning Association Australia</w:t>
          </w:r>
        </w:p>
        <w:p w:rsidR="00C155D6" w:rsidRPr="000561B5" w:rsidRDefault="00C155D6" w:rsidP="00F03AC2">
          <w:pPr>
            <w:pStyle w:val="Footer"/>
          </w:pPr>
          <w:r w:rsidRPr="000561B5">
            <w:t>Telephone</w:t>
          </w:r>
          <w:r>
            <w:t xml:space="preserve"> </w:t>
          </w:r>
          <w:r w:rsidRPr="000561B5">
            <w:t>03 9489 3500 or 1300 730 119 (rural)</w:t>
          </w:r>
        </w:p>
      </w:tc>
      <w:tc>
        <w:tcPr>
          <w:tcW w:w="4643" w:type="dxa"/>
          <w:shd w:val="clear" w:color="auto" w:fill="auto"/>
        </w:tcPr>
        <w:p w:rsidR="00C155D6" w:rsidRDefault="00C155D6" w:rsidP="001A6BC7">
          <w:pPr>
            <w:pStyle w:val="Footer"/>
            <w:jc w:val="right"/>
            <w:rPr>
              <w:noProof/>
            </w:rPr>
          </w:pPr>
          <w:fldSimple w:instr=" STYLEREF  Title  \* MERGEFORMAT ">
            <w:r w:rsidR="00EF6DF5" w:rsidRPr="00EF6DF5">
              <w:rPr>
                <w:bCs/>
                <w:noProof/>
                <w:lang w:val="en-US"/>
              </w:rPr>
              <w:t>Enrolment</w:t>
            </w:r>
            <w:r w:rsidR="00EF6DF5">
              <w:rPr>
                <w:noProof/>
              </w:rPr>
              <w:t xml:space="preserve"> and Orientation Policy</w:t>
            </w:r>
          </w:fldSimple>
          <w:r>
            <w:rPr>
              <w:noProof/>
            </w:rPr>
            <w:t xml:space="preserve"> (July 2019)</w:t>
          </w:r>
        </w:p>
        <w:p w:rsidR="00C155D6" w:rsidRPr="00DC5AE1" w:rsidRDefault="00C155D6" w:rsidP="00CE690F">
          <w:pPr>
            <w:pStyle w:val="Footer"/>
            <w:jc w:val="right"/>
            <w:rPr>
              <w:highlight w:val="yellow"/>
            </w:rPr>
          </w:pPr>
          <w:r w:rsidRPr="00754A74">
            <w:rPr>
              <w:noProof/>
            </w:rPr>
            <w:t>P</w:t>
          </w:r>
          <w:r w:rsidRPr="00754A74">
            <w:t xml:space="preserve">age </w:t>
          </w:r>
          <w:r w:rsidRPr="00754A74">
            <w:fldChar w:fldCharType="begin"/>
          </w:r>
          <w:r w:rsidRPr="00754A74">
            <w:instrText xml:space="preserve"> PAGE </w:instrText>
          </w:r>
          <w:r w:rsidRPr="00754A74">
            <w:fldChar w:fldCharType="separate"/>
          </w:r>
          <w:r>
            <w:rPr>
              <w:noProof/>
            </w:rPr>
            <w:t>1</w:t>
          </w:r>
          <w:r w:rsidRPr="00754A74">
            <w:rPr>
              <w:noProof/>
            </w:rPr>
            <w:fldChar w:fldCharType="end"/>
          </w:r>
          <w:r w:rsidRPr="00754A74">
            <w:t xml:space="preserve"> of </w:t>
          </w:r>
          <w:fldSimple w:instr=" NUMPAGES  ">
            <w:r>
              <w:rPr>
                <w:noProof/>
              </w:rPr>
              <w:t>13</w:t>
            </w:r>
          </w:fldSimple>
        </w:p>
      </w:tc>
    </w:tr>
  </w:tbl>
  <w:p w:rsidR="00C155D6" w:rsidRPr="00A25BD5" w:rsidRDefault="00C155D6"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D6" w:rsidRDefault="00C1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D8A" w:rsidRDefault="00086D8A" w:rsidP="002D4B54">
      <w:pPr>
        <w:spacing w:after="0"/>
      </w:pPr>
      <w:r>
        <w:separator/>
      </w:r>
    </w:p>
  </w:footnote>
  <w:footnote w:type="continuationSeparator" w:id="0">
    <w:p w:rsidR="00086D8A" w:rsidRDefault="00086D8A"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D6" w:rsidRDefault="00C15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D6" w:rsidRDefault="00C155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5D6" w:rsidRDefault="00C15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FB4"/>
    <w:multiLevelType w:val="hybridMultilevel"/>
    <w:tmpl w:val="B478D21A"/>
    <w:styleLink w:val="ImportedStyle1"/>
    <w:lvl w:ilvl="0" w:tplc="D2DA9566">
      <w:start w:val="1"/>
      <w:numFmt w:val="decimal"/>
      <w:lvlText w:val="%1."/>
      <w:lvlJc w:val="left"/>
      <w:pPr>
        <w:ind w:left="284" w:hanging="2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90659AA">
      <w:start w:val="1"/>
      <w:numFmt w:val="lowerLetter"/>
      <w:lvlText w:val="%2."/>
      <w:lvlJc w:val="left"/>
      <w:pPr>
        <w:ind w:left="1004" w:hanging="2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AF483EA">
      <w:start w:val="1"/>
      <w:numFmt w:val="lowerRoman"/>
      <w:lvlText w:val="%3."/>
      <w:lvlJc w:val="left"/>
      <w:pPr>
        <w:ind w:left="1724" w:hanging="2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C1435F2">
      <w:start w:val="1"/>
      <w:numFmt w:val="decimal"/>
      <w:lvlText w:val="%4."/>
      <w:lvlJc w:val="left"/>
      <w:pPr>
        <w:ind w:left="2444" w:hanging="2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E21178">
      <w:start w:val="1"/>
      <w:numFmt w:val="lowerLetter"/>
      <w:lvlText w:val="%5."/>
      <w:lvlJc w:val="left"/>
      <w:pPr>
        <w:ind w:left="3164" w:hanging="2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1BAFC72">
      <w:start w:val="1"/>
      <w:numFmt w:val="lowerRoman"/>
      <w:lvlText w:val="%6."/>
      <w:lvlJc w:val="left"/>
      <w:pPr>
        <w:ind w:left="3884" w:hanging="2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328B94E">
      <w:start w:val="1"/>
      <w:numFmt w:val="decimal"/>
      <w:lvlText w:val="%7."/>
      <w:lvlJc w:val="left"/>
      <w:pPr>
        <w:ind w:left="4604" w:hanging="2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F85BEE">
      <w:start w:val="1"/>
      <w:numFmt w:val="lowerLetter"/>
      <w:lvlText w:val="%8."/>
      <w:lvlJc w:val="left"/>
      <w:pPr>
        <w:ind w:left="5324" w:hanging="2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EACC3D2">
      <w:start w:val="1"/>
      <w:numFmt w:val="lowerRoman"/>
      <w:lvlText w:val="%9."/>
      <w:lvlJc w:val="left"/>
      <w:pPr>
        <w:ind w:left="6044" w:hanging="2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D9742F"/>
    <w:multiLevelType w:val="multilevel"/>
    <w:tmpl w:val="4D5E5E76"/>
    <w:numStyleLink w:val="ImportedStyle3"/>
  </w:abstractNum>
  <w:abstractNum w:abstractNumId="3"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15:restartNumberingAfterBreak="0">
    <w:nsid w:val="1A7C352A"/>
    <w:multiLevelType w:val="hybridMultilevel"/>
    <w:tmpl w:val="D0CA4D9C"/>
    <w:numStyleLink w:val="ImportedStyle6"/>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E45F99"/>
    <w:multiLevelType w:val="hybridMultilevel"/>
    <w:tmpl w:val="7ED40FFE"/>
    <w:styleLink w:val="ImportedStyle2"/>
    <w:lvl w:ilvl="0" w:tplc="E326B714">
      <w:start w:val="1"/>
      <w:numFmt w:val="bullet"/>
      <w:lvlText w:val="·"/>
      <w:lvlJc w:val="left"/>
      <w:pPr>
        <w:ind w:left="227" w:hanging="227"/>
      </w:pPr>
      <w:rPr>
        <w:rFonts w:ascii="Symbol" w:eastAsia="Symbol" w:hAnsi="Symbol" w:cs="Symbol"/>
        <w:b w:val="0"/>
        <w:bCs w:val="0"/>
        <w:i w:val="0"/>
        <w:iCs w:val="0"/>
        <w:caps w:val="0"/>
        <w:smallCaps w:val="0"/>
        <w:strike w:val="0"/>
        <w:dstrike w:val="0"/>
        <w:color w:val="231F2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BAA172">
      <w:start w:val="1"/>
      <w:numFmt w:val="bullet"/>
      <w:lvlText w:val="-"/>
      <w:lvlJc w:val="left"/>
      <w:pPr>
        <w:ind w:left="454" w:hanging="2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1581C14">
      <w:start w:val="1"/>
      <w:numFmt w:val="bullet"/>
      <w:lvlText w:val="-"/>
      <w:lvlJc w:val="left"/>
      <w:pPr>
        <w:ind w:left="680" w:hanging="22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E45C7A">
      <w:start w:val="1"/>
      <w:numFmt w:val="bullet"/>
      <w:lvlText w:val="-"/>
      <w:lvlJc w:val="left"/>
      <w:pPr>
        <w:ind w:left="907" w:hanging="22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C682FF8">
      <w:start w:val="1"/>
      <w:numFmt w:val="bullet"/>
      <w:lvlText w:val="-"/>
      <w:lvlJc w:val="left"/>
      <w:pPr>
        <w:ind w:left="1134" w:hanging="22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46A5510">
      <w:start w:val="1"/>
      <w:numFmt w:val="bullet"/>
      <w:lvlText w:val="-"/>
      <w:lvlJc w:val="left"/>
      <w:pPr>
        <w:ind w:left="1361" w:hanging="22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3AB290">
      <w:start w:val="1"/>
      <w:numFmt w:val="bullet"/>
      <w:lvlText w:val="-"/>
      <w:lvlJc w:val="left"/>
      <w:pPr>
        <w:ind w:left="1588" w:hanging="22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30BE3E">
      <w:start w:val="1"/>
      <w:numFmt w:val="bullet"/>
      <w:lvlText w:val="-"/>
      <w:lvlJc w:val="left"/>
      <w:pPr>
        <w:ind w:left="1815" w:hanging="22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C27164">
      <w:start w:val="1"/>
      <w:numFmt w:val="bullet"/>
      <w:lvlText w:val="-"/>
      <w:lvlJc w:val="left"/>
      <w:pPr>
        <w:ind w:left="2042" w:hanging="226"/>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BD773A3"/>
    <w:multiLevelType w:val="multilevel"/>
    <w:tmpl w:val="4D5E5E76"/>
    <w:styleLink w:val="ImportedStyle3"/>
    <w:lvl w:ilvl="0">
      <w:start w:val="1"/>
      <w:numFmt w:val="decimal"/>
      <w:lvlText w:val="%1."/>
      <w:lvlJc w:val="left"/>
      <w:pPr>
        <w:ind w:left="227" w:hanging="22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397" w:hanging="39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31ADE"/>
    <w:multiLevelType w:val="hybridMultilevel"/>
    <w:tmpl w:val="D0CA4D9C"/>
    <w:styleLink w:val="ImportedStyle6"/>
    <w:lvl w:ilvl="0" w:tplc="AA0C16BC">
      <w:start w:val="1"/>
      <w:numFmt w:val="bullet"/>
      <w:lvlText w:val="·"/>
      <w:lvlJc w:val="left"/>
      <w:pPr>
        <w:tabs>
          <w:tab w:val="num" w:pos="720"/>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CA4E62">
      <w:start w:val="1"/>
      <w:numFmt w:val="bullet"/>
      <w:lvlText w:val="o"/>
      <w:lvlJc w:val="left"/>
      <w:pPr>
        <w:tabs>
          <w:tab w:val="num" w:pos="1440"/>
        </w:tabs>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090B2">
      <w:start w:val="1"/>
      <w:numFmt w:val="bullet"/>
      <w:lvlText w:val="▪"/>
      <w:lvlJc w:val="left"/>
      <w:pPr>
        <w:tabs>
          <w:tab w:val="num" w:pos="2160"/>
        </w:tabs>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18983A">
      <w:start w:val="1"/>
      <w:numFmt w:val="bullet"/>
      <w:lvlText w:val="·"/>
      <w:lvlJc w:val="left"/>
      <w:pPr>
        <w:tabs>
          <w:tab w:val="num" w:pos="2880"/>
        </w:tabs>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206A22">
      <w:start w:val="1"/>
      <w:numFmt w:val="bullet"/>
      <w:lvlText w:val="o"/>
      <w:lvlJc w:val="left"/>
      <w:pPr>
        <w:tabs>
          <w:tab w:val="num" w:pos="3600"/>
        </w:tabs>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AC06FE">
      <w:start w:val="1"/>
      <w:numFmt w:val="bullet"/>
      <w:lvlText w:val="▪"/>
      <w:lvlJc w:val="left"/>
      <w:pPr>
        <w:tabs>
          <w:tab w:val="num" w:pos="4320"/>
        </w:tabs>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4895A8">
      <w:start w:val="1"/>
      <w:numFmt w:val="bullet"/>
      <w:lvlText w:val="·"/>
      <w:lvlJc w:val="left"/>
      <w:pPr>
        <w:tabs>
          <w:tab w:val="num" w:pos="5040"/>
        </w:tabs>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3AE3BE">
      <w:start w:val="1"/>
      <w:numFmt w:val="bullet"/>
      <w:lvlText w:val="o"/>
      <w:lvlJc w:val="left"/>
      <w:pPr>
        <w:tabs>
          <w:tab w:val="num" w:pos="5760"/>
        </w:tabs>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5C5A86">
      <w:start w:val="1"/>
      <w:numFmt w:val="bullet"/>
      <w:lvlText w:val="▪"/>
      <w:lvlJc w:val="left"/>
      <w:pPr>
        <w:tabs>
          <w:tab w:val="num" w:pos="6480"/>
        </w:tabs>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3" w15:restartNumberingAfterBreak="0">
    <w:nsid w:val="64E44C09"/>
    <w:multiLevelType w:val="hybridMultilevel"/>
    <w:tmpl w:val="7ED40FFE"/>
    <w:numStyleLink w:val="ImportedStyle2"/>
  </w:abstractNum>
  <w:abstractNum w:abstractNumId="14" w15:restartNumberingAfterBreak="0">
    <w:nsid w:val="6508284B"/>
    <w:multiLevelType w:val="hybridMultilevel"/>
    <w:tmpl w:val="55F06A2E"/>
    <w:numStyleLink w:val="ImportedStyle40"/>
  </w:abstractNum>
  <w:abstractNum w:abstractNumId="15" w15:restartNumberingAfterBreak="0">
    <w:nsid w:val="660922E7"/>
    <w:multiLevelType w:val="hybridMultilevel"/>
    <w:tmpl w:val="B2BC8A5A"/>
    <w:numStyleLink w:val="ImportedStyle5"/>
  </w:abstractNum>
  <w:abstractNum w:abstractNumId="16" w15:restartNumberingAfterBreak="0">
    <w:nsid w:val="6A7020C2"/>
    <w:multiLevelType w:val="hybridMultilevel"/>
    <w:tmpl w:val="B2BC8A5A"/>
    <w:styleLink w:val="ImportedStyle5"/>
    <w:lvl w:ilvl="0" w:tplc="2466C8E6">
      <w:start w:val="1"/>
      <w:numFmt w:val="bullet"/>
      <w:lvlText w:val="·"/>
      <w:lvlJc w:val="left"/>
      <w:pPr>
        <w:tabs>
          <w:tab w:val="num" w:pos="720"/>
        </w:tabs>
        <w:ind w:left="85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F2281C">
      <w:start w:val="1"/>
      <w:numFmt w:val="bullet"/>
      <w:lvlText w:val="o"/>
      <w:lvlJc w:val="left"/>
      <w:pPr>
        <w:tabs>
          <w:tab w:val="num" w:pos="1440"/>
        </w:tabs>
        <w:ind w:left="157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65646">
      <w:start w:val="1"/>
      <w:numFmt w:val="bullet"/>
      <w:lvlText w:val="▪"/>
      <w:lvlJc w:val="left"/>
      <w:pPr>
        <w:tabs>
          <w:tab w:val="num" w:pos="2160"/>
        </w:tabs>
        <w:ind w:left="22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36BEC2">
      <w:start w:val="1"/>
      <w:numFmt w:val="bullet"/>
      <w:lvlText w:val="·"/>
      <w:lvlJc w:val="left"/>
      <w:pPr>
        <w:tabs>
          <w:tab w:val="num" w:pos="2880"/>
        </w:tabs>
        <w:ind w:left="301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56B5FC">
      <w:start w:val="1"/>
      <w:numFmt w:val="bullet"/>
      <w:lvlText w:val="o"/>
      <w:lvlJc w:val="left"/>
      <w:pPr>
        <w:tabs>
          <w:tab w:val="num" w:pos="3600"/>
        </w:tabs>
        <w:ind w:left="373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C03ADA">
      <w:start w:val="1"/>
      <w:numFmt w:val="bullet"/>
      <w:lvlText w:val="▪"/>
      <w:lvlJc w:val="left"/>
      <w:pPr>
        <w:tabs>
          <w:tab w:val="num" w:pos="4320"/>
        </w:tabs>
        <w:ind w:left="445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669CF0">
      <w:start w:val="1"/>
      <w:numFmt w:val="bullet"/>
      <w:lvlText w:val="·"/>
      <w:lvlJc w:val="left"/>
      <w:pPr>
        <w:tabs>
          <w:tab w:val="num" w:pos="5040"/>
        </w:tabs>
        <w:ind w:left="5171"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E62142">
      <w:start w:val="1"/>
      <w:numFmt w:val="bullet"/>
      <w:lvlText w:val="o"/>
      <w:lvlJc w:val="left"/>
      <w:pPr>
        <w:tabs>
          <w:tab w:val="num" w:pos="5760"/>
        </w:tabs>
        <w:ind w:left="589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C8F3F2">
      <w:start w:val="1"/>
      <w:numFmt w:val="bullet"/>
      <w:lvlText w:val="▪"/>
      <w:lvlJc w:val="left"/>
      <w:pPr>
        <w:tabs>
          <w:tab w:val="num" w:pos="6480"/>
        </w:tabs>
        <w:ind w:left="6611"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15:restartNumberingAfterBreak="0">
    <w:nsid w:val="77280796"/>
    <w:multiLevelType w:val="hybridMultilevel"/>
    <w:tmpl w:val="55F06A2E"/>
    <w:styleLink w:val="ImportedStyle40"/>
    <w:lvl w:ilvl="0" w:tplc="0578141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08D60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38C70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B4B4A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406F90">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416E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4259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92C42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9ECCB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0"/>
  </w:num>
  <w:num w:numId="3">
    <w:abstractNumId w:val="17"/>
  </w:num>
  <w:num w:numId="4">
    <w:abstractNumId w:val="1"/>
  </w:num>
  <w:num w:numId="5">
    <w:abstractNumId w:val="5"/>
  </w:num>
  <w:num w:numId="6">
    <w:abstractNumId w:val="12"/>
  </w:num>
  <w:num w:numId="7">
    <w:abstractNumId w:val="3"/>
  </w:num>
  <w:num w:numId="8">
    <w:abstractNumId w:val="4"/>
  </w:num>
  <w:num w:numId="9">
    <w:abstractNumId w:val="8"/>
  </w:num>
  <w:num w:numId="10">
    <w:abstractNumId w:val="0"/>
  </w:num>
  <w:num w:numId="11">
    <w:abstractNumId w:val="13"/>
    <w:lvlOverride w:ilvl="0">
      <w:lvl w:ilvl="0" w:tplc="57B2AE7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993AE716">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0EDAEA">
        <w:start w:val="1"/>
        <w:numFmt w:val="bullet"/>
        <w:lvlText w:val="-"/>
        <w:lvlJc w:val="left"/>
        <w:pPr>
          <w:ind w:left="720" w:hanging="2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1E427C">
        <w:start w:val="1"/>
        <w:numFmt w:val="bullet"/>
        <w:lvlText w:val="-"/>
        <w:lvlJc w:val="left"/>
        <w:pPr>
          <w:ind w:left="975" w:hanging="2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CE53F0">
        <w:start w:val="1"/>
        <w:numFmt w:val="bullet"/>
        <w:lvlText w:val="-"/>
        <w:lvlJc w:val="left"/>
        <w:pPr>
          <w:ind w:left="1231" w:hanging="2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028B9A">
        <w:start w:val="1"/>
        <w:numFmt w:val="bullet"/>
        <w:lvlText w:val="-"/>
        <w:lvlJc w:val="left"/>
        <w:pPr>
          <w:ind w:left="1487" w:hanging="2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5E08FE">
        <w:start w:val="1"/>
        <w:numFmt w:val="bullet"/>
        <w:lvlText w:val="-"/>
        <w:lvlJc w:val="left"/>
        <w:pPr>
          <w:ind w:left="1742" w:hanging="2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5CBD3A">
        <w:start w:val="1"/>
        <w:numFmt w:val="bullet"/>
        <w:lvlText w:val="-"/>
        <w:lvlJc w:val="left"/>
        <w:pPr>
          <w:ind w:left="1998" w:hanging="2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E40D76">
        <w:start w:val="1"/>
        <w:numFmt w:val="bullet"/>
        <w:lvlText w:val="-"/>
        <w:lvlJc w:val="left"/>
        <w:pPr>
          <w:ind w:left="2253" w:hanging="2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9"/>
  </w:num>
  <w:num w:numId="14">
    <w:abstractNumId w:val="2"/>
  </w:num>
  <w:num w:numId="15">
    <w:abstractNumId w:val="18"/>
  </w:num>
  <w:num w:numId="16">
    <w:abstractNumId w:val="14"/>
  </w:num>
  <w:num w:numId="17">
    <w:abstractNumId w:val="2"/>
    <w:lvlOverride w:ilvl="0">
      <w:startOverride w:val="2"/>
    </w:lvlOverride>
  </w:num>
  <w:num w:numId="18">
    <w:abstractNumId w:val="2"/>
    <w:lvlOverride w:ilvl="0">
      <w:startOverride w:val="3"/>
    </w:lvlOverride>
  </w:num>
  <w:num w:numId="19">
    <w:abstractNumId w:val="13"/>
    <w:lvlOverride w:ilvl="0">
      <w:lvl w:ilvl="0" w:tplc="57B2AE7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993AE716">
        <w:start w:val="1"/>
        <w:numFmt w:val="bullet"/>
        <w:lvlText w:val="-"/>
        <w:lvlJc w:val="left"/>
        <w:pPr>
          <w:ind w:left="454" w:hanging="2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0EDAEA">
        <w:start w:val="1"/>
        <w:numFmt w:val="bullet"/>
        <w:lvlText w:val="-"/>
        <w:lvlJc w:val="left"/>
        <w:pPr>
          <w:ind w:left="680"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1E427C">
        <w:start w:val="1"/>
        <w:numFmt w:val="bullet"/>
        <w:lvlText w:val="-"/>
        <w:lvlJc w:val="left"/>
        <w:pPr>
          <w:ind w:left="907"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CE53F0">
        <w:start w:val="1"/>
        <w:numFmt w:val="bullet"/>
        <w:lvlText w:val="-"/>
        <w:lvlJc w:val="left"/>
        <w:pPr>
          <w:ind w:left="1134"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3028B9A">
        <w:start w:val="1"/>
        <w:numFmt w:val="bullet"/>
        <w:lvlText w:val="-"/>
        <w:lvlJc w:val="left"/>
        <w:pPr>
          <w:ind w:left="1361"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5E08FE">
        <w:start w:val="1"/>
        <w:numFmt w:val="bullet"/>
        <w:lvlText w:val="-"/>
        <w:lvlJc w:val="left"/>
        <w:pPr>
          <w:ind w:left="1588"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5CBD3A">
        <w:start w:val="1"/>
        <w:numFmt w:val="bullet"/>
        <w:lvlText w:val="-"/>
        <w:lvlJc w:val="left"/>
        <w:pPr>
          <w:ind w:left="1815"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E40D76">
        <w:start w:val="1"/>
        <w:numFmt w:val="bullet"/>
        <w:lvlText w:val="-"/>
        <w:lvlJc w:val="left"/>
        <w:pPr>
          <w:ind w:left="2042" w:hanging="2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5"/>
  </w:num>
  <w:num w:numId="22">
    <w:abstractNumId w:val="11"/>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6F"/>
    <w:rsid w:val="00004BD9"/>
    <w:rsid w:val="0000702E"/>
    <w:rsid w:val="00017F2D"/>
    <w:rsid w:val="0002615C"/>
    <w:rsid w:val="0002620A"/>
    <w:rsid w:val="00027DD2"/>
    <w:rsid w:val="00027FF8"/>
    <w:rsid w:val="00030B9A"/>
    <w:rsid w:val="000359F9"/>
    <w:rsid w:val="0004266C"/>
    <w:rsid w:val="0004617F"/>
    <w:rsid w:val="000500F9"/>
    <w:rsid w:val="000561B5"/>
    <w:rsid w:val="00072245"/>
    <w:rsid w:val="000740F5"/>
    <w:rsid w:val="00086D8A"/>
    <w:rsid w:val="000A3017"/>
    <w:rsid w:val="000A753F"/>
    <w:rsid w:val="000B0631"/>
    <w:rsid w:val="000B19A1"/>
    <w:rsid w:val="000B1F9C"/>
    <w:rsid w:val="000B256D"/>
    <w:rsid w:val="000C3860"/>
    <w:rsid w:val="000C6FDC"/>
    <w:rsid w:val="000D7331"/>
    <w:rsid w:val="000E4F86"/>
    <w:rsid w:val="000E7E28"/>
    <w:rsid w:val="000F3594"/>
    <w:rsid w:val="000F6FF4"/>
    <w:rsid w:val="00102FDB"/>
    <w:rsid w:val="001034B0"/>
    <w:rsid w:val="001042C0"/>
    <w:rsid w:val="001055DD"/>
    <w:rsid w:val="00120516"/>
    <w:rsid w:val="0012585C"/>
    <w:rsid w:val="0012645C"/>
    <w:rsid w:val="00130CC2"/>
    <w:rsid w:val="00134613"/>
    <w:rsid w:val="0013463A"/>
    <w:rsid w:val="00134B3F"/>
    <w:rsid w:val="001501C6"/>
    <w:rsid w:val="00150FAE"/>
    <w:rsid w:val="001526EF"/>
    <w:rsid w:val="0015442F"/>
    <w:rsid w:val="00154C44"/>
    <w:rsid w:val="00162435"/>
    <w:rsid w:val="001649F8"/>
    <w:rsid w:val="001668E2"/>
    <w:rsid w:val="001724B9"/>
    <w:rsid w:val="001745CA"/>
    <w:rsid w:val="00176C62"/>
    <w:rsid w:val="00177C8F"/>
    <w:rsid w:val="00177CB8"/>
    <w:rsid w:val="001849E4"/>
    <w:rsid w:val="00190CF4"/>
    <w:rsid w:val="001919D7"/>
    <w:rsid w:val="001933A0"/>
    <w:rsid w:val="00193404"/>
    <w:rsid w:val="00194C9E"/>
    <w:rsid w:val="001A19FC"/>
    <w:rsid w:val="001A6BC7"/>
    <w:rsid w:val="001A6E24"/>
    <w:rsid w:val="001B03C4"/>
    <w:rsid w:val="001B45A3"/>
    <w:rsid w:val="001C1B2F"/>
    <w:rsid w:val="001C62AF"/>
    <w:rsid w:val="001D05EA"/>
    <w:rsid w:val="001E7A79"/>
    <w:rsid w:val="001F5680"/>
    <w:rsid w:val="0020453F"/>
    <w:rsid w:val="0020716A"/>
    <w:rsid w:val="002071F5"/>
    <w:rsid w:val="00214FCD"/>
    <w:rsid w:val="002220D6"/>
    <w:rsid w:val="00225906"/>
    <w:rsid w:val="00225B1C"/>
    <w:rsid w:val="00227393"/>
    <w:rsid w:val="0023052F"/>
    <w:rsid w:val="00233E9F"/>
    <w:rsid w:val="002443F3"/>
    <w:rsid w:val="00253930"/>
    <w:rsid w:val="00253B40"/>
    <w:rsid w:val="00254DBE"/>
    <w:rsid w:val="002709A8"/>
    <w:rsid w:val="00276E8B"/>
    <w:rsid w:val="0028300E"/>
    <w:rsid w:val="00286B4F"/>
    <w:rsid w:val="0029213C"/>
    <w:rsid w:val="0029323E"/>
    <w:rsid w:val="00294520"/>
    <w:rsid w:val="00294F03"/>
    <w:rsid w:val="00296664"/>
    <w:rsid w:val="00297C4F"/>
    <w:rsid w:val="002A02CA"/>
    <w:rsid w:val="002A0DEF"/>
    <w:rsid w:val="002A4333"/>
    <w:rsid w:val="002A69A1"/>
    <w:rsid w:val="002B1F0E"/>
    <w:rsid w:val="002B2E35"/>
    <w:rsid w:val="002B5DF0"/>
    <w:rsid w:val="002B64F2"/>
    <w:rsid w:val="002C7BB0"/>
    <w:rsid w:val="002D0163"/>
    <w:rsid w:val="002D4B54"/>
    <w:rsid w:val="002D742C"/>
    <w:rsid w:val="002F19F4"/>
    <w:rsid w:val="002F2FA7"/>
    <w:rsid w:val="002F7390"/>
    <w:rsid w:val="00300625"/>
    <w:rsid w:val="00312A95"/>
    <w:rsid w:val="00316F5E"/>
    <w:rsid w:val="003178FD"/>
    <w:rsid w:val="003221AA"/>
    <w:rsid w:val="00323442"/>
    <w:rsid w:val="003322BC"/>
    <w:rsid w:val="00336505"/>
    <w:rsid w:val="00337295"/>
    <w:rsid w:val="00337FE5"/>
    <w:rsid w:val="0034050C"/>
    <w:rsid w:val="00344CE3"/>
    <w:rsid w:val="00345C6B"/>
    <w:rsid w:val="003470FB"/>
    <w:rsid w:val="00347A85"/>
    <w:rsid w:val="00347F89"/>
    <w:rsid w:val="0035213B"/>
    <w:rsid w:val="00355937"/>
    <w:rsid w:val="003576E3"/>
    <w:rsid w:val="00357A4A"/>
    <w:rsid w:val="00371E1A"/>
    <w:rsid w:val="00377D7F"/>
    <w:rsid w:val="0038055C"/>
    <w:rsid w:val="003841C2"/>
    <w:rsid w:val="00392BC5"/>
    <w:rsid w:val="00394FFB"/>
    <w:rsid w:val="00396A73"/>
    <w:rsid w:val="003970C4"/>
    <w:rsid w:val="00397A6D"/>
    <w:rsid w:val="003A2B8C"/>
    <w:rsid w:val="003B0555"/>
    <w:rsid w:val="003B0F10"/>
    <w:rsid w:val="003B1E9A"/>
    <w:rsid w:val="003C0C00"/>
    <w:rsid w:val="003C21C0"/>
    <w:rsid w:val="003C460A"/>
    <w:rsid w:val="003C5BFC"/>
    <w:rsid w:val="003C7F04"/>
    <w:rsid w:val="003D202F"/>
    <w:rsid w:val="003D26F5"/>
    <w:rsid w:val="003D40CE"/>
    <w:rsid w:val="003D4BE7"/>
    <w:rsid w:val="003E7A75"/>
    <w:rsid w:val="003F2077"/>
    <w:rsid w:val="003F6A30"/>
    <w:rsid w:val="00400108"/>
    <w:rsid w:val="0040040E"/>
    <w:rsid w:val="00406505"/>
    <w:rsid w:val="00413CEE"/>
    <w:rsid w:val="004142BA"/>
    <w:rsid w:val="00415120"/>
    <w:rsid w:val="00424D72"/>
    <w:rsid w:val="00424EF6"/>
    <w:rsid w:val="00425D13"/>
    <w:rsid w:val="00436153"/>
    <w:rsid w:val="004510A4"/>
    <w:rsid w:val="00452F4A"/>
    <w:rsid w:val="00453A02"/>
    <w:rsid w:val="004556A4"/>
    <w:rsid w:val="00460549"/>
    <w:rsid w:val="00461717"/>
    <w:rsid w:val="00465381"/>
    <w:rsid w:val="0046659D"/>
    <w:rsid w:val="00471B2D"/>
    <w:rsid w:val="0048615F"/>
    <w:rsid w:val="00493B8A"/>
    <w:rsid w:val="00494FE7"/>
    <w:rsid w:val="00497285"/>
    <w:rsid w:val="00497A85"/>
    <w:rsid w:val="004A2CFF"/>
    <w:rsid w:val="004B4AF4"/>
    <w:rsid w:val="004B561A"/>
    <w:rsid w:val="004C47E4"/>
    <w:rsid w:val="004D1E53"/>
    <w:rsid w:val="004D297D"/>
    <w:rsid w:val="004D5643"/>
    <w:rsid w:val="004F62E0"/>
    <w:rsid w:val="00511DB9"/>
    <w:rsid w:val="00514D80"/>
    <w:rsid w:val="00520F62"/>
    <w:rsid w:val="00525041"/>
    <w:rsid w:val="005252AF"/>
    <w:rsid w:val="005266F1"/>
    <w:rsid w:val="00527283"/>
    <w:rsid w:val="0053336A"/>
    <w:rsid w:val="00541B09"/>
    <w:rsid w:val="005534BA"/>
    <w:rsid w:val="00564EBD"/>
    <w:rsid w:val="0056542D"/>
    <w:rsid w:val="00572EBE"/>
    <w:rsid w:val="00575569"/>
    <w:rsid w:val="00577253"/>
    <w:rsid w:val="005804AD"/>
    <w:rsid w:val="00583E75"/>
    <w:rsid w:val="00583E81"/>
    <w:rsid w:val="00586F34"/>
    <w:rsid w:val="00587419"/>
    <w:rsid w:val="005936B1"/>
    <w:rsid w:val="005A70E4"/>
    <w:rsid w:val="005B6CED"/>
    <w:rsid w:val="005B76C1"/>
    <w:rsid w:val="005C4DAC"/>
    <w:rsid w:val="005D09E5"/>
    <w:rsid w:val="005D1215"/>
    <w:rsid w:val="005D473E"/>
    <w:rsid w:val="005D4F28"/>
    <w:rsid w:val="005E042E"/>
    <w:rsid w:val="005E6509"/>
    <w:rsid w:val="005F28FF"/>
    <w:rsid w:val="00601443"/>
    <w:rsid w:val="00601D0A"/>
    <w:rsid w:val="006042A8"/>
    <w:rsid w:val="0060753F"/>
    <w:rsid w:val="00616A4A"/>
    <w:rsid w:val="006207B7"/>
    <w:rsid w:val="006320B2"/>
    <w:rsid w:val="00633204"/>
    <w:rsid w:val="00636744"/>
    <w:rsid w:val="006372C9"/>
    <w:rsid w:val="00642DC2"/>
    <w:rsid w:val="0064631B"/>
    <w:rsid w:val="006500C5"/>
    <w:rsid w:val="006543DB"/>
    <w:rsid w:val="00655F1B"/>
    <w:rsid w:val="00660163"/>
    <w:rsid w:val="00670BFD"/>
    <w:rsid w:val="006715A3"/>
    <w:rsid w:val="0069012B"/>
    <w:rsid w:val="006949E8"/>
    <w:rsid w:val="00695056"/>
    <w:rsid w:val="006A1F40"/>
    <w:rsid w:val="006B39FF"/>
    <w:rsid w:val="006B4ADF"/>
    <w:rsid w:val="006B780A"/>
    <w:rsid w:val="006C7D3C"/>
    <w:rsid w:val="006D1A4B"/>
    <w:rsid w:val="006D2437"/>
    <w:rsid w:val="006D77ED"/>
    <w:rsid w:val="006E1947"/>
    <w:rsid w:val="006E4D25"/>
    <w:rsid w:val="0070170B"/>
    <w:rsid w:val="007114E2"/>
    <w:rsid w:val="00712C5C"/>
    <w:rsid w:val="00720091"/>
    <w:rsid w:val="00727904"/>
    <w:rsid w:val="00732140"/>
    <w:rsid w:val="00733F65"/>
    <w:rsid w:val="00734A75"/>
    <w:rsid w:val="00753166"/>
    <w:rsid w:val="00754A74"/>
    <w:rsid w:val="007561A8"/>
    <w:rsid w:val="00762F02"/>
    <w:rsid w:val="00764088"/>
    <w:rsid w:val="0077127B"/>
    <w:rsid w:val="00791210"/>
    <w:rsid w:val="007969AD"/>
    <w:rsid w:val="00796F92"/>
    <w:rsid w:val="007A2BD5"/>
    <w:rsid w:val="007A4640"/>
    <w:rsid w:val="007A61E8"/>
    <w:rsid w:val="007B5ACF"/>
    <w:rsid w:val="007B71FE"/>
    <w:rsid w:val="007C01CA"/>
    <w:rsid w:val="007D3138"/>
    <w:rsid w:val="007D76FF"/>
    <w:rsid w:val="007D7793"/>
    <w:rsid w:val="007D78CD"/>
    <w:rsid w:val="007E3B29"/>
    <w:rsid w:val="007F07D2"/>
    <w:rsid w:val="007F191B"/>
    <w:rsid w:val="007F1980"/>
    <w:rsid w:val="0080707F"/>
    <w:rsid w:val="008138A1"/>
    <w:rsid w:val="00821B83"/>
    <w:rsid w:val="00833B92"/>
    <w:rsid w:val="00856B18"/>
    <w:rsid w:val="00857AF0"/>
    <w:rsid w:val="0086102D"/>
    <w:rsid w:val="00862C11"/>
    <w:rsid w:val="008751CE"/>
    <w:rsid w:val="00882EEF"/>
    <w:rsid w:val="00883C68"/>
    <w:rsid w:val="0088558A"/>
    <w:rsid w:val="00891B7C"/>
    <w:rsid w:val="00891E20"/>
    <w:rsid w:val="008A0996"/>
    <w:rsid w:val="008A695F"/>
    <w:rsid w:val="008B11CC"/>
    <w:rsid w:val="008C1932"/>
    <w:rsid w:val="008C205B"/>
    <w:rsid w:val="008C74AC"/>
    <w:rsid w:val="008D0BF9"/>
    <w:rsid w:val="008D235D"/>
    <w:rsid w:val="008D3809"/>
    <w:rsid w:val="008D42D4"/>
    <w:rsid w:val="008D6C35"/>
    <w:rsid w:val="008E2AC6"/>
    <w:rsid w:val="008E2B2D"/>
    <w:rsid w:val="008F0B31"/>
    <w:rsid w:val="008F2377"/>
    <w:rsid w:val="008F2945"/>
    <w:rsid w:val="008F2AA1"/>
    <w:rsid w:val="008F2AA8"/>
    <w:rsid w:val="00902A85"/>
    <w:rsid w:val="00902B26"/>
    <w:rsid w:val="009052D5"/>
    <w:rsid w:val="00913143"/>
    <w:rsid w:val="009131C0"/>
    <w:rsid w:val="00920DBA"/>
    <w:rsid w:val="00920E75"/>
    <w:rsid w:val="00925235"/>
    <w:rsid w:val="00927688"/>
    <w:rsid w:val="009430D4"/>
    <w:rsid w:val="00943DC2"/>
    <w:rsid w:val="0095152E"/>
    <w:rsid w:val="0095724F"/>
    <w:rsid w:val="009665E5"/>
    <w:rsid w:val="00972F3D"/>
    <w:rsid w:val="00973123"/>
    <w:rsid w:val="0097472A"/>
    <w:rsid w:val="0098794A"/>
    <w:rsid w:val="009A0D35"/>
    <w:rsid w:val="009A4406"/>
    <w:rsid w:val="009A4BA8"/>
    <w:rsid w:val="009B1CAC"/>
    <w:rsid w:val="009C183D"/>
    <w:rsid w:val="009C304A"/>
    <w:rsid w:val="009C4ECF"/>
    <w:rsid w:val="009D7E21"/>
    <w:rsid w:val="009E16CB"/>
    <w:rsid w:val="009E1DB1"/>
    <w:rsid w:val="009E3010"/>
    <w:rsid w:val="009F4F9A"/>
    <w:rsid w:val="00A11C77"/>
    <w:rsid w:val="00A15445"/>
    <w:rsid w:val="00A21A3D"/>
    <w:rsid w:val="00A248F8"/>
    <w:rsid w:val="00A258E2"/>
    <w:rsid w:val="00A25BD5"/>
    <w:rsid w:val="00A30E1E"/>
    <w:rsid w:val="00A33B11"/>
    <w:rsid w:val="00A40549"/>
    <w:rsid w:val="00A449F3"/>
    <w:rsid w:val="00A5096B"/>
    <w:rsid w:val="00A528AC"/>
    <w:rsid w:val="00A566A0"/>
    <w:rsid w:val="00A62D5B"/>
    <w:rsid w:val="00A64220"/>
    <w:rsid w:val="00A70498"/>
    <w:rsid w:val="00A820FC"/>
    <w:rsid w:val="00A840E6"/>
    <w:rsid w:val="00A848B7"/>
    <w:rsid w:val="00A90AA6"/>
    <w:rsid w:val="00A91DD3"/>
    <w:rsid w:val="00A92055"/>
    <w:rsid w:val="00A9326C"/>
    <w:rsid w:val="00A939A0"/>
    <w:rsid w:val="00A973A3"/>
    <w:rsid w:val="00AA230F"/>
    <w:rsid w:val="00AB0A1B"/>
    <w:rsid w:val="00AB107D"/>
    <w:rsid w:val="00AC07ED"/>
    <w:rsid w:val="00AC70DA"/>
    <w:rsid w:val="00AD7668"/>
    <w:rsid w:val="00AE0A6F"/>
    <w:rsid w:val="00AE4862"/>
    <w:rsid w:val="00AE4B12"/>
    <w:rsid w:val="00AE6499"/>
    <w:rsid w:val="00AF0A29"/>
    <w:rsid w:val="00AF5ADA"/>
    <w:rsid w:val="00AF6A30"/>
    <w:rsid w:val="00B14BC7"/>
    <w:rsid w:val="00B17B01"/>
    <w:rsid w:val="00B2352D"/>
    <w:rsid w:val="00B23F4A"/>
    <w:rsid w:val="00B260FB"/>
    <w:rsid w:val="00B27B6B"/>
    <w:rsid w:val="00B346ED"/>
    <w:rsid w:val="00B36261"/>
    <w:rsid w:val="00B57176"/>
    <w:rsid w:val="00B62EF0"/>
    <w:rsid w:val="00B63CF5"/>
    <w:rsid w:val="00B6464E"/>
    <w:rsid w:val="00B8251E"/>
    <w:rsid w:val="00B84463"/>
    <w:rsid w:val="00B91103"/>
    <w:rsid w:val="00B9261B"/>
    <w:rsid w:val="00B92E7E"/>
    <w:rsid w:val="00B953ED"/>
    <w:rsid w:val="00BA00BE"/>
    <w:rsid w:val="00BA5390"/>
    <w:rsid w:val="00BA6130"/>
    <w:rsid w:val="00BB3EBB"/>
    <w:rsid w:val="00BC440E"/>
    <w:rsid w:val="00BC76B5"/>
    <w:rsid w:val="00BE3BB7"/>
    <w:rsid w:val="00BF1466"/>
    <w:rsid w:val="00BF530E"/>
    <w:rsid w:val="00BF60FB"/>
    <w:rsid w:val="00BF7FA4"/>
    <w:rsid w:val="00C12A2D"/>
    <w:rsid w:val="00C13D46"/>
    <w:rsid w:val="00C155D6"/>
    <w:rsid w:val="00C259E3"/>
    <w:rsid w:val="00C25A43"/>
    <w:rsid w:val="00C303FD"/>
    <w:rsid w:val="00C32F09"/>
    <w:rsid w:val="00C41617"/>
    <w:rsid w:val="00C50061"/>
    <w:rsid w:val="00C53C8A"/>
    <w:rsid w:val="00C56E6F"/>
    <w:rsid w:val="00C63B7D"/>
    <w:rsid w:val="00C63FD3"/>
    <w:rsid w:val="00C664FA"/>
    <w:rsid w:val="00C675CF"/>
    <w:rsid w:val="00C71344"/>
    <w:rsid w:val="00C73978"/>
    <w:rsid w:val="00C820E7"/>
    <w:rsid w:val="00CA0459"/>
    <w:rsid w:val="00CA0AA0"/>
    <w:rsid w:val="00CA289B"/>
    <w:rsid w:val="00CA2F65"/>
    <w:rsid w:val="00CA4E7B"/>
    <w:rsid w:val="00CC0878"/>
    <w:rsid w:val="00CC2503"/>
    <w:rsid w:val="00CC2CCC"/>
    <w:rsid w:val="00CC47B5"/>
    <w:rsid w:val="00CD076F"/>
    <w:rsid w:val="00CD607A"/>
    <w:rsid w:val="00CE5B24"/>
    <w:rsid w:val="00CE690F"/>
    <w:rsid w:val="00D02C36"/>
    <w:rsid w:val="00D116BF"/>
    <w:rsid w:val="00D13824"/>
    <w:rsid w:val="00D21E7F"/>
    <w:rsid w:val="00D24747"/>
    <w:rsid w:val="00D25277"/>
    <w:rsid w:val="00D30F26"/>
    <w:rsid w:val="00D34B4F"/>
    <w:rsid w:val="00D41CD5"/>
    <w:rsid w:val="00D45024"/>
    <w:rsid w:val="00D52D40"/>
    <w:rsid w:val="00D5665D"/>
    <w:rsid w:val="00D61786"/>
    <w:rsid w:val="00D61A3F"/>
    <w:rsid w:val="00D6787E"/>
    <w:rsid w:val="00D67E84"/>
    <w:rsid w:val="00D7100A"/>
    <w:rsid w:val="00D74F0D"/>
    <w:rsid w:val="00D7591E"/>
    <w:rsid w:val="00D812EE"/>
    <w:rsid w:val="00D81F19"/>
    <w:rsid w:val="00D85733"/>
    <w:rsid w:val="00D92F22"/>
    <w:rsid w:val="00DA66DB"/>
    <w:rsid w:val="00DB707B"/>
    <w:rsid w:val="00DC5803"/>
    <w:rsid w:val="00DC5AE1"/>
    <w:rsid w:val="00DD3E49"/>
    <w:rsid w:val="00DD562B"/>
    <w:rsid w:val="00DE3AE9"/>
    <w:rsid w:val="00DE4246"/>
    <w:rsid w:val="00DF553A"/>
    <w:rsid w:val="00DF7CAA"/>
    <w:rsid w:val="00E036CD"/>
    <w:rsid w:val="00E061F1"/>
    <w:rsid w:val="00E079AE"/>
    <w:rsid w:val="00E1057B"/>
    <w:rsid w:val="00E1260E"/>
    <w:rsid w:val="00E151AB"/>
    <w:rsid w:val="00E23BA6"/>
    <w:rsid w:val="00E24D95"/>
    <w:rsid w:val="00E3770E"/>
    <w:rsid w:val="00E46899"/>
    <w:rsid w:val="00E57486"/>
    <w:rsid w:val="00E60D7A"/>
    <w:rsid w:val="00E65EC1"/>
    <w:rsid w:val="00E77FBA"/>
    <w:rsid w:val="00E8304D"/>
    <w:rsid w:val="00E94A62"/>
    <w:rsid w:val="00EA3F5F"/>
    <w:rsid w:val="00EA49EA"/>
    <w:rsid w:val="00EA6B41"/>
    <w:rsid w:val="00EA6D20"/>
    <w:rsid w:val="00EB18DA"/>
    <w:rsid w:val="00EC300D"/>
    <w:rsid w:val="00EF0934"/>
    <w:rsid w:val="00EF2DDB"/>
    <w:rsid w:val="00EF31CD"/>
    <w:rsid w:val="00EF3B6C"/>
    <w:rsid w:val="00EF4887"/>
    <w:rsid w:val="00EF6DF5"/>
    <w:rsid w:val="00EF7368"/>
    <w:rsid w:val="00F01341"/>
    <w:rsid w:val="00F01E13"/>
    <w:rsid w:val="00F024A0"/>
    <w:rsid w:val="00F0313D"/>
    <w:rsid w:val="00F03AC2"/>
    <w:rsid w:val="00F03ED4"/>
    <w:rsid w:val="00F04DC4"/>
    <w:rsid w:val="00F05E4D"/>
    <w:rsid w:val="00F06A87"/>
    <w:rsid w:val="00F114A6"/>
    <w:rsid w:val="00F12DF7"/>
    <w:rsid w:val="00F24759"/>
    <w:rsid w:val="00F267BD"/>
    <w:rsid w:val="00F32235"/>
    <w:rsid w:val="00F32ADF"/>
    <w:rsid w:val="00F342AF"/>
    <w:rsid w:val="00F402D1"/>
    <w:rsid w:val="00F4215B"/>
    <w:rsid w:val="00F4347A"/>
    <w:rsid w:val="00F44851"/>
    <w:rsid w:val="00F459B5"/>
    <w:rsid w:val="00F62C5F"/>
    <w:rsid w:val="00F63E49"/>
    <w:rsid w:val="00F650DC"/>
    <w:rsid w:val="00F71145"/>
    <w:rsid w:val="00F71B8F"/>
    <w:rsid w:val="00F74A96"/>
    <w:rsid w:val="00F756F3"/>
    <w:rsid w:val="00F80FB3"/>
    <w:rsid w:val="00F8373E"/>
    <w:rsid w:val="00F83EE9"/>
    <w:rsid w:val="00F90F70"/>
    <w:rsid w:val="00F91924"/>
    <w:rsid w:val="00F951F7"/>
    <w:rsid w:val="00F97D8D"/>
    <w:rsid w:val="00FB1C49"/>
    <w:rsid w:val="00FB3292"/>
    <w:rsid w:val="00FB4EBE"/>
    <w:rsid w:val="00FC155E"/>
    <w:rsid w:val="00FC3657"/>
    <w:rsid w:val="00FC42CB"/>
    <w:rsid w:val="00FC50AD"/>
    <w:rsid w:val="00FC567A"/>
    <w:rsid w:val="00FD74D4"/>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5B8D2"/>
  <w15:docId w15:val="{88C5511C-9E91-45C3-AF21-7C3D9984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6"/>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7"/>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 w:type="numbering" w:customStyle="1" w:styleId="ImportedStyle2">
    <w:name w:val="Imported Style 2"/>
    <w:rsid w:val="00CD076F"/>
    <w:pPr>
      <w:numPr>
        <w:numId w:val="9"/>
      </w:numPr>
    </w:pPr>
  </w:style>
  <w:style w:type="numbering" w:customStyle="1" w:styleId="ImportedStyle1">
    <w:name w:val="Imported Style 1"/>
    <w:rsid w:val="00CD076F"/>
    <w:pPr>
      <w:numPr>
        <w:numId w:val="10"/>
      </w:numPr>
    </w:pPr>
  </w:style>
  <w:style w:type="character" w:customStyle="1" w:styleId="None">
    <w:name w:val="None"/>
    <w:rsid w:val="00CD076F"/>
  </w:style>
  <w:style w:type="paragraph" w:customStyle="1" w:styleId="Heading">
    <w:name w:val="Heading"/>
    <w:next w:val="BodyText"/>
    <w:rsid w:val="00CD076F"/>
    <w:pPr>
      <w:keepNext/>
      <w:keepLines/>
      <w:pBdr>
        <w:top w:val="nil"/>
        <w:left w:val="nil"/>
        <w:bottom w:val="nil"/>
        <w:right w:val="nil"/>
        <w:between w:val="nil"/>
        <w:bar w:val="nil"/>
      </w:pBdr>
      <w:spacing w:before="360" w:after="100" w:line="280" w:lineRule="atLeast"/>
      <w:outlineLvl w:val="0"/>
    </w:pPr>
    <w:rPr>
      <w:rFonts w:eastAsia="Arial Unicode MS" w:cs="Arial Unicode MS"/>
      <w:b/>
      <w:bCs/>
      <w:caps/>
      <w:color w:val="000000"/>
      <w:sz w:val="24"/>
      <w:szCs w:val="24"/>
      <w:u w:color="000000"/>
      <w:bdr w:val="nil"/>
      <w:lang w:val="en-US"/>
    </w:rPr>
  </w:style>
  <w:style w:type="paragraph" w:customStyle="1" w:styleId="Body">
    <w:name w:val="Body"/>
    <w:rsid w:val="00C155D6"/>
    <w:pPr>
      <w:pBdr>
        <w:top w:val="nil"/>
        <w:left w:val="nil"/>
        <w:bottom w:val="nil"/>
        <w:right w:val="nil"/>
        <w:between w:val="nil"/>
        <w:bar w:val="nil"/>
      </w:pBdr>
      <w:spacing w:after="170"/>
    </w:pPr>
    <w:rPr>
      <w:rFonts w:eastAsia="Arial Unicode MS" w:cs="Arial Unicode MS"/>
      <w:color w:val="000000"/>
      <w:sz w:val="19"/>
      <w:szCs w:val="19"/>
      <w:u w:color="000000"/>
      <w:bdr w:val="nil"/>
      <w:lang w:val="en-US"/>
    </w:rPr>
  </w:style>
  <w:style w:type="numbering" w:customStyle="1" w:styleId="ImportedStyle3">
    <w:name w:val="Imported Style 3"/>
    <w:rsid w:val="00EF6DF5"/>
    <w:pPr>
      <w:numPr>
        <w:numId w:val="13"/>
      </w:numPr>
    </w:pPr>
  </w:style>
  <w:style w:type="numbering" w:customStyle="1" w:styleId="ImportedStyle40">
    <w:name w:val="Imported Style 4.0"/>
    <w:rsid w:val="00EF6DF5"/>
    <w:pPr>
      <w:numPr>
        <w:numId w:val="15"/>
      </w:numPr>
    </w:pPr>
  </w:style>
  <w:style w:type="character" w:customStyle="1" w:styleId="Hyperlink1">
    <w:name w:val="Hyperlink.1"/>
    <w:basedOn w:val="Hyperlink"/>
    <w:rsid w:val="00EF6DF5"/>
    <w:rPr>
      <w:color w:val="0000FF"/>
      <w:u w:val="single" w:color="0000FF"/>
    </w:rPr>
  </w:style>
  <w:style w:type="character" w:customStyle="1" w:styleId="Hyperlink5">
    <w:name w:val="Hyperlink.5"/>
    <w:basedOn w:val="None"/>
    <w:rsid w:val="00EF6DF5"/>
    <w:rPr>
      <w:color w:val="1155CC"/>
      <w:sz w:val="20"/>
      <w:szCs w:val="20"/>
      <w:u w:val="single" w:color="1155CC"/>
    </w:rPr>
  </w:style>
  <w:style w:type="character" w:customStyle="1" w:styleId="Hyperlink6">
    <w:name w:val="Hyperlink.6"/>
    <w:basedOn w:val="Hyperlink1"/>
    <w:rsid w:val="00EF6DF5"/>
    <w:rPr>
      <w:rFonts w:ascii="Arial" w:eastAsia="Arial" w:hAnsi="Arial" w:cs="Arial"/>
      <w:color w:val="0000FF"/>
      <w:u w:val="single" w:color="0000FF"/>
      <w:lang w:val="en-US"/>
    </w:rPr>
  </w:style>
  <w:style w:type="numbering" w:customStyle="1" w:styleId="ImportedStyle5">
    <w:name w:val="Imported Style 5"/>
    <w:rsid w:val="00EF6DF5"/>
    <w:pPr>
      <w:numPr>
        <w:numId w:val="20"/>
      </w:numPr>
    </w:pPr>
  </w:style>
  <w:style w:type="numbering" w:customStyle="1" w:styleId="ImportedStyle6">
    <w:name w:val="Imported Style 6"/>
    <w:rsid w:val="00EF6DF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familyassist.gov.au/payments/family-assistance-payments/child-care-benefit/" TargetMode="External"/><Relationship Id="rId18" Type="http://schemas.openxmlformats.org/officeDocument/2006/relationships/hyperlink" Target="http://www.acecqa.gov.au/" TargetMode="External"/><Relationship Id="rId26" Type="http://schemas.openxmlformats.org/officeDocument/2006/relationships/image" Target="media/image1.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health.vic.gov.au/immunisati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lation.gov.au/" TargetMode="External"/><Relationship Id="rId17" Type="http://schemas.openxmlformats.org/officeDocument/2006/relationships/hyperlink" Target="http://www.acecqa.gov.au/" TargetMode="External"/><Relationship Id="rId25" Type="http://schemas.openxmlformats.org/officeDocument/2006/relationships/hyperlink" Target="https://www2.health.vic.gov.au" TargetMode="External"/><Relationship Id="rId33" Type="http://schemas.openxmlformats.org/officeDocument/2006/relationships/hyperlink" Target="https://www.betterhealth.vic.gov.au/no-jab-no-play"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ducation.gov.au/child-care-legislation" TargetMode="External"/><Relationship Id="rId20" Type="http://schemas.openxmlformats.org/officeDocument/2006/relationships/hyperlink" Target="https://www2.health.vic.gov.au/public-health/immunisation/vaccination-children/no-jab-no-play/immunisation-enrolment-toolkit" TargetMode="External"/><Relationship Id="rId29" Type="http://schemas.openxmlformats.org/officeDocument/2006/relationships/hyperlink" Target="mailto:deep.cree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hyperlink" Target="http://www.education.vic.gov.au/childhood/providers/funding/Pages/kinderfundingcriteria.aspx" TargetMode="External"/><Relationship Id="rId32" Type="http://schemas.openxmlformats.org/officeDocument/2006/relationships/hyperlink" Target="mailto:deepcreekenrolments@gmail.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manservices.gov.au/customer/services/medicare/australian-childhood-immunisation-register" TargetMode="External"/><Relationship Id="rId23" Type="http://schemas.openxmlformats.org/officeDocument/2006/relationships/hyperlink" Target="http://www.education.vic.gov.au/childhood/providers/funding/Pages/default.aspx" TargetMode="External"/><Relationship Id="rId28" Type="http://schemas.openxmlformats.org/officeDocument/2006/relationships/hyperlink" Target="http://www.medicareaustralia.gov.au/online" TargetMode="External"/><Relationship Id="rId36" Type="http://schemas.openxmlformats.org/officeDocument/2006/relationships/footer" Target="footer1.xml"/><Relationship Id="rId10" Type="http://schemas.openxmlformats.org/officeDocument/2006/relationships/hyperlink" Target="https://www.legislation.gov.au/" TargetMode="External"/><Relationship Id="rId19" Type="http://schemas.openxmlformats.org/officeDocument/2006/relationships/hyperlink" Target="http://www.education.vic.gov.au/childhood/providers/funding/Pages/kinderfundingcriteria.aspx" TargetMode="External"/><Relationship Id="rId31" Type="http://schemas.openxmlformats.org/officeDocument/2006/relationships/hyperlink" Target="http://www.medicareaustralia.gov.au/online"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familyassist.gov.au/payments/family-assistance-payments/child-care-benefit/" TargetMode="External"/><Relationship Id="rId22" Type="http://schemas.openxmlformats.org/officeDocument/2006/relationships/hyperlink" Target="http://www.education.vic.gov.au/childhood/providers/funding/Pages/kinderfundingcriteria.aspx" TargetMode="External"/><Relationship Id="rId27" Type="http://schemas.openxmlformats.org/officeDocument/2006/relationships/hyperlink" Target="mailto:acir@medicareaustralia.gov.au" TargetMode="External"/><Relationship Id="rId30" Type="http://schemas.openxmlformats.org/officeDocument/2006/relationships/hyperlink" Target="mailto:acir@medicareaustralia.gov.au"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PCREEKKINDER\Documents\Policies%202019\Enrolment%20and%20Orientation%20Polic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4DB0-998B-4615-8E8C-9186744E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 and Orientation Policy 2019.dotx</Template>
  <TotalTime>11</TotalTime>
  <Pages>18</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40561</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DEEPCREEKKINDER</dc:creator>
  <cp:lastModifiedBy>Deep Creek</cp:lastModifiedBy>
  <cp:revision>3</cp:revision>
  <cp:lastPrinted>2019-07-08T04:22:00Z</cp:lastPrinted>
  <dcterms:created xsi:type="dcterms:W3CDTF">2019-11-13T04:13:00Z</dcterms:created>
  <dcterms:modified xsi:type="dcterms:W3CDTF">2019-11-13T04:32:00Z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